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B8" w:rsidRDefault="007C19B8" w:rsidP="004A34BF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</w:tblGrid>
      <w:tr w:rsidR="007C19B8" w:rsidRPr="00A0435F" w:rsidTr="008D0C0A">
        <w:trPr>
          <w:trHeight w:val="3664"/>
        </w:trPr>
        <w:tc>
          <w:tcPr>
            <w:tcW w:w="2518" w:type="dxa"/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</w:p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</w:p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</w:p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</w:p>
          <w:p w:rsidR="007C19B8" w:rsidRPr="00A46DCD" w:rsidRDefault="007C19B8" w:rsidP="008D0C0A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7C19B8" w:rsidRPr="00A46DCD" w:rsidRDefault="007C19B8" w:rsidP="008D0C0A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7C19B8" w:rsidRDefault="007C19B8" w:rsidP="004A34BF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7C19B8" w:rsidRDefault="007C19B8" w:rsidP="004A34BF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</w:p>
    <w:p w:rsidR="007C19B8" w:rsidRPr="00C01E96" w:rsidRDefault="007C19B8" w:rsidP="004A34BF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7C19B8" w:rsidRPr="005C2FD2" w:rsidRDefault="007C19B8" w:rsidP="004A34BF">
      <w:pPr>
        <w:pStyle w:val="Default"/>
        <w:jc w:val="center"/>
        <w:rPr>
          <w:b/>
          <w:sz w:val="18"/>
          <w:szCs w:val="18"/>
        </w:rPr>
      </w:pPr>
    </w:p>
    <w:p w:rsidR="007C19B8" w:rsidRDefault="007C19B8" w:rsidP="004A34BF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7C19B8" w:rsidRDefault="007C19B8" w:rsidP="004A34BF">
      <w:pPr>
        <w:pStyle w:val="Default"/>
        <w:ind w:left="2977"/>
        <w:rPr>
          <w:sz w:val="18"/>
          <w:szCs w:val="18"/>
        </w:rPr>
      </w:pPr>
    </w:p>
    <w:p w:rsidR="007C19B8" w:rsidRDefault="007C19B8" w:rsidP="004A34BF">
      <w:pPr>
        <w:ind w:left="4536"/>
      </w:pPr>
      <w:r>
        <w:t>_______________________</w:t>
      </w:r>
      <w:r w:rsidRPr="00CB4BFF">
        <w:rPr>
          <w:u w:val="single"/>
        </w:rPr>
        <w:t>Смирнов</w:t>
      </w:r>
      <w:r>
        <w:t>____________________________</w:t>
      </w:r>
    </w:p>
    <w:p w:rsidR="007C19B8" w:rsidRDefault="007C19B8" w:rsidP="004A34BF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7C19B8" w:rsidRDefault="007C19B8" w:rsidP="004A34BF">
      <w:pPr>
        <w:ind w:left="4536"/>
        <w:jc w:val="center"/>
        <w:rPr>
          <w:sz w:val="28"/>
          <w:szCs w:val="28"/>
        </w:rPr>
      </w:pPr>
    </w:p>
    <w:p w:rsidR="007C19B8" w:rsidRDefault="007C19B8" w:rsidP="004A34BF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CB4BFF">
        <w:rPr>
          <w:sz w:val="28"/>
          <w:szCs w:val="28"/>
          <w:u w:val="single"/>
        </w:rPr>
        <w:t>Александр Анатольевич</w:t>
      </w:r>
      <w:r>
        <w:rPr>
          <w:sz w:val="28"/>
          <w:szCs w:val="28"/>
        </w:rPr>
        <w:t>____________________</w:t>
      </w:r>
    </w:p>
    <w:p w:rsidR="007C19B8" w:rsidRPr="00A0435F" w:rsidRDefault="007C19B8" w:rsidP="004A34BF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7C19B8" w:rsidRDefault="007C19B8" w:rsidP="004A34BF">
      <w:pPr>
        <w:ind w:left="4536"/>
        <w:rPr>
          <w:sz w:val="28"/>
          <w:szCs w:val="28"/>
        </w:rPr>
      </w:pPr>
    </w:p>
    <w:p w:rsidR="007C19B8" w:rsidRDefault="007C19B8" w:rsidP="004A34BF">
      <w:pPr>
        <w:ind w:left="4536"/>
        <w:jc w:val="center"/>
        <w:rPr>
          <w:sz w:val="18"/>
          <w:szCs w:val="18"/>
        </w:rPr>
      </w:pPr>
    </w:p>
    <w:p w:rsidR="007C19B8" w:rsidRDefault="007C19B8" w:rsidP="004A34BF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Pr="00A46DCD" w:rsidRDefault="007C19B8" w:rsidP="008D0C0A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Курганинский район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Родниковская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23.11.1974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Курганинский район, </w:t>
            </w:r>
          </w:p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Родниковская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Pr="007B2DAC" w:rsidRDefault="007C19B8" w:rsidP="008D0C0A">
            <w:pPr>
              <w:pStyle w:val="Default"/>
              <w:rPr>
                <w:sz w:val="28"/>
                <w:szCs w:val="28"/>
              </w:rPr>
            </w:pPr>
            <w:r w:rsidRPr="007B2DAC">
              <w:rPr>
                <w:sz w:val="28"/>
                <w:szCs w:val="28"/>
                <w:lang w:val="en-US"/>
              </w:rPr>
              <w:t>http</w:t>
            </w:r>
            <w:r w:rsidRPr="007B2DAC">
              <w:rPr>
                <w:sz w:val="28"/>
                <w:szCs w:val="28"/>
              </w:rPr>
              <w:t>://</w:t>
            </w:r>
            <w:r w:rsidRPr="007B2DAC">
              <w:rPr>
                <w:sz w:val="28"/>
                <w:szCs w:val="28"/>
                <w:lang w:val="en-US"/>
              </w:rPr>
              <w:t>moya</w:t>
            </w:r>
            <w:r w:rsidRPr="007B2DAC">
              <w:rPr>
                <w:sz w:val="28"/>
                <w:szCs w:val="28"/>
              </w:rPr>
              <w:t>15</w:t>
            </w:r>
            <w:r w:rsidRPr="007B2DAC">
              <w:rPr>
                <w:sz w:val="28"/>
                <w:szCs w:val="28"/>
                <w:lang w:val="en-US"/>
              </w:rPr>
              <w:t>shkola</w:t>
            </w:r>
            <w:r w:rsidRPr="007B2DAC">
              <w:rPr>
                <w:sz w:val="28"/>
                <w:szCs w:val="28"/>
              </w:rPr>
              <w:t>.</w:t>
            </w:r>
            <w:r w:rsidRPr="007B2DAC">
              <w:rPr>
                <w:sz w:val="28"/>
                <w:szCs w:val="28"/>
                <w:lang w:val="en-US"/>
              </w:rPr>
              <w:t>ucoz</w:t>
            </w:r>
            <w:r w:rsidRPr="007B2DAC">
              <w:rPr>
                <w:sz w:val="28"/>
                <w:szCs w:val="28"/>
              </w:rPr>
              <w:t>.</w:t>
            </w:r>
            <w:r w:rsidRPr="007B2DAC">
              <w:rPr>
                <w:sz w:val="28"/>
                <w:szCs w:val="28"/>
                <w:lang w:val="en-US"/>
              </w:rPr>
              <w:t>ru</w:t>
            </w:r>
            <w:r w:rsidRPr="007B2DAC">
              <w:rPr>
                <w:sz w:val="28"/>
                <w:szCs w:val="28"/>
              </w:rPr>
              <w:t>/</w:t>
            </w:r>
            <w:r w:rsidRPr="007B2DAC">
              <w:rPr>
                <w:sz w:val="28"/>
                <w:szCs w:val="28"/>
                <w:lang w:val="en-US"/>
              </w:rPr>
              <w:t>index</w:t>
            </w:r>
            <w:r w:rsidRPr="007B2DAC">
              <w:rPr>
                <w:sz w:val="28"/>
                <w:szCs w:val="28"/>
              </w:rPr>
              <w:t>/</w:t>
            </w:r>
            <w:r w:rsidRPr="007B2DAC">
              <w:rPr>
                <w:sz w:val="28"/>
                <w:szCs w:val="28"/>
                <w:lang w:val="en-US"/>
              </w:rPr>
              <w:t>smirnov</w:t>
            </w:r>
            <w:r w:rsidRPr="007B2DAC">
              <w:rPr>
                <w:sz w:val="28"/>
                <w:szCs w:val="28"/>
              </w:rPr>
              <w:t>_</w:t>
            </w:r>
            <w:r w:rsidRPr="007B2DAC">
              <w:rPr>
                <w:sz w:val="28"/>
                <w:szCs w:val="28"/>
                <w:lang w:val="en-US"/>
              </w:rPr>
              <w:t>aleksandr</w:t>
            </w:r>
            <w:r w:rsidRPr="007B2DAC">
              <w:rPr>
                <w:sz w:val="28"/>
                <w:szCs w:val="28"/>
              </w:rPr>
              <w:t>_</w:t>
            </w:r>
            <w:r w:rsidRPr="007B2DAC">
              <w:rPr>
                <w:sz w:val="28"/>
                <w:szCs w:val="28"/>
                <w:lang w:val="en-US"/>
              </w:rPr>
              <w:t>anatolevich</w:t>
            </w:r>
            <w:r w:rsidRPr="007B2DAC">
              <w:rPr>
                <w:sz w:val="28"/>
                <w:szCs w:val="28"/>
              </w:rPr>
              <w:t>/0-49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www.moya15shkola.ucoz.ru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Pr="007B2DAC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15 ст. Родниковской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ОПК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ОПК, ОРКСЭ, история, информатика, обществознание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Адыгейский государственный университет, 1996 год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Англ. – читаю, перевожу со словарём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Pr="0031401C" w:rsidRDefault="007C19B8" w:rsidP="008D0C0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Родниковского казачьего общества Курганинского районного казачьего общества Лабинского казачьего отдела Кубанского казачьего войска, наставник казачьих классов МБОУ СОШ № 15, декабрь 2012 год;</w:t>
            </w:r>
          </w:p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настоятеля храма святых Косьмы и Дамиана священника Игоря Сирина по работе с молодёжью, сентябрь 2007 год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управляющего совета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Pr="0031401C" w:rsidRDefault="007C19B8" w:rsidP="008D0C0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Pr="0031401C" w:rsidRDefault="007C19B8" w:rsidP="008D0C0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Pr="0031401C" w:rsidRDefault="007C19B8" w:rsidP="008D0C0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Ландшафтный дизайн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Лёгкая атлетика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Pr="0031401C" w:rsidRDefault="007C19B8" w:rsidP="008D0C0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Pr="0031401C" w:rsidRDefault="007C19B8" w:rsidP="008D0C0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Pr="0031401C" w:rsidRDefault="007C19B8" w:rsidP="008D0C0A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Pr="00621944" w:rsidRDefault="007C19B8" w:rsidP="008D0C0A">
            <w:pPr>
              <w:pStyle w:val="Default"/>
              <w:rPr>
                <w:sz w:val="28"/>
                <w:szCs w:val="28"/>
              </w:rPr>
            </w:pPr>
            <w:r w:rsidRPr="00621944">
              <w:rPr>
                <w:sz w:val="28"/>
                <w:szCs w:val="28"/>
              </w:rPr>
              <w:t>+79189690310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Pr="00621944" w:rsidRDefault="007C19B8" w:rsidP="008D0C0A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Pr="00621944">
                <w:rPr>
                  <w:rStyle w:val="Hyperlink"/>
                  <w:sz w:val="28"/>
                  <w:szCs w:val="28"/>
                </w:rPr>
                <w:t>school15@kurgan.kubannet.ru</w:t>
              </w:r>
            </w:hyperlink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Pr="00D2459D" w:rsidRDefault="007C19B8" w:rsidP="008D0C0A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Pr="00D2459D">
                <w:rPr>
                  <w:rStyle w:val="Hyperlink"/>
                  <w:sz w:val="28"/>
                  <w:szCs w:val="28"/>
                </w:rPr>
                <w:t>zvonokschool15@yandex.ru</w:t>
              </w:r>
            </w:hyperlink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Pr="00621944" w:rsidRDefault="007C19B8" w:rsidP="008D0C0A">
            <w:pPr>
              <w:pStyle w:val="Default"/>
              <w:rPr>
                <w:sz w:val="28"/>
                <w:szCs w:val="28"/>
              </w:rPr>
            </w:pPr>
            <w:r w:rsidRPr="00621944">
              <w:rPr>
                <w:rStyle w:val="c0"/>
                <w:sz w:val="28"/>
                <w:szCs w:val="28"/>
              </w:rPr>
              <w:t>Самое интересное и ценное в этом мире - человеческая личность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Pr="00621944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 w:rsidRPr="00621944">
              <w:rPr>
                <w:sz w:val="28"/>
                <w:szCs w:val="28"/>
              </w:rPr>
              <w:t>Каждый день происходят разные интересные события, общение с детьми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учение по принципу «Учусь сам, уча других»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Возрождение духовных традиций через воспитание подрастающего поколения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7C19B8" w:rsidRDefault="007C19B8" w:rsidP="008D0C0A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C19B8" w:rsidTr="008D0C0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19B8" w:rsidRDefault="007C19B8" w:rsidP="008D0C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8" w:rsidRPr="0024789E" w:rsidRDefault="007C19B8" w:rsidP="008D0C0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7C19B8" w:rsidRDefault="007C19B8" w:rsidP="004A34BF">
      <w:pPr>
        <w:pStyle w:val="Default"/>
        <w:jc w:val="both"/>
        <w:rPr>
          <w:color w:val="auto"/>
          <w:sz w:val="18"/>
          <w:szCs w:val="18"/>
        </w:rPr>
      </w:pPr>
    </w:p>
    <w:p w:rsidR="007C19B8" w:rsidRDefault="007C19B8" w:rsidP="004A34BF">
      <w:pPr>
        <w:pStyle w:val="Default"/>
        <w:jc w:val="both"/>
        <w:rPr>
          <w:color w:val="auto"/>
          <w:sz w:val="18"/>
          <w:szCs w:val="18"/>
        </w:rPr>
      </w:pPr>
    </w:p>
    <w:p w:rsidR="007C19B8" w:rsidRDefault="007C19B8" w:rsidP="004A34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7C19B8" w:rsidRDefault="007C19B8" w:rsidP="004A34B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</w:t>
      </w:r>
      <w:r w:rsidRPr="00F92AAC">
        <w:rPr>
          <w:sz w:val="28"/>
          <w:szCs w:val="28"/>
          <w:u w:val="single"/>
        </w:rPr>
        <w:t>Смирнов Александр Анатольевич</w:t>
      </w:r>
      <w:r>
        <w:rPr>
          <w:sz w:val="28"/>
          <w:szCs w:val="28"/>
        </w:rPr>
        <w:t>_____)</w:t>
      </w:r>
    </w:p>
    <w:p w:rsidR="007C19B8" w:rsidRDefault="007C19B8" w:rsidP="004A34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(подпись)                                        (фамилия, имя, отчество участника) </w:t>
      </w:r>
    </w:p>
    <w:p w:rsidR="007C19B8" w:rsidRDefault="007C19B8" w:rsidP="004A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19B8" w:rsidRDefault="007C19B8" w:rsidP="004A34BF">
      <w:pPr>
        <w:jc w:val="both"/>
        <w:rPr>
          <w:sz w:val="28"/>
          <w:szCs w:val="28"/>
        </w:rPr>
      </w:pPr>
    </w:p>
    <w:p w:rsidR="007C19B8" w:rsidRDefault="007C19B8" w:rsidP="004A34BF">
      <w:pPr>
        <w:jc w:val="both"/>
        <w:rPr>
          <w:sz w:val="28"/>
          <w:szCs w:val="28"/>
        </w:rPr>
      </w:pPr>
    </w:p>
    <w:p w:rsidR="007C19B8" w:rsidRDefault="007C19B8" w:rsidP="004A34BF">
      <w:pPr>
        <w:jc w:val="both"/>
        <w:rPr>
          <w:sz w:val="28"/>
          <w:szCs w:val="28"/>
        </w:rPr>
      </w:pPr>
    </w:p>
    <w:p w:rsidR="007C19B8" w:rsidRDefault="007C19B8" w:rsidP="004A34BF">
      <w:pPr>
        <w:jc w:val="both"/>
        <w:rPr>
          <w:sz w:val="28"/>
          <w:szCs w:val="28"/>
        </w:rPr>
      </w:pPr>
    </w:p>
    <w:p w:rsidR="007C19B8" w:rsidRPr="0031401C" w:rsidRDefault="007C19B8" w:rsidP="004A34BF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«</w:t>
      </w:r>
      <w:r w:rsidRPr="00BF524F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 _</w:t>
      </w:r>
      <w:r w:rsidRPr="00BF524F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>_________2014г.</w:t>
      </w:r>
    </w:p>
    <w:p w:rsidR="007C19B8" w:rsidRPr="0031401C" w:rsidRDefault="007C19B8" w:rsidP="004A34BF">
      <w:pPr>
        <w:jc w:val="both"/>
        <w:rPr>
          <w:sz w:val="18"/>
          <w:szCs w:val="18"/>
        </w:rPr>
      </w:pPr>
    </w:p>
    <w:p w:rsidR="007C19B8" w:rsidRPr="0031401C" w:rsidRDefault="007C19B8" w:rsidP="004A34BF">
      <w:pPr>
        <w:jc w:val="both"/>
        <w:rPr>
          <w:sz w:val="18"/>
          <w:szCs w:val="18"/>
        </w:rPr>
      </w:pPr>
    </w:p>
    <w:p w:rsidR="007C19B8" w:rsidRPr="004954C7" w:rsidRDefault="007C19B8" w:rsidP="004A34BF">
      <w:pPr>
        <w:tabs>
          <w:tab w:val="num" w:pos="1800"/>
        </w:tabs>
        <w:jc w:val="both"/>
      </w:pPr>
    </w:p>
    <w:p w:rsidR="007C19B8" w:rsidRDefault="007C19B8"/>
    <w:sectPr w:rsidR="007C19B8" w:rsidSect="005E1E89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B8" w:rsidRDefault="007C19B8" w:rsidP="007C19B8">
      <w:r>
        <w:separator/>
      </w:r>
    </w:p>
  </w:endnote>
  <w:endnote w:type="continuationSeparator" w:id="0">
    <w:p w:rsidR="007C19B8" w:rsidRDefault="007C19B8" w:rsidP="007C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B8" w:rsidRDefault="007C19B8" w:rsidP="007C19B8">
      <w:r>
        <w:separator/>
      </w:r>
    </w:p>
  </w:footnote>
  <w:footnote w:type="continuationSeparator" w:id="0">
    <w:p w:rsidR="007C19B8" w:rsidRDefault="007C19B8" w:rsidP="007C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B8" w:rsidRDefault="007C19B8" w:rsidP="005846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9B8" w:rsidRDefault="007C19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B8" w:rsidRDefault="007C19B8" w:rsidP="005846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19B8" w:rsidRDefault="007C19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4BF"/>
    <w:rsid w:val="0024789E"/>
    <w:rsid w:val="0031401C"/>
    <w:rsid w:val="004954C7"/>
    <w:rsid w:val="004A34BF"/>
    <w:rsid w:val="00584681"/>
    <w:rsid w:val="005C2FD2"/>
    <w:rsid w:val="005E1E89"/>
    <w:rsid w:val="00621944"/>
    <w:rsid w:val="007B2DAC"/>
    <w:rsid w:val="007C19B8"/>
    <w:rsid w:val="008D0C0A"/>
    <w:rsid w:val="00A0435F"/>
    <w:rsid w:val="00A46DCD"/>
    <w:rsid w:val="00BF524F"/>
    <w:rsid w:val="00C01E96"/>
    <w:rsid w:val="00CB4BFF"/>
    <w:rsid w:val="00D2459D"/>
    <w:rsid w:val="00F92AAC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34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9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A34BF"/>
    <w:rPr>
      <w:rFonts w:cs="Times New Roman"/>
    </w:rPr>
  </w:style>
  <w:style w:type="paragraph" w:customStyle="1" w:styleId="Default">
    <w:name w:val="Default"/>
    <w:uiPriority w:val="99"/>
    <w:rsid w:val="004A34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A34BF"/>
    <w:rPr>
      <w:rFonts w:cs="Times New Roman"/>
      <w:color w:val="0000FF"/>
      <w:u w:val="single"/>
    </w:rPr>
  </w:style>
  <w:style w:type="character" w:customStyle="1" w:styleId="c0">
    <w:name w:val="c0"/>
    <w:basedOn w:val="DefaultParagraphFont"/>
    <w:uiPriority w:val="99"/>
    <w:rsid w:val="004A34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okschool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15@kurgan.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686</Words>
  <Characters>3912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фотопортрет</dc:title>
  <dc:subject/>
  <dc:creator>Alex</dc:creator>
  <cp:keywords/>
  <dc:description/>
  <cp:lastModifiedBy>Alex</cp:lastModifiedBy>
  <cp:revision>1</cp:revision>
  <dcterms:created xsi:type="dcterms:W3CDTF">2014-05-17T06:13:00Z</dcterms:created>
  <dcterms:modified xsi:type="dcterms:W3CDTF">2014-05-17T06:15:00Z</dcterms:modified>
</cp:coreProperties>
</file>