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4C" w:rsidRPr="00997D5A" w:rsidRDefault="00C4544C" w:rsidP="007640AF">
      <w:pPr>
        <w:jc w:val="center"/>
        <w:rPr>
          <w:sz w:val="28"/>
          <w:szCs w:val="28"/>
        </w:rPr>
      </w:pPr>
      <w:r w:rsidRPr="00997D5A">
        <w:rPr>
          <w:sz w:val="28"/>
          <w:szCs w:val="28"/>
        </w:rPr>
        <w:t>В организационный комитет конкурса</w:t>
      </w:r>
    </w:p>
    <w:p w:rsidR="00C4544C" w:rsidRPr="00997D5A" w:rsidRDefault="00C4544C" w:rsidP="007640AF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«Педагог-психолог Кубани - 2014</w:t>
      </w:r>
      <w:r w:rsidRPr="00997D5A">
        <w:rPr>
          <w:sz w:val="28"/>
          <w:szCs w:val="28"/>
        </w:rPr>
        <w:t>»</w:t>
      </w:r>
    </w:p>
    <w:p w:rsidR="00C4544C" w:rsidRPr="00997D5A" w:rsidRDefault="00C4544C" w:rsidP="007640AF">
      <w:pPr>
        <w:jc w:val="both"/>
        <w:rPr>
          <w:sz w:val="28"/>
          <w:szCs w:val="28"/>
        </w:rPr>
      </w:pPr>
    </w:p>
    <w:p w:rsidR="00C4544C" w:rsidRDefault="00C4544C" w:rsidP="007640AF">
      <w:pPr>
        <w:jc w:val="both"/>
        <w:rPr>
          <w:b/>
          <w:sz w:val="28"/>
          <w:szCs w:val="28"/>
        </w:rPr>
      </w:pPr>
      <w:r w:rsidRPr="00001BF3">
        <w:rPr>
          <w:b/>
          <w:sz w:val="28"/>
          <w:szCs w:val="28"/>
        </w:rPr>
        <w:t xml:space="preserve">                                               </w:t>
      </w:r>
      <w:r w:rsidRPr="00997D5A">
        <w:rPr>
          <w:b/>
          <w:sz w:val="28"/>
          <w:szCs w:val="28"/>
        </w:rPr>
        <w:t>Представление</w:t>
      </w:r>
    </w:p>
    <w:p w:rsidR="00C4544C" w:rsidRPr="00997D5A" w:rsidRDefault="00C4544C" w:rsidP="007640AF">
      <w:pPr>
        <w:jc w:val="both"/>
        <w:rPr>
          <w:b/>
          <w:sz w:val="28"/>
          <w:szCs w:val="28"/>
        </w:rPr>
      </w:pPr>
    </w:p>
    <w:p w:rsidR="00C4544C" w:rsidRPr="005825F5" w:rsidRDefault="00C4544C" w:rsidP="007640AF">
      <w:pPr>
        <w:jc w:val="both"/>
        <w:rPr>
          <w:sz w:val="28"/>
          <w:szCs w:val="28"/>
          <w:u w:val="single"/>
        </w:rPr>
      </w:pPr>
      <w:r w:rsidRPr="005825F5">
        <w:rPr>
          <w:sz w:val="28"/>
          <w:szCs w:val="28"/>
          <w:u w:val="single"/>
        </w:rPr>
        <w:t>Отдел образования муниципального образования Отрадненский район</w:t>
      </w:r>
    </w:p>
    <w:p w:rsidR="00C4544C" w:rsidRPr="00697B3D" w:rsidRDefault="00C4544C" w:rsidP="007640AF">
      <w:pPr>
        <w:jc w:val="both"/>
        <w:rPr>
          <w:i/>
          <w:iCs/>
          <w:sz w:val="24"/>
          <w:szCs w:val="24"/>
        </w:rPr>
      </w:pPr>
      <w:r w:rsidRPr="00997D5A">
        <w:rPr>
          <w:i/>
          <w:iCs/>
          <w:sz w:val="28"/>
          <w:szCs w:val="28"/>
        </w:rPr>
        <w:t xml:space="preserve"> </w:t>
      </w:r>
      <w:r w:rsidRPr="00697B3D">
        <w:rPr>
          <w:i/>
          <w:iCs/>
          <w:sz w:val="24"/>
          <w:szCs w:val="24"/>
        </w:rPr>
        <w:t>(полное наименование выдвигающего органа – Оргкомитета муниципального конкурса)</w:t>
      </w:r>
    </w:p>
    <w:p w:rsidR="00C4544C" w:rsidRPr="005825F5" w:rsidRDefault="00C4544C" w:rsidP="007640AF">
      <w:pPr>
        <w:jc w:val="both"/>
        <w:rPr>
          <w:sz w:val="28"/>
          <w:szCs w:val="28"/>
          <w:u w:val="single"/>
        </w:rPr>
      </w:pPr>
      <w:r w:rsidRPr="00997D5A">
        <w:rPr>
          <w:sz w:val="28"/>
          <w:szCs w:val="28"/>
        </w:rPr>
        <w:t>выдвигает</w:t>
      </w:r>
      <w:r>
        <w:rPr>
          <w:sz w:val="28"/>
          <w:szCs w:val="28"/>
          <w:u w:val="single"/>
        </w:rPr>
        <w:t xml:space="preserve">Дорошко Маргариту Константиновну - </w:t>
      </w:r>
    </w:p>
    <w:p w:rsidR="00C4544C" w:rsidRPr="005825F5" w:rsidRDefault="00C4544C" w:rsidP="007640AF">
      <w:pPr>
        <w:jc w:val="both"/>
        <w:rPr>
          <w:i/>
          <w:iCs/>
          <w:sz w:val="24"/>
          <w:szCs w:val="24"/>
        </w:rPr>
      </w:pPr>
      <w:r w:rsidRPr="00697B3D">
        <w:rPr>
          <w:i/>
          <w:iCs/>
          <w:sz w:val="24"/>
          <w:szCs w:val="24"/>
        </w:rPr>
        <w:t>( ФИО полностью)</w:t>
      </w:r>
    </w:p>
    <w:p w:rsidR="00C4544C" w:rsidRPr="005825F5" w:rsidRDefault="00C4544C" w:rsidP="00F4195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7D5A">
        <w:rPr>
          <w:sz w:val="28"/>
          <w:szCs w:val="28"/>
        </w:rPr>
        <w:t>обедителя</w:t>
      </w:r>
      <w:r>
        <w:rPr>
          <w:sz w:val="28"/>
          <w:szCs w:val="28"/>
        </w:rPr>
        <w:t xml:space="preserve"> муниципального этапа краевого конкурса </w:t>
      </w:r>
      <w:r w:rsidRPr="00997D5A">
        <w:rPr>
          <w:sz w:val="28"/>
          <w:szCs w:val="28"/>
        </w:rPr>
        <w:t>«Педагог-психолог  Кубани – 201</w:t>
      </w:r>
      <w:r>
        <w:rPr>
          <w:sz w:val="28"/>
          <w:szCs w:val="28"/>
        </w:rPr>
        <w:t>4» -</w:t>
      </w:r>
      <w:r>
        <w:rPr>
          <w:i/>
          <w:iCs/>
          <w:sz w:val="28"/>
          <w:szCs w:val="28"/>
        </w:rPr>
        <w:t xml:space="preserve"> </w:t>
      </w:r>
      <w:r w:rsidRPr="00997D5A">
        <w:rPr>
          <w:sz w:val="28"/>
          <w:szCs w:val="28"/>
        </w:rPr>
        <w:t>на участие в краевом конкурсе «Педагог-психолог  Кубани – 201</w:t>
      </w:r>
      <w:r>
        <w:rPr>
          <w:sz w:val="28"/>
          <w:szCs w:val="28"/>
        </w:rPr>
        <w:t>4</w:t>
      </w:r>
      <w:r w:rsidRPr="00997D5A">
        <w:rPr>
          <w:sz w:val="28"/>
          <w:szCs w:val="28"/>
        </w:rPr>
        <w:t>».</w:t>
      </w:r>
    </w:p>
    <w:p w:rsidR="00C4544C" w:rsidRPr="00997D5A" w:rsidRDefault="00C4544C" w:rsidP="00F41957">
      <w:pPr>
        <w:jc w:val="both"/>
        <w:rPr>
          <w:sz w:val="28"/>
          <w:szCs w:val="28"/>
        </w:rPr>
      </w:pPr>
    </w:p>
    <w:p w:rsidR="00C4544C" w:rsidRPr="00997D5A" w:rsidRDefault="00C4544C" w:rsidP="00764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44C" w:rsidRPr="00997D5A" w:rsidRDefault="00C4544C" w:rsidP="007640AF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 xml:space="preserve">Председатель Оргкомитета </w:t>
      </w:r>
    </w:p>
    <w:p w:rsidR="00C4544C" w:rsidRDefault="00C4544C" w:rsidP="007640AF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 xml:space="preserve">муниципального конкурса: </w:t>
      </w:r>
    </w:p>
    <w:p w:rsidR="00C4544C" w:rsidRDefault="00C4544C" w:rsidP="007640AF">
      <w:pPr>
        <w:jc w:val="both"/>
        <w:rPr>
          <w:sz w:val="28"/>
          <w:szCs w:val="28"/>
        </w:rPr>
      </w:pPr>
    </w:p>
    <w:p w:rsidR="00C4544C" w:rsidRDefault="00C4544C" w:rsidP="007640AF">
      <w:pPr>
        <w:jc w:val="both"/>
        <w:rPr>
          <w:sz w:val="28"/>
          <w:szCs w:val="28"/>
        </w:rPr>
      </w:pPr>
    </w:p>
    <w:p w:rsidR="00C4544C" w:rsidRDefault="00C4544C" w:rsidP="003F6189">
      <w:pPr>
        <w:ind w:left="3540" w:firstLine="708"/>
        <w:rPr>
          <w:sz w:val="28"/>
          <w:szCs w:val="28"/>
        </w:rPr>
      </w:pPr>
      <w:r w:rsidRPr="00997D5A">
        <w:rPr>
          <w:sz w:val="28"/>
          <w:szCs w:val="28"/>
        </w:rPr>
        <w:t>________________________/</w:t>
      </w:r>
      <w:r>
        <w:rPr>
          <w:sz w:val="28"/>
          <w:szCs w:val="28"/>
        </w:rPr>
        <w:t xml:space="preserve"> Е.А.Марков </w:t>
      </w:r>
      <w:r w:rsidRPr="00997D5A">
        <w:rPr>
          <w:sz w:val="28"/>
          <w:szCs w:val="28"/>
        </w:rPr>
        <w:t>/</w:t>
      </w:r>
    </w:p>
    <w:p w:rsidR="00C4544C" w:rsidRPr="005825F5" w:rsidRDefault="00C4544C" w:rsidP="007640AF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CB164F">
        <w:rPr>
          <w:sz w:val="24"/>
          <w:szCs w:val="24"/>
        </w:rPr>
        <w:t xml:space="preserve">подпись </w:t>
      </w:r>
      <w:r w:rsidRPr="00CB164F">
        <w:rPr>
          <w:sz w:val="24"/>
          <w:szCs w:val="24"/>
        </w:rPr>
        <w:tab/>
      </w:r>
      <w:r w:rsidRPr="00CB164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CB164F">
        <w:rPr>
          <w:sz w:val="24"/>
          <w:szCs w:val="24"/>
        </w:rPr>
        <w:t xml:space="preserve"> (ФИО)</w:t>
      </w:r>
    </w:p>
    <w:p w:rsidR="00C4544C" w:rsidRPr="00997D5A" w:rsidRDefault="00C4544C" w:rsidP="007640AF">
      <w:pPr>
        <w:rPr>
          <w:sz w:val="28"/>
          <w:szCs w:val="28"/>
        </w:rPr>
      </w:pPr>
      <w:r w:rsidRPr="00997D5A">
        <w:rPr>
          <w:sz w:val="28"/>
          <w:szCs w:val="28"/>
        </w:rPr>
        <w:t>«</w:t>
      </w:r>
      <w:r>
        <w:rPr>
          <w:sz w:val="28"/>
          <w:szCs w:val="28"/>
        </w:rPr>
        <w:t xml:space="preserve">25 </w:t>
      </w:r>
      <w:r w:rsidRPr="00997D5A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 w:rsidRPr="00997D5A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997D5A">
          <w:rPr>
            <w:sz w:val="28"/>
            <w:szCs w:val="28"/>
          </w:rPr>
          <w:t xml:space="preserve"> г</w:t>
        </w:r>
      </w:smartTag>
      <w:r w:rsidRPr="00997D5A">
        <w:rPr>
          <w:sz w:val="28"/>
          <w:szCs w:val="28"/>
        </w:rPr>
        <w:t>.</w:t>
      </w:r>
    </w:p>
    <w:p w:rsidR="00C4544C" w:rsidRDefault="00C4544C" w:rsidP="007640AF">
      <w:pPr>
        <w:rPr>
          <w:sz w:val="28"/>
          <w:szCs w:val="28"/>
        </w:rPr>
      </w:pPr>
      <w:r w:rsidRPr="00997D5A">
        <w:rPr>
          <w:sz w:val="28"/>
          <w:szCs w:val="28"/>
        </w:rPr>
        <w:t>М.П.</w:t>
      </w:r>
    </w:p>
    <w:p w:rsidR="00C4544C" w:rsidRPr="006523BE" w:rsidRDefault="00C4544C" w:rsidP="007E6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ОУ </w:t>
      </w:r>
      <w:r w:rsidRPr="007E602A">
        <w:rPr>
          <w:sz w:val="28"/>
          <w:szCs w:val="28"/>
          <w:lang w:val="en-US"/>
        </w:rPr>
        <w:t>VIII</w:t>
      </w:r>
      <w:r w:rsidRPr="007E602A">
        <w:rPr>
          <w:sz w:val="28"/>
          <w:szCs w:val="28"/>
        </w:rPr>
        <w:t xml:space="preserve"> вида</w:t>
      </w:r>
      <w:r>
        <w:rPr>
          <w:sz w:val="28"/>
          <w:szCs w:val="28"/>
        </w:rPr>
        <w:t>», 2012г.</w:t>
      </w:r>
    </w:p>
    <w:sectPr w:rsidR="00C4544C" w:rsidRPr="006523BE" w:rsidSect="003B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66EC"/>
    <w:multiLevelType w:val="hybridMultilevel"/>
    <w:tmpl w:val="2A6A7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AF"/>
    <w:rsid w:val="00001BF3"/>
    <w:rsid w:val="00122A12"/>
    <w:rsid w:val="001C53AA"/>
    <w:rsid w:val="003B29D2"/>
    <w:rsid w:val="003E4165"/>
    <w:rsid w:val="003F6189"/>
    <w:rsid w:val="00493987"/>
    <w:rsid w:val="00545C29"/>
    <w:rsid w:val="005825F5"/>
    <w:rsid w:val="005A17E6"/>
    <w:rsid w:val="005F531E"/>
    <w:rsid w:val="00605B8B"/>
    <w:rsid w:val="006523BE"/>
    <w:rsid w:val="00697B3D"/>
    <w:rsid w:val="006E48D4"/>
    <w:rsid w:val="00734E26"/>
    <w:rsid w:val="00740CA4"/>
    <w:rsid w:val="007640AF"/>
    <w:rsid w:val="007E602A"/>
    <w:rsid w:val="00864DC4"/>
    <w:rsid w:val="00997D5A"/>
    <w:rsid w:val="009B4721"/>
    <w:rsid w:val="009D0A59"/>
    <w:rsid w:val="009E5222"/>
    <w:rsid w:val="009F41CE"/>
    <w:rsid w:val="00A36A61"/>
    <w:rsid w:val="00A76967"/>
    <w:rsid w:val="00AE198F"/>
    <w:rsid w:val="00AF3C1C"/>
    <w:rsid w:val="00B12BBF"/>
    <w:rsid w:val="00C4544C"/>
    <w:rsid w:val="00C63FF4"/>
    <w:rsid w:val="00C654A9"/>
    <w:rsid w:val="00CB164F"/>
    <w:rsid w:val="00D63795"/>
    <w:rsid w:val="00DC4E45"/>
    <w:rsid w:val="00E97CE6"/>
    <w:rsid w:val="00F41957"/>
    <w:rsid w:val="00F43BAC"/>
    <w:rsid w:val="00F446AB"/>
    <w:rsid w:val="00FD0A3A"/>
    <w:rsid w:val="00FD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640A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640AF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640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593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организационный комитет конкурса</dc:title>
  <dc:subject/>
  <dc:creator>Admin</dc:creator>
  <cp:keywords/>
  <dc:description/>
  <cp:lastModifiedBy>I</cp:lastModifiedBy>
  <cp:revision>2</cp:revision>
  <dcterms:created xsi:type="dcterms:W3CDTF">2014-03-16T07:28:00Z</dcterms:created>
  <dcterms:modified xsi:type="dcterms:W3CDTF">2014-03-16T07:28:00Z</dcterms:modified>
</cp:coreProperties>
</file>