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C3" w:rsidRDefault="003744C3" w:rsidP="008E2C93">
      <w:pPr>
        <w:pStyle w:val="Default"/>
        <w:pageBreakBefore/>
        <w:ind w:firstLine="709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1 </w:t>
      </w:r>
    </w:p>
    <w:p w:rsidR="003744C3" w:rsidRDefault="003744C3" w:rsidP="008E2C9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Краевом конкурсе </w:t>
      </w:r>
    </w:p>
    <w:p w:rsidR="003744C3" w:rsidRPr="0038163A" w:rsidRDefault="003744C3" w:rsidP="008E2C93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8163A">
        <w:rPr>
          <w:b/>
          <w:sz w:val="28"/>
          <w:szCs w:val="28"/>
        </w:rPr>
        <w:t>Общеобразовательны</w:t>
      </w:r>
      <w:r>
        <w:rPr>
          <w:b/>
          <w:sz w:val="28"/>
          <w:szCs w:val="28"/>
        </w:rPr>
        <w:t>е</w:t>
      </w:r>
      <w:r w:rsidRPr="0038163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3744C3" w:rsidRPr="0038163A" w:rsidRDefault="003744C3" w:rsidP="008E2C93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8163A">
        <w:rPr>
          <w:b/>
          <w:sz w:val="28"/>
          <w:szCs w:val="28"/>
        </w:rPr>
        <w:t>по направлению «Робототехника»</w:t>
      </w:r>
    </w:p>
    <w:p w:rsidR="003744C3" w:rsidRDefault="003744C3" w:rsidP="008E2C93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744C3" w:rsidRPr="005B771D" w:rsidTr="009248F7">
        <w:tc>
          <w:tcPr>
            <w:tcW w:w="9571" w:type="dxa"/>
            <w:gridSpan w:val="2"/>
          </w:tcPr>
          <w:p w:rsidR="003744C3" w:rsidRPr="005B771D" w:rsidRDefault="003744C3" w:rsidP="009248F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5B771D">
              <w:rPr>
                <w:b/>
                <w:bCs/>
                <w:sz w:val="28"/>
                <w:szCs w:val="28"/>
              </w:rPr>
              <w:t>Информация об участнике конкурса</w:t>
            </w:r>
          </w:p>
        </w:tc>
      </w:tr>
      <w:tr w:rsidR="003744C3" w:rsidRPr="005B771D" w:rsidTr="009248F7">
        <w:tc>
          <w:tcPr>
            <w:tcW w:w="4785" w:type="dxa"/>
          </w:tcPr>
          <w:p w:rsidR="003744C3" w:rsidRPr="005B771D" w:rsidRDefault="003744C3" w:rsidP="009248F7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786" w:type="dxa"/>
          </w:tcPr>
          <w:p w:rsidR="003744C3" w:rsidRPr="005B771D" w:rsidRDefault="003744C3" w:rsidP="009248F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744C3" w:rsidRPr="005B771D" w:rsidTr="009248F7">
        <w:tc>
          <w:tcPr>
            <w:tcW w:w="4785" w:type="dxa"/>
          </w:tcPr>
          <w:p w:rsidR="003744C3" w:rsidRPr="005B771D" w:rsidRDefault="003744C3" w:rsidP="009248F7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Должность, преподаваемый предмет </w:t>
            </w:r>
          </w:p>
        </w:tc>
        <w:tc>
          <w:tcPr>
            <w:tcW w:w="4786" w:type="dxa"/>
          </w:tcPr>
          <w:p w:rsidR="003744C3" w:rsidRPr="005B771D" w:rsidRDefault="003744C3" w:rsidP="009248F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744C3" w:rsidRPr="005B771D" w:rsidTr="009248F7">
        <w:tc>
          <w:tcPr>
            <w:tcW w:w="4785" w:type="dxa"/>
          </w:tcPr>
          <w:p w:rsidR="003744C3" w:rsidRPr="005B771D" w:rsidRDefault="003744C3" w:rsidP="009248F7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3744C3" w:rsidRPr="005B771D" w:rsidRDefault="003744C3" w:rsidP="009248F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744C3" w:rsidRPr="005B771D" w:rsidTr="009248F7">
        <w:tc>
          <w:tcPr>
            <w:tcW w:w="4785" w:type="dxa"/>
          </w:tcPr>
          <w:p w:rsidR="003744C3" w:rsidRPr="005B771D" w:rsidRDefault="003744C3" w:rsidP="009248F7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3744C3" w:rsidRPr="005B771D" w:rsidRDefault="003744C3" w:rsidP="009248F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744C3" w:rsidRPr="005B771D" w:rsidTr="009248F7">
        <w:tc>
          <w:tcPr>
            <w:tcW w:w="4785" w:type="dxa"/>
          </w:tcPr>
          <w:p w:rsidR="003744C3" w:rsidRPr="005B771D" w:rsidRDefault="003744C3" w:rsidP="009248F7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4786" w:type="dxa"/>
          </w:tcPr>
          <w:p w:rsidR="003744C3" w:rsidRPr="005B771D" w:rsidRDefault="003744C3" w:rsidP="009248F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744C3" w:rsidRPr="005B771D" w:rsidTr="009248F7">
        <w:tc>
          <w:tcPr>
            <w:tcW w:w="4785" w:type="dxa"/>
          </w:tcPr>
          <w:p w:rsidR="003744C3" w:rsidRPr="005B771D" w:rsidRDefault="003744C3" w:rsidP="009248F7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Почтовый адрес ОУ </w:t>
            </w:r>
          </w:p>
        </w:tc>
        <w:tc>
          <w:tcPr>
            <w:tcW w:w="4786" w:type="dxa"/>
          </w:tcPr>
          <w:p w:rsidR="003744C3" w:rsidRPr="005B771D" w:rsidRDefault="003744C3" w:rsidP="009248F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744C3" w:rsidRPr="005B771D" w:rsidTr="009248F7">
        <w:tc>
          <w:tcPr>
            <w:tcW w:w="9571" w:type="dxa"/>
            <w:gridSpan w:val="2"/>
          </w:tcPr>
          <w:p w:rsidR="003744C3" w:rsidRPr="005B771D" w:rsidRDefault="003744C3" w:rsidP="009248F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5B771D">
              <w:rPr>
                <w:b/>
                <w:bCs/>
                <w:sz w:val="28"/>
                <w:szCs w:val="28"/>
              </w:rPr>
              <w:t>Информация о предоставленных материалах</w:t>
            </w:r>
          </w:p>
        </w:tc>
      </w:tr>
      <w:tr w:rsidR="003744C3" w:rsidRPr="005B771D" w:rsidTr="009248F7">
        <w:tc>
          <w:tcPr>
            <w:tcW w:w="4785" w:type="dxa"/>
          </w:tcPr>
          <w:p w:rsidR="003744C3" w:rsidRPr="005B771D" w:rsidRDefault="003744C3" w:rsidP="009248F7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3744C3" w:rsidRPr="005B771D" w:rsidRDefault="003744C3" w:rsidP="009248F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744C3" w:rsidRPr="005B771D" w:rsidTr="009248F7">
        <w:tc>
          <w:tcPr>
            <w:tcW w:w="4785" w:type="dxa"/>
          </w:tcPr>
          <w:p w:rsidR="003744C3" w:rsidRPr="005B771D" w:rsidRDefault="003744C3" w:rsidP="009248F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3744C3" w:rsidRPr="005B771D" w:rsidRDefault="003744C3" w:rsidP="009248F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744C3" w:rsidRPr="005B771D" w:rsidTr="009248F7">
        <w:tc>
          <w:tcPr>
            <w:tcW w:w="4785" w:type="dxa"/>
          </w:tcPr>
          <w:p w:rsidR="003744C3" w:rsidRPr="005B771D" w:rsidRDefault="003744C3" w:rsidP="009248F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4786" w:type="dxa"/>
          </w:tcPr>
          <w:p w:rsidR="003744C3" w:rsidRPr="005B771D" w:rsidRDefault="003744C3" w:rsidP="009248F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744C3" w:rsidRDefault="003744C3" w:rsidP="008E2C93">
      <w:pPr>
        <w:pStyle w:val="Default"/>
        <w:tabs>
          <w:tab w:val="left" w:pos="4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44C3" w:rsidRPr="001C5BD8" w:rsidRDefault="003744C3" w:rsidP="008E2C93">
      <w:pPr>
        <w:pStyle w:val="Default"/>
        <w:ind w:firstLine="709"/>
        <w:jc w:val="both"/>
        <w:rPr>
          <w:sz w:val="28"/>
          <w:szCs w:val="28"/>
        </w:rPr>
      </w:pPr>
      <w:r w:rsidRPr="001C5BD8">
        <w:rPr>
          <w:sz w:val="28"/>
          <w:szCs w:val="28"/>
        </w:rPr>
        <w:t xml:space="preserve">Я согласен (согласна) на сбор и обработку персональных данных и размещение материалов, присланных мною на </w:t>
      </w:r>
      <w:r>
        <w:rPr>
          <w:sz w:val="28"/>
          <w:szCs w:val="28"/>
        </w:rPr>
        <w:t>Конкурс</w:t>
      </w:r>
      <w:r w:rsidRPr="001C5BD8">
        <w:rPr>
          <w:sz w:val="28"/>
          <w:szCs w:val="28"/>
        </w:rPr>
        <w:t xml:space="preserve">, на сайте ГБОУ Краснодарского края ККИДППО. </w:t>
      </w:r>
    </w:p>
    <w:p w:rsidR="003744C3" w:rsidRDefault="003744C3" w:rsidP="008E2C93">
      <w:pPr>
        <w:pStyle w:val="Default"/>
        <w:tabs>
          <w:tab w:val="left" w:pos="405"/>
        </w:tabs>
        <w:ind w:firstLine="709"/>
        <w:jc w:val="both"/>
        <w:rPr>
          <w:sz w:val="28"/>
          <w:szCs w:val="28"/>
        </w:rPr>
      </w:pPr>
      <w:r w:rsidRPr="001C5BD8">
        <w:rPr>
          <w:sz w:val="28"/>
          <w:szCs w:val="28"/>
        </w:rPr>
        <w:t>Об ответственности за достоверность предоставленных сведений предупрежден</w:t>
      </w:r>
      <w:r>
        <w:rPr>
          <w:sz w:val="28"/>
          <w:szCs w:val="28"/>
        </w:rPr>
        <w:t xml:space="preserve"> </w:t>
      </w:r>
      <w:r w:rsidRPr="001C5BD8">
        <w:rPr>
          <w:sz w:val="28"/>
          <w:szCs w:val="28"/>
        </w:rPr>
        <w:t>(а).</w:t>
      </w:r>
    </w:p>
    <w:p w:rsidR="003744C3" w:rsidRDefault="003744C3" w:rsidP="008E2C93">
      <w:pPr>
        <w:pStyle w:val="Default"/>
        <w:tabs>
          <w:tab w:val="left" w:pos="405"/>
        </w:tabs>
        <w:ind w:firstLine="709"/>
        <w:rPr>
          <w:sz w:val="28"/>
          <w:szCs w:val="28"/>
        </w:rPr>
      </w:pPr>
    </w:p>
    <w:p w:rsidR="003744C3" w:rsidRDefault="003744C3" w:rsidP="008E2C93">
      <w:pPr>
        <w:pStyle w:val="Default"/>
        <w:tabs>
          <w:tab w:val="left" w:pos="405"/>
        </w:tabs>
        <w:ind w:firstLine="709"/>
        <w:rPr>
          <w:sz w:val="28"/>
          <w:szCs w:val="28"/>
        </w:rPr>
      </w:pPr>
    </w:p>
    <w:p w:rsidR="003744C3" w:rsidRDefault="003744C3" w:rsidP="008E2C93">
      <w:pPr>
        <w:pStyle w:val="Default"/>
        <w:tabs>
          <w:tab w:val="left" w:pos="405"/>
        </w:tabs>
        <w:ind w:firstLine="709"/>
        <w:rPr>
          <w:sz w:val="28"/>
          <w:szCs w:val="28"/>
        </w:rPr>
      </w:pPr>
    </w:p>
    <w:p w:rsidR="003744C3" w:rsidRPr="00511B2F" w:rsidRDefault="003744C3" w:rsidP="008E2C93">
      <w:pPr>
        <w:spacing w:after="0" w:line="240" w:lineRule="auto"/>
        <w:ind w:firstLine="709"/>
      </w:pPr>
      <w:r w:rsidRPr="00511B2F">
        <w:rPr>
          <w:sz w:val="28"/>
          <w:szCs w:val="28"/>
        </w:rPr>
        <w:t xml:space="preserve">Дата _________________ </w:t>
      </w:r>
      <w:r>
        <w:rPr>
          <w:sz w:val="28"/>
          <w:szCs w:val="28"/>
        </w:rPr>
        <w:t xml:space="preserve">                           </w:t>
      </w:r>
      <w:r w:rsidRPr="00511B2F">
        <w:rPr>
          <w:sz w:val="28"/>
          <w:szCs w:val="28"/>
        </w:rPr>
        <w:t>Подпись ________________</w:t>
      </w:r>
    </w:p>
    <w:p w:rsidR="003744C3" w:rsidRDefault="003744C3" w:rsidP="008E2C93">
      <w:pPr>
        <w:pStyle w:val="Default"/>
        <w:ind w:firstLine="709"/>
        <w:jc w:val="both"/>
        <w:rPr>
          <w:sz w:val="28"/>
          <w:szCs w:val="28"/>
        </w:rPr>
      </w:pPr>
    </w:p>
    <w:p w:rsidR="003744C3" w:rsidRDefault="003744C3"/>
    <w:sectPr w:rsidR="003744C3" w:rsidSect="0037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C93"/>
    <w:rsid w:val="00072354"/>
    <w:rsid w:val="00132D3B"/>
    <w:rsid w:val="001C5BD8"/>
    <w:rsid w:val="0027240B"/>
    <w:rsid w:val="003744C3"/>
    <w:rsid w:val="0038163A"/>
    <w:rsid w:val="004334DF"/>
    <w:rsid w:val="00511B2F"/>
    <w:rsid w:val="0055740E"/>
    <w:rsid w:val="005B771D"/>
    <w:rsid w:val="005B7C3D"/>
    <w:rsid w:val="005D2E16"/>
    <w:rsid w:val="006B1837"/>
    <w:rsid w:val="006C339A"/>
    <w:rsid w:val="006D604E"/>
    <w:rsid w:val="007C0F5A"/>
    <w:rsid w:val="007E3097"/>
    <w:rsid w:val="00802C7D"/>
    <w:rsid w:val="0089787B"/>
    <w:rsid w:val="008E2C93"/>
    <w:rsid w:val="009032C9"/>
    <w:rsid w:val="00915893"/>
    <w:rsid w:val="009248F7"/>
    <w:rsid w:val="009B7C57"/>
    <w:rsid w:val="00AA4376"/>
    <w:rsid w:val="00B632EC"/>
    <w:rsid w:val="00CB19A0"/>
    <w:rsid w:val="00DF1B60"/>
    <w:rsid w:val="00E14DA6"/>
    <w:rsid w:val="00E46FBC"/>
    <w:rsid w:val="00E81D37"/>
    <w:rsid w:val="00F23435"/>
    <w:rsid w:val="00F318CB"/>
    <w:rsid w:val="00F43495"/>
    <w:rsid w:val="00FA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93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E2C9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650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-</dc:creator>
  <cp:keywords/>
  <dc:description/>
  <cp:lastModifiedBy>-</cp:lastModifiedBy>
  <cp:revision>2</cp:revision>
  <dcterms:created xsi:type="dcterms:W3CDTF">2015-04-21T18:38:00Z</dcterms:created>
  <dcterms:modified xsi:type="dcterms:W3CDTF">2015-04-21T18:38:00Z</dcterms:modified>
</cp:coreProperties>
</file>