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6" w:rsidRDefault="00AC3316" w:rsidP="00BD016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F3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AC3316" w:rsidRPr="004F0DF3" w:rsidRDefault="00AC3316" w:rsidP="00BD016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педагога-психолога </w:t>
      </w:r>
      <w:r w:rsidRPr="004F0DF3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 детский сад компенсирующего вида №32 «Сказка» муниципального образования город-курорт Геленджик</w:t>
      </w:r>
    </w:p>
    <w:p w:rsidR="00AC3316" w:rsidRDefault="00AC3316" w:rsidP="00BD016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F3">
        <w:rPr>
          <w:rFonts w:ascii="Times New Roman" w:hAnsi="Times New Roman" w:cs="Times New Roman"/>
          <w:b/>
          <w:bCs/>
          <w:sz w:val="28"/>
          <w:szCs w:val="28"/>
        </w:rPr>
        <w:t>Макаров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ой Евгении Александровны</w:t>
      </w:r>
      <w:r w:rsidRPr="004F0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316" w:rsidRPr="004F0DF3" w:rsidRDefault="00AC3316" w:rsidP="00BD016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316" w:rsidRPr="003543CC" w:rsidRDefault="00AC3316" w:rsidP="00BD0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543C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</w:p>
    <w:p w:rsidR="00AC3316" w:rsidRPr="00AB20C0" w:rsidRDefault="00AC3316" w:rsidP="00BD01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основное:</w:t>
      </w:r>
      <w:r w:rsidRPr="00AB20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раснодарский муниципальный медицинский институт высшего сестринского дела,  специальность</w:t>
      </w:r>
      <w:r w:rsidRPr="00AB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0C0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AB20C0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ециальность «С</w:t>
      </w:r>
      <w:r w:rsidRPr="00AB20C0">
        <w:rPr>
          <w:rFonts w:ascii="Times New Roman" w:hAnsi="Times New Roman" w:cs="Times New Roman"/>
          <w:sz w:val="28"/>
          <w:szCs w:val="28"/>
        </w:rPr>
        <w:t>естринское дело»</w:t>
      </w:r>
      <w:r>
        <w:rPr>
          <w:rFonts w:ascii="Times New Roman" w:hAnsi="Times New Roman" w:cs="Times New Roman"/>
          <w:sz w:val="28"/>
          <w:szCs w:val="28"/>
        </w:rPr>
        <w:t xml:space="preserve"> - 2000г.</w:t>
      </w:r>
      <w:r w:rsidRPr="00AB20C0">
        <w:rPr>
          <w:rFonts w:ascii="Times New Roman" w:hAnsi="Times New Roman" w:cs="Times New Roman"/>
          <w:sz w:val="28"/>
          <w:szCs w:val="28"/>
        </w:rPr>
        <w:t>;</w:t>
      </w:r>
    </w:p>
    <w:p w:rsidR="00AC3316" w:rsidRDefault="00AC3316" w:rsidP="00BD01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B20C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AB20C0">
        <w:rPr>
          <w:rFonts w:ascii="Times New Roman" w:hAnsi="Times New Roman" w:cs="Times New Roman"/>
          <w:sz w:val="28"/>
          <w:szCs w:val="28"/>
        </w:rPr>
        <w:t xml:space="preserve"> Межотраслевой региональный центр повышения квалифик</w:t>
      </w:r>
      <w:r>
        <w:rPr>
          <w:rFonts w:ascii="Times New Roman" w:hAnsi="Times New Roman" w:cs="Times New Roman"/>
          <w:sz w:val="28"/>
          <w:szCs w:val="28"/>
        </w:rPr>
        <w:t>ации и переподготовки кадров  Кубанского государственного университета,   специальность «Практический психолог» - 2000г</w:t>
      </w:r>
      <w:r w:rsidRPr="00AB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316" w:rsidRPr="003543CC" w:rsidRDefault="00AC3316" w:rsidP="00BD0162">
      <w:pPr>
        <w:tabs>
          <w:tab w:val="left" w:pos="-15"/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3CC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Психолого-педагогический опыт работы</w:t>
      </w:r>
      <w:r>
        <w:rPr>
          <w:rFonts w:ascii="Times New Roman" w:hAnsi="Times New Roman" w:cs="Times New Roman"/>
          <w:sz w:val="28"/>
          <w:szCs w:val="28"/>
        </w:rPr>
        <w:t>: 2000 - 2005 г. -</w:t>
      </w:r>
      <w:r w:rsidRPr="003543CC">
        <w:rPr>
          <w:rFonts w:ascii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 w:cs="Times New Roman"/>
          <w:sz w:val="28"/>
          <w:szCs w:val="28"/>
        </w:rPr>
        <w:t>СОШ №5 г-к. Геленджик, должность педагог-психолог;  2008 - 20011 г. -</w:t>
      </w:r>
      <w:r w:rsidRPr="003543CC">
        <w:rPr>
          <w:rFonts w:ascii="Times New Roman" w:hAnsi="Times New Roman" w:cs="Times New Roman"/>
          <w:sz w:val="28"/>
          <w:szCs w:val="28"/>
        </w:rPr>
        <w:t xml:space="preserve">  МУЗ «Городская детская больница» </w:t>
      </w:r>
      <w:r>
        <w:rPr>
          <w:rFonts w:ascii="Times New Roman" w:hAnsi="Times New Roman" w:cs="Times New Roman"/>
          <w:sz w:val="28"/>
          <w:szCs w:val="28"/>
        </w:rPr>
        <w:t>г-к. Ге</w:t>
      </w:r>
      <w:r w:rsidRPr="003543CC">
        <w:rPr>
          <w:rFonts w:ascii="Times New Roman" w:hAnsi="Times New Roman" w:cs="Times New Roman"/>
          <w:sz w:val="28"/>
          <w:szCs w:val="28"/>
        </w:rPr>
        <w:t>ленджик</w:t>
      </w:r>
      <w:r>
        <w:rPr>
          <w:rFonts w:ascii="Times New Roman" w:hAnsi="Times New Roman" w:cs="Times New Roman"/>
          <w:sz w:val="28"/>
          <w:szCs w:val="28"/>
        </w:rPr>
        <w:t>, должность медицинский психолог</w:t>
      </w:r>
      <w:r w:rsidRPr="00354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2011 г. - по настоящее время - </w:t>
      </w:r>
      <w:r w:rsidRPr="0035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№32 «Сказка» г-к. Ге</w:t>
      </w:r>
      <w:r w:rsidRPr="003543CC">
        <w:rPr>
          <w:rFonts w:ascii="Times New Roman" w:hAnsi="Times New Roman" w:cs="Times New Roman"/>
          <w:sz w:val="28"/>
          <w:szCs w:val="28"/>
        </w:rPr>
        <w:t>ленджик</w:t>
      </w:r>
      <w:r>
        <w:rPr>
          <w:rFonts w:ascii="Times New Roman" w:hAnsi="Times New Roman" w:cs="Times New Roman"/>
          <w:sz w:val="28"/>
          <w:szCs w:val="28"/>
        </w:rPr>
        <w:t>, должность педагог-психолог.</w:t>
      </w:r>
    </w:p>
    <w:p w:rsidR="00AC3316" w:rsidRPr="003543CC" w:rsidRDefault="00AC3316" w:rsidP="00BD01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CC">
        <w:rPr>
          <w:rFonts w:ascii="Times New Roman" w:hAnsi="Times New Roman" w:cs="Times New Roman"/>
          <w:b/>
          <w:bCs/>
          <w:sz w:val="28"/>
          <w:szCs w:val="28"/>
        </w:rPr>
        <w:t xml:space="preserve">Прошла обучение на специализированных семинарах по следующим темам: 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«Психокорре</w:t>
      </w:r>
      <w:r w:rsidRPr="00AB20C0">
        <w:rPr>
          <w:rFonts w:ascii="Times New Roman" w:hAnsi="Times New Roman" w:cs="Times New Roman"/>
          <w:sz w:val="28"/>
          <w:szCs w:val="28"/>
        </w:rPr>
        <w:t>кционная работа с гиперактивными, агрессивными, тревожными и аутичными детьм</w:t>
      </w:r>
      <w:r>
        <w:rPr>
          <w:rFonts w:ascii="Times New Roman" w:hAnsi="Times New Roman" w:cs="Times New Roman"/>
          <w:sz w:val="28"/>
          <w:szCs w:val="28"/>
        </w:rPr>
        <w:t>и»  «Иматон», г. Санкт Петербург, 2001г.;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>«Сказкотерапия</w:t>
      </w:r>
      <w:r>
        <w:rPr>
          <w:rFonts w:ascii="Times New Roman" w:hAnsi="Times New Roman" w:cs="Times New Roman"/>
          <w:sz w:val="28"/>
          <w:szCs w:val="28"/>
        </w:rPr>
        <w:t xml:space="preserve"> - первая</w:t>
      </w:r>
      <w:r w:rsidRPr="00AB20C0">
        <w:rPr>
          <w:rFonts w:ascii="Times New Roman" w:hAnsi="Times New Roman" w:cs="Times New Roman"/>
          <w:sz w:val="28"/>
          <w:szCs w:val="28"/>
        </w:rPr>
        <w:t xml:space="preserve"> ступень. Песочная терапия»  «МУО Городской центр диагностики, коррекции и психологической помощи детям и подросткам «Детство»</w:t>
      </w:r>
      <w:r>
        <w:rPr>
          <w:rFonts w:ascii="Times New Roman" w:hAnsi="Times New Roman" w:cs="Times New Roman"/>
          <w:sz w:val="28"/>
          <w:szCs w:val="28"/>
        </w:rPr>
        <w:t xml:space="preserve"> г. Краснодар, 2001г.;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>«Введение в основы 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20C0">
        <w:rPr>
          <w:rFonts w:ascii="Times New Roman" w:hAnsi="Times New Roman" w:cs="Times New Roman"/>
          <w:sz w:val="28"/>
          <w:szCs w:val="28"/>
        </w:rPr>
        <w:t>волдрамы»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0C0">
        <w:rPr>
          <w:rFonts w:ascii="Times New Roman" w:hAnsi="Times New Roman" w:cs="Times New Roman"/>
          <w:sz w:val="28"/>
          <w:szCs w:val="28"/>
        </w:rPr>
        <w:t xml:space="preserve"> «Транс Бизнес Консалтинг»,</w:t>
      </w:r>
      <w:r>
        <w:rPr>
          <w:rFonts w:ascii="Times New Roman" w:hAnsi="Times New Roman" w:cs="Times New Roman"/>
          <w:sz w:val="28"/>
          <w:szCs w:val="28"/>
        </w:rPr>
        <w:t xml:space="preserve"> г. Краснодар, 2002г.;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>«Содержание и организация предшкольного образования детей старшего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 не посещающих ДОУ» ККИДППО, г. Краснодар, 2004г.;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>«Использование методов символдрамы в работе с детьми и по</w:t>
      </w:r>
      <w:r>
        <w:rPr>
          <w:rFonts w:ascii="Times New Roman" w:hAnsi="Times New Roman" w:cs="Times New Roman"/>
          <w:sz w:val="28"/>
          <w:szCs w:val="28"/>
        </w:rPr>
        <w:t>дростками».</w:t>
      </w:r>
      <w:r w:rsidRPr="00AB20C0">
        <w:rPr>
          <w:rFonts w:ascii="Times New Roman" w:hAnsi="Times New Roman" w:cs="Times New Roman"/>
          <w:sz w:val="28"/>
          <w:szCs w:val="28"/>
        </w:rPr>
        <w:t xml:space="preserve"> «Использование методов символдрамы в работе с</w:t>
      </w:r>
      <w:r>
        <w:rPr>
          <w:rFonts w:ascii="Times New Roman" w:hAnsi="Times New Roman" w:cs="Times New Roman"/>
          <w:sz w:val="28"/>
          <w:szCs w:val="28"/>
        </w:rPr>
        <w:t xml:space="preserve"> семьей и семейной историей» г. Краснодар, 2004-2005г.;</w:t>
      </w:r>
      <w:r w:rsidRPr="00AB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 xml:space="preserve">«Использование символдрамы в психотерапии </w:t>
      </w:r>
      <w:r>
        <w:rPr>
          <w:rFonts w:ascii="Times New Roman" w:hAnsi="Times New Roman" w:cs="Times New Roman"/>
          <w:sz w:val="28"/>
          <w:szCs w:val="28"/>
        </w:rPr>
        <w:t xml:space="preserve">супружеских взаимоотношений» г. </w:t>
      </w:r>
      <w:r w:rsidRPr="00AB20C0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, 2007г.;</w:t>
      </w:r>
    </w:p>
    <w:p w:rsidR="00AC3316" w:rsidRPr="00AB20C0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 xml:space="preserve">«Использование символдрамы в семейной терапии» г. </w:t>
      </w:r>
      <w:r>
        <w:rPr>
          <w:rFonts w:ascii="Times New Roman" w:hAnsi="Times New Roman" w:cs="Times New Roman"/>
          <w:sz w:val="28"/>
          <w:szCs w:val="28"/>
        </w:rPr>
        <w:t>Краснодар, 2007г.;</w:t>
      </w:r>
    </w:p>
    <w:p w:rsidR="00AC3316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 w:rsidRPr="00AB20C0">
        <w:rPr>
          <w:rFonts w:ascii="Times New Roman" w:hAnsi="Times New Roman" w:cs="Times New Roman"/>
          <w:sz w:val="28"/>
          <w:szCs w:val="28"/>
        </w:rPr>
        <w:t>«Информационно-методическая среда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B20C0">
        <w:rPr>
          <w:rFonts w:ascii="Times New Roman" w:hAnsi="Times New Roman" w:cs="Times New Roman"/>
          <w:sz w:val="28"/>
          <w:szCs w:val="28"/>
        </w:rPr>
        <w:t xml:space="preserve"> как ресурс реализации ФГТ и ФГОС» г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AB20C0">
        <w:rPr>
          <w:rFonts w:ascii="Times New Roman" w:hAnsi="Times New Roman" w:cs="Times New Roman"/>
          <w:sz w:val="28"/>
          <w:szCs w:val="28"/>
        </w:rPr>
        <w:t>. Геленджик</w:t>
      </w:r>
      <w:r>
        <w:rPr>
          <w:rFonts w:ascii="Times New Roman" w:hAnsi="Times New Roman" w:cs="Times New Roman"/>
          <w:sz w:val="28"/>
          <w:szCs w:val="28"/>
        </w:rPr>
        <w:t>, 2011г.;</w:t>
      </w:r>
    </w:p>
    <w:p w:rsidR="00AC3316" w:rsidRDefault="00AC3316" w:rsidP="00BD0162">
      <w:pPr>
        <w:pStyle w:val="ListParagraph"/>
        <w:numPr>
          <w:ilvl w:val="0"/>
          <w:numId w:val="5"/>
        </w:numPr>
        <w:tabs>
          <w:tab w:val="clear" w:pos="910"/>
        </w:tabs>
        <w:spacing w:after="0" w:line="240" w:lineRule="auto"/>
        <w:ind w:left="550" w:hanging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«Техника рисование песком «песочная анимация» г-к. Геленджик, 2013г.;</w:t>
      </w:r>
    </w:p>
    <w:p w:rsidR="00AC3316" w:rsidRDefault="00AC3316" w:rsidP="00BD0162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7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367E75">
        <w:rPr>
          <w:rFonts w:ascii="Times New Roman" w:hAnsi="Times New Roman" w:cs="Times New Roman"/>
          <w:sz w:val="28"/>
          <w:szCs w:val="28"/>
        </w:rPr>
        <w:t xml:space="preserve"> «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367E75">
        <w:rPr>
          <w:rFonts w:ascii="Times New Roman" w:hAnsi="Times New Roman" w:cs="Times New Roman"/>
          <w:sz w:val="28"/>
          <w:szCs w:val="28"/>
        </w:rPr>
        <w:t>-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67E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Психотерапевтические ресурсы. Р</w:t>
      </w:r>
      <w:r w:rsidRPr="00B470E5">
        <w:rPr>
          <w:rFonts w:ascii="Times New Roman" w:hAnsi="Times New Roman" w:cs="Times New Roman"/>
          <w:sz w:val="28"/>
          <w:szCs w:val="28"/>
        </w:rPr>
        <w:t>исование песком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0E5">
        <w:rPr>
          <w:rFonts w:ascii="Times New Roman" w:hAnsi="Times New Roman" w:cs="Times New Roman"/>
          <w:sz w:val="28"/>
          <w:szCs w:val="28"/>
        </w:rPr>
        <w:t>Иматон</w:t>
      </w:r>
      <w:r>
        <w:rPr>
          <w:rFonts w:ascii="Times New Roman" w:hAnsi="Times New Roman" w:cs="Times New Roman"/>
          <w:sz w:val="28"/>
          <w:szCs w:val="28"/>
        </w:rPr>
        <w:t>» г. Санкт-Пе</w:t>
      </w:r>
      <w:r w:rsidRPr="00B470E5">
        <w:rPr>
          <w:rFonts w:ascii="Times New Roman" w:hAnsi="Times New Roman" w:cs="Times New Roman"/>
          <w:sz w:val="28"/>
          <w:szCs w:val="28"/>
        </w:rPr>
        <w:t>тербург</w:t>
      </w:r>
      <w:r>
        <w:rPr>
          <w:rFonts w:ascii="Times New Roman" w:hAnsi="Times New Roman" w:cs="Times New Roman"/>
          <w:sz w:val="28"/>
          <w:szCs w:val="28"/>
        </w:rPr>
        <w:t>, 2013г</w:t>
      </w:r>
      <w:r w:rsidRPr="00B47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316" w:rsidRDefault="00AC3316" w:rsidP="00BD0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367E75">
        <w:rPr>
          <w:rFonts w:ascii="Times New Roman" w:hAnsi="Times New Roman" w:cs="Times New Roman"/>
          <w:sz w:val="28"/>
          <w:szCs w:val="28"/>
        </w:rPr>
        <w:t xml:space="preserve"> «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367E75">
        <w:rPr>
          <w:rFonts w:ascii="Times New Roman" w:hAnsi="Times New Roman" w:cs="Times New Roman"/>
          <w:sz w:val="28"/>
          <w:szCs w:val="28"/>
        </w:rPr>
        <w:t>-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». Ресурсы рисования песком». Санкт-Пе</w:t>
      </w:r>
      <w:r w:rsidRPr="00B470E5">
        <w:rPr>
          <w:rFonts w:ascii="Times New Roman" w:hAnsi="Times New Roman" w:cs="Times New Roman"/>
          <w:sz w:val="28"/>
          <w:szCs w:val="28"/>
        </w:rPr>
        <w:t>тербург</w:t>
      </w:r>
      <w:r>
        <w:rPr>
          <w:rFonts w:ascii="Times New Roman" w:hAnsi="Times New Roman" w:cs="Times New Roman"/>
          <w:sz w:val="28"/>
          <w:szCs w:val="28"/>
        </w:rPr>
        <w:t>, 2013г</w:t>
      </w:r>
      <w:r w:rsidRPr="00B470E5">
        <w:rPr>
          <w:rFonts w:ascii="Times New Roman" w:hAnsi="Times New Roman" w:cs="Times New Roman"/>
          <w:sz w:val="28"/>
          <w:szCs w:val="28"/>
        </w:rPr>
        <w:t>.</w:t>
      </w:r>
    </w:p>
    <w:p w:rsidR="00AC3316" w:rsidRPr="003543CC" w:rsidRDefault="00AC3316" w:rsidP="00BD016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543CC">
        <w:rPr>
          <w:rFonts w:ascii="Times New Roman" w:hAnsi="Times New Roman" w:cs="Times New Roman"/>
          <w:b/>
          <w:bCs/>
          <w:sz w:val="28"/>
          <w:szCs w:val="28"/>
        </w:rPr>
        <w:t>рофессиональные достижения:</w:t>
      </w:r>
    </w:p>
    <w:p w:rsidR="00AC3316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педагога-мастера о проведении </w:t>
      </w:r>
      <w:r w:rsidRPr="00AB20C0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0C0">
        <w:rPr>
          <w:rFonts w:ascii="Times New Roman" w:hAnsi="Times New Roman" w:cs="Times New Roman"/>
          <w:sz w:val="28"/>
          <w:szCs w:val="28"/>
        </w:rPr>
        <w:t xml:space="preserve">  для педагогов-психологов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AB20C0">
        <w:rPr>
          <w:rFonts w:ascii="Times New Roman" w:hAnsi="Times New Roman" w:cs="Times New Roman"/>
          <w:sz w:val="28"/>
          <w:szCs w:val="28"/>
        </w:rPr>
        <w:t>по теме: «Использование кататимно-имагинативной психотерапии в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и подростками» (апрель 2011г.);</w:t>
      </w:r>
    </w:p>
    <w:p w:rsidR="00AC3316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призера профессионального конкурса «Педагог-психолог Геленджика 2012»</w:t>
      </w:r>
      <w:r w:rsidRPr="00F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(февраль 2012г.);</w:t>
      </w:r>
    </w:p>
    <w:p w:rsidR="00AC3316" w:rsidRPr="00603332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призера профессионального конкурса «Педагог – психолог Геленджика - 2013» (февраль 2013 г.);</w:t>
      </w:r>
    </w:p>
    <w:p w:rsidR="00AC3316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сертификат на получение гранда  призера муниципального этапа краевого конкурса на лучшего педагогического работника дошкольного учреждения (апрель 2013г.);</w:t>
      </w:r>
    </w:p>
    <w:p w:rsidR="00AC3316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программы «Солнечный зайчик»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7431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 программ «Новые технологии для «Новой школы», рекомендованной для использования в образовательных учреждениях (июль 2013г.);</w:t>
      </w:r>
    </w:p>
    <w:p w:rsidR="00AC3316" w:rsidRPr="003B7431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победителя муниципального конкурса общественно значимых педагогических инноваций в сфере общего, дошкольного и дополнительного образования (ноябрь 2013г.);</w:t>
      </w:r>
    </w:p>
    <w:p w:rsidR="00AC3316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педагога-мастера о проведении</w:t>
      </w:r>
      <w:r w:rsidRPr="00AB20C0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0C0">
        <w:rPr>
          <w:rFonts w:ascii="Times New Roman" w:hAnsi="Times New Roman" w:cs="Times New Roman"/>
          <w:sz w:val="28"/>
          <w:szCs w:val="28"/>
        </w:rPr>
        <w:t xml:space="preserve">  для педагогов-психологов города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E75">
        <w:rPr>
          <w:rFonts w:ascii="Times New Roman" w:hAnsi="Times New Roman" w:cs="Times New Roman"/>
          <w:sz w:val="28"/>
          <w:szCs w:val="28"/>
        </w:rPr>
        <w:t>«Ис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367E75">
        <w:rPr>
          <w:rFonts w:ascii="Times New Roman" w:hAnsi="Times New Roman" w:cs="Times New Roman"/>
          <w:sz w:val="28"/>
          <w:szCs w:val="28"/>
        </w:rPr>
        <w:t xml:space="preserve"> метода «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367E75">
        <w:rPr>
          <w:rFonts w:ascii="Times New Roman" w:hAnsi="Times New Roman" w:cs="Times New Roman"/>
          <w:sz w:val="28"/>
          <w:szCs w:val="28"/>
        </w:rPr>
        <w:t>-</w:t>
      </w:r>
      <w:r w:rsidRPr="00367E7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67E75">
        <w:rPr>
          <w:rFonts w:ascii="Times New Roman" w:hAnsi="Times New Roman" w:cs="Times New Roman"/>
          <w:sz w:val="28"/>
          <w:szCs w:val="28"/>
        </w:rPr>
        <w:t>» или песочного рисования в работе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Pr="00367E75">
        <w:rPr>
          <w:rFonts w:ascii="Times New Roman" w:hAnsi="Times New Roman" w:cs="Times New Roman"/>
          <w:sz w:val="28"/>
          <w:szCs w:val="28"/>
        </w:rPr>
        <w:t xml:space="preserve"> с детьми разного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(декабрь 2013г.).</w:t>
      </w:r>
    </w:p>
    <w:p w:rsidR="00AC3316" w:rsidRPr="00603332" w:rsidRDefault="00AC3316" w:rsidP="00BD0162">
      <w:pPr>
        <w:numPr>
          <w:ilvl w:val="0"/>
          <w:numId w:val="3"/>
        </w:numPr>
        <w:tabs>
          <w:tab w:val="clear" w:pos="87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победителя профессионального конкурса «Педагог-психолог Геленджика - 2014» (февраль 2014г.).</w:t>
      </w:r>
    </w:p>
    <w:sectPr w:rsidR="00AC3316" w:rsidRPr="00603332" w:rsidSect="000B41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F6"/>
    <w:multiLevelType w:val="hybridMultilevel"/>
    <w:tmpl w:val="F7CA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119"/>
    <w:multiLevelType w:val="hybridMultilevel"/>
    <w:tmpl w:val="CA6E7722"/>
    <w:lvl w:ilvl="0" w:tplc="50F8BD12">
      <w:start w:val="1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8E07046"/>
    <w:multiLevelType w:val="hybridMultilevel"/>
    <w:tmpl w:val="2758CBF6"/>
    <w:lvl w:ilvl="0" w:tplc="041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7A06FA6"/>
    <w:multiLevelType w:val="hybridMultilevel"/>
    <w:tmpl w:val="0E10D1E4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4A8C31F3"/>
    <w:multiLevelType w:val="hybridMultilevel"/>
    <w:tmpl w:val="CDB6700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73F55408"/>
    <w:multiLevelType w:val="hybridMultilevel"/>
    <w:tmpl w:val="3F4250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23"/>
    <w:rsid w:val="00000A96"/>
    <w:rsid w:val="00033313"/>
    <w:rsid w:val="00083158"/>
    <w:rsid w:val="00090D87"/>
    <w:rsid w:val="000B415C"/>
    <w:rsid w:val="00101872"/>
    <w:rsid w:val="00106DA5"/>
    <w:rsid w:val="001216B5"/>
    <w:rsid w:val="00136B16"/>
    <w:rsid w:val="0014090B"/>
    <w:rsid w:val="00150372"/>
    <w:rsid w:val="0015066B"/>
    <w:rsid w:val="00152222"/>
    <w:rsid w:val="001C35CF"/>
    <w:rsid w:val="001E0CFE"/>
    <w:rsid w:val="00202D16"/>
    <w:rsid w:val="00211920"/>
    <w:rsid w:val="00223048"/>
    <w:rsid w:val="00225137"/>
    <w:rsid w:val="00231D63"/>
    <w:rsid w:val="002429A7"/>
    <w:rsid w:val="002A5F2B"/>
    <w:rsid w:val="002C6359"/>
    <w:rsid w:val="002F1CE2"/>
    <w:rsid w:val="003543CC"/>
    <w:rsid w:val="00367E75"/>
    <w:rsid w:val="003829D2"/>
    <w:rsid w:val="003B7431"/>
    <w:rsid w:val="004A0127"/>
    <w:rsid w:val="004A7F2D"/>
    <w:rsid w:val="004B2302"/>
    <w:rsid w:val="004B2A98"/>
    <w:rsid w:val="004B43FB"/>
    <w:rsid w:val="004C4D9D"/>
    <w:rsid w:val="004F0DF3"/>
    <w:rsid w:val="004F542F"/>
    <w:rsid w:val="005564E7"/>
    <w:rsid w:val="005E712C"/>
    <w:rsid w:val="005F5A26"/>
    <w:rsid w:val="00603332"/>
    <w:rsid w:val="00631701"/>
    <w:rsid w:val="00633706"/>
    <w:rsid w:val="006768EF"/>
    <w:rsid w:val="0071488D"/>
    <w:rsid w:val="007E5BC3"/>
    <w:rsid w:val="008264B6"/>
    <w:rsid w:val="00834CD8"/>
    <w:rsid w:val="00842699"/>
    <w:rsid w:val="00883C7E"/>
    <w:rsid w:val="00885240"/>
    <w:rsid w:val="008941B4"/>
    <w:rsid w:val="008B6206"/>
    <w:rsid w:val="008D6AF5"/>
    <w:rsid w:val="008F53C8"/>
    <w:rsid w:val="009026BB"/>
    <w:rsid w:val="00940A4B"/>
    <w:rsid w:val="009464DA"/>
    <w:rsid w:val="009542A7"/>
    <w:rsid w:val="00970734"/>
    <w:rsid w:val="00976380"/>
    <w:rsid w:val="00996ED1"/>
    <w:rsid w:val="00A000BB"/>
    <w:rsid w:val="00A66918"/>
    <w:rsid w:val="00A747A8"/>
    <w:rsid w:val="00A92A42"/>
    <w:rsid w:val="00AB20C0"/>
    <w:rsid w:val="00AC3316"/>
    <w:rsid w:val="00AD3A26"/>
    <w:rsid w:val="00AF09CD"/>
    <w:rsid w:val="00AF2E07"/>
    <w:rsid w:val="00B22D3E"/>
    <w:rsid w:val="00B470E5"/>
    <w:rsid w:val="00B533CC"/>
    <w:rsid w:val="00B93FDF"/>
    <w:rsid w:val="00BB5BD8"/>
    <w:rsid w:val="00BD0162"/>
    <w:rsid w:val="00BE6624"/>
    <w:rsid w:val="00BF1BB6"/>
    <w:rsid w:val="00C054CC"/>
    <w:rsid w:val="00C2491D"/>
    <w:rsid w:val="00C7702F"/>
    <w:rsid w:val="00CA7D4D"/>
    <w:rsid w:val="00CC2408"/>
    <w:rsid w:val="00CC39E6"/>
    <w:rsid w:val="00D145AB"/>
    <w:rsid w:val="00D63D0F"/>
    <w:rsid w:val="00D66DF9"/>
    <w:rsid w:val="00DF4023"/>
    <w:rsid w:val="00E06A20"/>
    <w:rsid w:val="00E61A20"/>
    <w:rsid w:val="00E937E4"/>
    <w:rsid w:val="00EA07BE"/>
    <w:rsid w:val="00EF77F7"/>
    <w:rsid w:val="00F417DE"/>
    <w:rsid w:val="00F550BD"/>
    <w:rsid w:val="00F9396C"/>
    <w:rsid w:val="00FA7392"/>
    <w:rsid w:val="00FA7D74"/>
    <w:rsid w:val="00FB329F"/>
    <w:rsid w:val="00FC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0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2</Pages>
  <Words>524</Words>
  <Characters>2990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</cp:lastModifiedBy>
  <cp:revision>37</cp:revision>
  <cp:lastPrinted>2014-02-27T06:25:00Z</cp:lastPrinted>
  <dcterms:created xsi:type="dcterms:W3CDTF">2012-01-24T06:29:00Z</dcterms:created>
  <dcterms:modified xsi:type="dcterms:W3CDTF">2014-02-27T06:25:00Z</dcterms:modified>
</cp:coreProperties>
</file>