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A" w:rsidRDefault="008D38EA" w:rsidP="00814651">
      <w:pPr>
        <w:jc w:val="center"/>
        <w:rPr>
          <w:sz w:val="32"/>
          <w:szCs w:val="32"/>
        </w:rPr>
      </w:pPr>
      <w:bookmarkStart w:id="0" w:name="_GoBack"/>
      <w:bookmarkEnd w:id="0"/>
    </w:p>
    <w:p w:rsidR="008D38EA" w:rsidRPr="002F744B" w:rsidRDefault="008D38EA" w:rsidP="00814651">
      <w:pPr>
        <w:spacing w:line="360" w:lineRule="auto"/>
        <w:ind w:firstLine="567"/>
        <w:jc w:val="center"/>
        <w:rPr>
          <w:sz w:val="32"/>
          <w:szCs w:val="32"/>
        </w:rPr>
      </w:pPr>
      <w:r w:rsidRPr="002F744B">
        <w:rPr>
          <w:sz w:val="32"/>
          <w:szCs w:val="32"/>
        </w:rPr>
        <w:t>Муниципальное бюджетное общеобразовательное учреждение</w:t>
      </w:r>
    </w:p>
    <w:p w:rsidR="008D38EA" w:rsidRPr="002F744B" w:rsidRDefault="008D38EA" w:rsidP="00814651">
      <w:pPr>
        <w:spacing w:line="360" w:lineRule="auto"/>
        <w:ind w:firstLine="567"/>
        <w:jc w:val="center"/>
        <w:rPr>
          <w:sz w:val="32"/>
          <w:szCs w:val="32"/>
        </w:rPr>
      </w:pPr>
      <w:r w:rsidRPr="002F744B">
        <w:rPr>
          <w:sz w:val="32"/>
          <w:szCs w:val="32"/>
        </w:rPr>
        <w:t xml:space="preserve">Средняя общеобразовательная школа № </w:t>
      </w:r>
      <w:r>
        <w:rPr>
          <w:sz w:val="32"/>
          <w:szCs w:val="32"/>
        </w:rPr>
        <w:t>1</w:t>
      </w:r>
    </w:p>
    <w:p w:rsidR="008D38EA" w:rsidRPr="002F744B" w:rsidRDefault="008D38EA" w:rsidP="00814651">
      <w:pPr>
        <w:spacing w:line="360" w:lineRule="auto"/>
        <w:ind w:firstLine="567"/>
        <w:rPr>
          <w:i/>
          <w:sz w:val="32"/>
          <w:szCs w:val="32"/>
        </w:rPr>
      </w:pPr>
    </w:p>
    <w:p w:rsidR="008D38EA" w:rsidRDefault="008D38EA" w:rsidP="00814651">
      <w:pPr>
        <w:spacing w:line="360" w:lineRule="auto"/>
        <w:ind w:firstLine="567"/>
        <w:rPr>
          <w:i/>
          <w:sz w:val="28"/>
          <w:szCs w:val="28"/>
        </w:rPr>
      </w:pPr>
    </w:p>
    <w:p w:rsidR="008D38EA" w:rsidRDefault="008D38EA" w:rsidP="00814651">
      <w:pPr>
        <w:spacing w:line="360" w:lineRule="auto"/>
        <w:ind w:firstLine="567"/>
        <w:rPr>
          <w:i/>
          <w:sz w:val="28"/>
          <w:szCs w:val="28"/>
        </w:rPr>
      </w:pPr>
    </w:p>
    <w:p w:rsidR="008D38EA" w:rsidRDefault="008D38EA" w:rsidP="00814651">
      <w:pPr>
        <w:spacing w:line="360" w:lineRule="auto"/>
        <w:ind w:firstLine="567"/>
        <w:rPr>
          <w:i/>
          <w:sz w:val="28"/>
          <w:szCs w:val="28"/>
        </w:rPr>
      </w:pPr>
    </w:p>
    <w:p w:rsidR="008D38EA" w:rsidRPr="00F34E04" w:rsidRDefault="008D38EA" w:rsidP="00814651">
      <w:pPr>
        <w:spacing w:line="360" w:lineRule="auto"/>
        <w:ind w:firstLine="567"/>
        <w:rPr>
          <w:i/>
          <w:sz w:val="28"/>
          <w:szCs w:val="28"/>
        </w:rPr>
      </w:pPr>
    </w:p>
    <w:p w:rsidR="008D38EA" w:rsidRPr="008242B7" w:rsidRDefault="008D38EA" w:rsidP="00814651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8242B7">
        <w:rPr>
          <w:b/>
          <w:color w:val="002060"/>
          <w:sz w:val="32"/>
          <w:szCs w:val="32"/>
        </w:rPr>
        <w:t>Статья</w:t>
      </w:r>
    </w:p>
    <w:p w:rsidR="008D38EA" w:rsidRPr="008242B7" w:rsidRDefault="008D38EA" w:rsidP="00814651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8242B7">
        <w:rPr>
          <w:b/>
          <w:color w:val="002060"/>
          <w:sz w:val="32"/>
          <w:szCs w:val="32"/>
        </w:rPr>
        <w:t>Обобщение опыта работы по направлению «Формирование здорового образа жизни».</w:t>
      </w:r>
    </w:p>
    <w:p w:rsidR="008D38EA" w:rsidRPr="008242B7" w:rsidRDefault="008D38EA" w:rsidP="00814651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8242B7">
        <w:rPr>
          <w:b/>
          <w:color w:val="002060"/>
          <w:sz w:val="32"/>
          <w:szCs w:val="32"/>
        </w:rPr>
        <w:t>«Воспитание ценностного отношения детей и подростков к своему здоровью через детское творчество»</w:t>
      </w:r>
    </w:p>
    <w:p w:rsidR="008D38EA" w:rsidRDefault="008D38EA" w:rsidP="00814651">
      <w:pPr>
        <w:spacing w:line="360" w:lineRule="auto"/>
        <w:ind w:firstLine="567"/>
        <w:jc w:val="center"/>
        <w:rPr>
          <w:sz w:val="28"/>
          <w:szCs w:val="28"/>
        </w:rPr>
      </w:pPr>
    </w:p>
    <w:p w:rsidR="008D38EA" w:rsidRPr="00F34E04" w:rsidRDefault="008D38EA" w:rsidP="00814651">
      <w:pPr>
        <w:spacing w:line="360" w:lineRule="auto"/>
        <w:ind w:firstLine="567"/>
        <w:jc w:val="center"/>
        <w:rPr>
          <w:sz w:val="28"/>
          <w:szCs w:val="28"/>
        </w:rPr>
      </w:pPr>
    </w:p>
    <w:p w:rsidR="008D38EA" w:rsidRPr="00F34E04" w:rsidRDefault="008D38EA" w:rsidP="00814651">
      <w:pPr>
        <w:spacing w:line="360" w:lineRule="auto"/>
        <w:ind w:firstLine="567"/>
        <w:jc w:val="center"/>
        <w:rPr>
          <w:sz w:val="28"/>
          <w:szCs w:val="28"/>
        </w:rPr>
      </w:pPr>
    </w:p>
    <w:p w:rsidR="008D38EA" w:rsidRPr="00F34E04" w:rsidRDefault="008D38EA" w:rsidP="00814651">
      <w:pPr>
        <w:spacing w:line="360" w:lineRule="auto"/>
        <w:ind w:firstLine="567"/>
        <w:jc w:val="center"/>
        <w:rPr>
          <w:sz w:val="28"/>
          <w:szCs w:val="28"/>
        </w:rPr>
      </w:pPr>
    </w:p>
    <w:p w:rsidR="008D38EA" w:rsidRPr="002F744B" w:rsidRDefault="008D38EA" w:rsidP="00814651">
      <w:pPr>
        <w:spacing w:line="360" w:lineRule="auto"/>
        <w:ind w:firstLine="567"/>
        <w:jc w:val="right"/>
        <w:rPr>
          <w:sz w:val="32"/>
          <w:szCs w:val="32"/>
        </w:rPr>
      </w:pPr>
      <w:r w:rsidRPr="002F744B">
        <w:rPr>
          <w:sz w:val="32"/>
          <w:szCs w:val="32"/>
        </w:rPr>
        <w:t xml:space="preserve">Педагог-психолог: </w:t>
      </w:r>
    </w:p>
    <w:p w:rsidR="008D38EA" w:rsidRDefault="008D38EA" w:rsidP="00814651">
      <w:pPr>
        <w:spacing w:line="360" w:lineRule="auto"/>
        <w:ind w:firstLine="567"/>
        <w:jc w:val="right"/>
        <w:rPr>
          <w:w w:val="120"/>
          <w:sz w:val="32"/>
          <w:szCs w:val="32"/>
        </w:rPr>
      </w:pPr>
      <w:r>
        <w:rPr>
          <w:w w:val="120"/>
          <w:sz w:val="32"/>
          <w:szCs w:val="32"/>
        </w:rPr>
        <w:t xml:space="preserve">Тимошенко Л.В. </w:t>
      </w:r>
    </w:p>
    <w:p w:rsidR="008D38EA" w:rsidRPr="002F744B" w:rsidRDefault="008D38EA" w:rsidP="00814651">
      <w:pPr>
        <w:spacing w:line="360" w:lineRule="auto"/>
        <w:ind w:firstLine="567"/>
        <w:jc w:val="right"/>
        <w:rPr>
          <w:w w:val="120"/>
          <w:sz w:val="32"/>
          <w:szCs w:val="32"/>
        </w:rPr>
      </w:pPr>
      <w:r>
        <w:rPr>
          <w:w w:val="120"/>
          <w:sz w:val="32"/>
          <w:szCs w:val="32"/>
        </w:rPr>
        <w:t>высшей категории</w:t>
      </w:r>
    </w:p>
    <w:p w:rsidR="008D38EA" w:rsidRPr="00F34E04" w:rsidRDefault="008D38EA" w:rsidP="00814651">
      <w:pPr>
        <w:spacing w:line="360" w:lineRule="auto"/>
        <w:ind w:firstLine="567"/>
        <w:jc w:val="center"/>
        <w:rPr>
          <w:sz w:val="28"/>
          <w:szCs w:val="28"/>
        </w:rPr>
      </w:pPr>
    </w:p>
    <w:p w:rsidR="008D38EA" w:rsidRPr="00F34E04" w:rsidRDefault="008D38EA" w:rsidP="00814651">
      <w:pPr>
        <w:pStyle w:val="BodyTextIndent2"/>
        <w:ind w:right="0" w:firstLine="567"/>
        <w:rPr>
          <w:rFonts w:ascii="Times New Roman" w:hAnsi="Times New Roman"/>
          <w:sz w:val="28"/>
          <w:szCs w:val="28"/>
        </w:rPr>
      </w:pPr>
    </w:p>
    <w:p w:rsidR="008D38EA" w:rsidRPr="00F34E04" w:rsidRDefault="008D38EA" w:rsidP="00814651">
      <w:pPr>
        <w:pStyle w:val="BodyTextIndent2"/>
        <w:ind w:right="0" w:firstLine="567"/>
        <w:rPr>
          <w:rFonts w:ascii="Times New Roman" w:hAnsi="Times New Roman"/>
          <w:sz w:val="28"/>
          <w:szCs w:val="28"/>
        </w:rPr>
      </w:pPr>
    </w:p>
    <w:p w:rsidR="008D38EA" w:rsidRDefault="008D38EA" w:rsidP="00814651">
      <w:pPr>
        <w:pStyle w:val="BodyTextIndent2"/>
        <w:ind w:right="0" w:firstLine="567"/>
        <w:rPr>
          <w:rFonts w:ascii="Times New Roman" w:hAnsi="Times New Roman"/>
          <w:sz w:val="28"/>
          <w:szCs w:val="28"/>
        </w:rPr>
      </w:pPr>
    </w:p>
    <w:p w:rsidR="008D38EA" w:rsidRPr="00F34E04" w:rsidRDefault="008D38EA" w:rsidP="00814651">
      <w:pPr>
        <w:pStyle w:val="BodyTextIndent2"/>
        <w:ind w:right="0" w:firstLine="567"/>
        <w:rPr>
          <w:rFonts w:ascii="Times New Roman" w:hAnsi="Times New Roman"/>
          <w:sz w:val="28"/>
          <w:szCs w:val="28"/>
        </w:rPr>
      </w:pPr>
    </w:p>
    <w:p w:rsidR="008D38EA" w:rsidRDefault="008D38EA" w:rsidP="00AF7CE3">
      <w:pPr>
        <w:spacing w:line="360" w:lineRule="auto"/>
        <w:jc w:val="center"/>
        <w:rPr>
          <w:b/>
          <w:sz w:val="28"/>
          <w:szCs w:val="28"/>
        </w:rPr>
      </w:pPr>
    </w:p>
    <w:p w:rsidR="008D38EA" w:rsidRDefault="008D38EA" w:rsidP="00AF7CE3">
      <w:pPr>
        <w:spacing w:line="360" w:lineRule="auto"/>
        <w:jc w:val="center"/>
        <w:rPr>
          <w:b/>
          <w:sz w:val="28"/>
          <w:szCs w:val="28"/>
        </w:rPr>
      </w:pPr>
    </w:p>
    <w:p w:rsidR="008D38EA" w:rsidRDefault="008D38EA" w:rsidP="00AF7CE3">
      <w:pPr>
        <w:spacing w:line="360" w:lineRule="auto"/>
        <w:jc w:val="center"/>
        <w:rPr>
          <w:b/>
          <w:sz w:val="28"/>
          <w:szCs w:val="28"/>
        </w:rPr>
      </w:pPr>
    </w:p>
    <w:p w:rsidR="008D38EA" w:rsidRDefault="008D38EA" w:rsidP="00AF7CE3">
      <w:pPr>
        <w:spacing w:line="360" w:lineRule="auto"/>
        <w:jc w:val="center"/>
        <w:rPr>
          <w:b/>
          <w:sz w:val="28"/>
          <w:szCs w:val="28"/>
        </w:rPr>
      </w:pPr>
    </w:p>
    <w:p w:rsidR="008D38EA" w:rsidRDefault="008D38EA" w:rsidP="00AF7CE3">
      <w:pPr>
        <w:spacing w:line="360" w:lineRule="auto"/>
        <w:jc w:val="center"/>
        <w:rPr>
          <w:b/>
          <w:sz w:val="28"/>
          <w:szCs w:val="28"/>
        </w:rPr>
      </w:pPr>
    </w:p>
    <w:p w:rsidR="008D38EA" w:rsidRDefault="008D38EA" w:rsidP="00AF7C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ценностного отношения детей и подростков</w:t>
      </w:r>
    </w:p>
    <w:p w:rsidR="008D38EA" w:rsidRDefault="008D38EA" w:rsidP="00AF7C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своему здоровью через творчество.</w:t>
      </w:r>
    </w:p>
    <w:p w:rsidR="008D38EA" w:rsidRDefault="008D38EA" w:rsidP="00AF7CE3">
      <w:pPr>
        <w:spacing w:line="360" w:lineRule="auto"/>
        <w:jc w:val="center"/>
        <w:rPr>
          <w:b/>
          <w:sz w:val="28"/>
          <w:szCs w:val="28"/>
        </w:rPr>
      </w:pPr>
    </w:p>
    <w:p w:rsidR="008D38EA" w:rsidRDefault="008D38EA" w:rsidP="00AF7CE3">
      <w:pPr>
        <w:spacing w:line="360" w:lineRule="auto"/>
        <w:jc w:val="center"/>
        <w:rPr>
          <w:b/>
          <w:sz w:val="28"/>
          <w:szCs w:val="28"/>
        </w:rPr>
      </w:pPr>
    </w:p>
    <w:p w:rsidR="008D38EA" w:rsidRPr="00130A0C" w:rsidRDefault="008D38EA" w:rsidP="00AF7CE3">
      <w:pPr>
        <w:spacing w:line="360" w:lineRule="auto"/>
        <w:ind w:firstLine="567"/>
        <w:jc w:val="right"/>
        <w:rPr>
          <w:b/>
          <w:color w:val="FF0000"/>
          <w:sz w:val="28"/>
          <w:szCs w:val="28"/>
        </w:rPr>
      </w:pPr>
      <w:r w:rsidRPr="00130A0C">
        <w:rPr>
          <w:b/>
          <w:color w:val="FF0000"/>
          <w:sz w:val="28"/>
          <w:szCs w:val="28"/>
        </w:rPr>
        <w:t>Каждый человек должен входить в жизнь</w:t>
      </w:r>
      <w:r>
        <w:rPr>
          <w:b/>
          <w:color w:val="FF0000"/>
          <w:sz w:val="28"/>
          <w:szCs w:val="28"/>
        </w:rPr>
        <w:t xml:space="preserve">, </w:t>
      </w:r>
      <w:r w:rsidRPr="00130A0C">
        <w:rPr>
          <w:b/>
          <w:color w:val="FF0000"/>
          <w:sz w:val="28"/>
          <w:szCs w:val="28"/>
        </w:rPr>
        <w:t xml:space="preserve"> умея сопротивляться </w:t>
      </w:r>
    </w:p>
    <w:p w:rsidR="008D38EA" w:rsidRPr="00130A0C" w:rsidRDefault="008D38EA" w:rsidP="00AF7CE3">
      <w:pPr>
        <w:spacing w:line="360" w:lineRule="auto"/>
        <w:ind w:firstLine="567"/>
        <w:jc w:val="right"/>
        <w:rPr>
          <w:b/>
          <w:color w:val="FF0000"/>
          <w:sz w:val="28"/>
          <w:szCs w:val="28"/>
        </w:rPr>
      </w:pPr>
      <w:r w:rsidRPr="00130A0C">
        <w:rPr>
          <w:b/>
          <w:color w:val="FF0000"/>
          <w:sz w:val="28"/>
          <w:szCs w:val="28"/>
        </w:rPr>
        <w:t xml:space="preserve">вредному влиянию. Не оберегать человека от вредного влияния, </w:t>
      </w:r>
    </w:p>
    <w:p w:rsidR="008D38EA" w:rsidRPr="00130A0C" w:rsidRDefault="008D38EA" w:rsidP="00AF7CE3">
      <w:pPr>
        <w:spacing w:line="360" w:lineRule="auto"/>
        <w:ind w:firstLine="567"/>
        <w:jc w:val="right"/>
        <w:rPr>
          <w:b/>
          <w:color w:val="FF0000"/>
          <w:sz w:val="28"/>
          <w:szCs w:val="28"/>
        </w:rPr>
      </w:pPr>
      <w:r w:rsidRPr="00130A0C">
        <w:rPr>
          <w:b/>
          <w:color w:val="FF0000"/>
          <w:sz w:val="28"/>
          <w:szCs w:val="28"/>
        </w:rPr>
        <w:t>а учить его активно сопротивляться – вот задача для воспитателя.</w:t>
      </w:r>
    </w:p>
    <w:p w:rsidR="008D38EA" w:rsidRPr="00130A0C" w:rsidRDefault="008D38EA" w:rsidP="00AF7CE3">
      <w:pPr>
        <w:spacing w:line="360" w:lineRule="auto"/>
        <w:jc w:val="right"/>
        <w:rPr>
          <w:b/>
          <w:color w:val="FF0000"/>
          <w:sz w:val="28"/>
          <w:szCs w:val="28"/>
        </w:rPr>
      </w:pPr>
      <w:r w:rsidRPr="00130A0C">
        <w:rPr>
          <w:b/>
          <w:color w:val="FF0000"/>
          <w:sz w:val="28"/>
          <w:szCs w:val="28"/>
        </w:rPr>
        <w:t>А.С.Макаренко</w:t>
      </w:r>
    </w:p>
    <w:p w:rsidR="008D38EA" w:rsidRDefault="008D38EA" w:rsidP="00AF7CE3">
      <w:pPr>
        <w:spacing w:line="360" w:lineRule="auto"/>
        <w:jc w:val="center"/>
        <w:rPr>
          <w:b/>
          <w:sz w:val="28"/>
          <w:szCs w:val="28"/>
        </w:rPr>
      </w:pPr>
    </w:p>
    <w:p w:rsidR="008D38EA" w:rsidRDefault="008D38EA" w:rsidP="00AF7C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ценностного отношения к своему здоровью у детей и подростков, оградить детей и подростков от пагубного влияния окружающей среды является одной из приоритетных задач каждой школы. И в этом направлении необходимо грамотно организовать работу всех служб общеобразовательного учреждения.</w:t>
      </w:r>
    </w:p>
    <w:p w:rsidR="008D38EA" w:rsidRPr="00E41195" w:rsidRDefault="008D38EA" w:rsidP="00AF7C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Своей главной задачей в школе считаю  формирование у детей и подростков конструктивного, уверенного поведения, формирование ценностного отношения детей и подростков к своему здоровью. Для выполнения этой задачи провожу диагностику на выявление детей, склонных к адиквитному поведению, а затем согласно результатам диагностирования организую профилактические и коррекционно-развивающие занятия.</w:t>
      </w:r>
    </w:p>
    <w:p w:rsidR="008D38EA" w:rsidRDefault="008D38EA" w:rsidP="00AF7C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Профилактике употребления психоактивных веществ способствует проведение занятий и упражнений, формирующих силу воли, способствующих выработке навыков умения подростков и юношей говорить: «Нет!»</w:t>
      </w:r>
    </w:p>
    <w:p w:rsidR="008D38EA" w:rsidRDefault="008D38EA" w:rsidP="00AF7C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средней школе провожу развивающие занятия на выработку уверенности себе, уверенного поведения, формирование адекватной самооценки.</w:t>
      </w:r>
    </w:p>
    <w:p w:rsidR="008D38EA" w:rsidRDefault="008D38EA" w:rsidP="00AF7CE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профилактической и коррекционно-развивающей работе использую следующие методические пособия:</w:t>
      </w:r>
    </w:p>
    <w:p w:rsidR="008D38EA" w:rsidRDefault="008D38EA" w:rsidP="00AF7CE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-методическое пособие по программе формирования навыков здорового образа жизни у подростков «Всё что тебя касается», Здоровая Россия;</w:t>
      </w:r>
    </w:p>
    <w:p w:rsidR="008D38EA" w:rsidRDefault="008D38EA" w:rsidP="00AF7CE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-учебно-методическое пособие «Твой выбор», Е.Н. Азлецкая, Е.В. Куличковская; </w:t>
      </w:r>
    </w:p>
    <w:p w:rsidR="008D38EA" w:rsidRDefault="008D38EA" w:rsidP="00AF7CE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-методическое пособие «Психологический тренинг. Коррекция девиантного поведения»Г.И. Макартычева (Тренинг личного самопознания, тренинг по развитию коммуникативных навыков для подростков 12-15 лет).</w:t>
      </w:r>
    </w:p>
    <w:p w:rsidR="008D38EA" w:rsidRDefault="008D38EA" w:rsidP="00AF7CE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в данной работе считаю не только сформировать навыки конструктивного и уверенного поведения, но развивать полученные знания. Например, через творчество.</w:t>
      </w:r>
    </w:p>
    <w:p w:rsidR="008D38EA" w:rsidRDefault="008D38EA" w:rsidP="00AF7CE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Мои воспитанники участвуют в различных творческих конкурсах, пропагандирующих здоровый образ жизни (см. приложение).</w:t>
      </w:r>
    </w:p>
    <w:p w:rsidR="008D38EA" w:rsidRDefault="008D38EA" w:rsidP="00AF7C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социальных роликов силами самих учащихся пропагандирующих здоровый образ жизни способствует проживанию детьми тех образов, которые они создают, что является эффективной профилактикой употребления психоактивных веществ.</w:t>
      </w:r>
    </w:p>
    <w:p w:rsidR="008D38EA" w:rsidRPr="00AF7CE3" w:rsidRDefault="008D38EA" w:rsidP="00AF7CE3">
      <w:pPr>
        <w:spacing w:line="360" w:lineRule="auto"/>
        <w:ind w:firstLine="567"/>
        <w:rPr>
          <w:sz w:val="28"/>
          <w:szCs w:val="28"/>
        </w:rPr>
      </w:pPr>
      <w:r w:rsidRPr="00F34E04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ребёнок</w:t>
      </w:r>
      <w:r w:rsidRPr="00F34E04">
        <w:rPr>
          <w:sz w:val="28"/>
          <w:szCs w:val="28"/>
        </w:rPr>
        <w:t xml:space="preserve"> должен входить в жизнь</w:t>
      </w:r>
      <w:r>
        <w:rPr>
          <w:sz w:val="28"/>
          <w:szCs w:val="28"/>
        </w:rPr>
        <w:t>,</w:t>
      </w:r>
      <w:r w:rsidRPr="00F34E04">
        <w:rPr>
          <w:sz w:val="28"/>
          <w:szCs w:val="28"/>
        </w:rPr>
        <w:t xml:space="preserve"> умея сопротивляться вредному влиянию. </w:t>
      </w:r>
      <w:r>
        <w:rPr>
          <w:sz w:val="28"/>
          <w:szCs w:val="28"/>
        </w:rPr>
        <w:t xml:space="preserve">И наша задача - не оберегать ребёнка </w:t>
      </w:r>
      <w:r w:rsidRPr="00F34E04">
        <w:rPr>
          <w:sz w:val="28"/>
          <w:szCs w:val="28"/>
        </w:rPr>
        <w:t>от вредного влияния, а учить его</w:t>
      </w:r>
      <w:r>
        <w:rPr>
          <w:sz w:val="28"/>
          <w:szCs w:val="28"/>
        </w:rPr>
        <w:t xml:space="preserve"> активно сопротивляться.</w:t>
      </w: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E41195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Default="008D38EA" w:rsidP="00C93DE3">
      <w:pPr>
        <w:spacing w:line="276" w:lineRule="auto"/>
        <w:jc w:val="center"/>
        <w:rPr>
          <w:b/>
          <w:sz w:val="28"/>
          <w:szCs w:val="28"/>
        </w:rPr>
      </w:pPr>
    </w:p>
    <w:p w:rsidR="008D38EA" w:rsidRPr="001309E8" w:rsidRDefault="008D38EA" w:rsidP="001309E8">
      <w:pPr>
        <w:spacing w:line="276" w:lineRule="auto"/>
        <w:jc w:val="right"/>
        <w:rPr>
          <w:sz w:val="28"/>
          <w:szCs w:val="28"/>
        </w:rPr>
      </w:pPr>
      <w:r w:rsidRPr="001309E8">
        <w:rPr>
          <w:sz w:val="28"/>
          <w:szCs w:val="28"/>
        </w:rPr>
        <w:t>Приложение 1</w:t>
      </w:r>
    </w:p>
    <w:p w:rsidR="008D38EA" w:rsidRPr="00AD7FF7" w:rsidRDefault="008D38EA" w:rsidP="00C93DE3">
      <w:pPr>
        <w:spacing w:line="276" w:lineRule="auto"/>
        <w:jc w:val="center"/>
        <w:rPr>
          <w:b/>
          <w:color w:val="5F497A"/>
          <w:sz w:val="28"/>
          <w:szCs w:val="28"/>
        </w:rPr>
      </w:pPr>
      <w:r w:rsidRPr="00AD7FF7">
        <w:rPr>
          <w:b/>
          <w:color w:val="5F497A"/>
          <w:sz w:val="28"/>
          <w:szCs w:val="28"/>
        </w:rPr>
        <w:t>Сопровождение социального видеоролика  «Всё зависит от тебя» - победителя краевого конкурса социальных видеороликов, пропагандирующих здоровый образ жизни.</w:t>
      </w:r>
    </w:p>
    <w:p w:rsidR="008D38EA" w:rsidRDefault="008D38EA" w:rsidP="00C93DE3">
      <w:pPr>
        <w:spacing w:line="276" w:lineRule="auto"/>
        <w:rPr>
          <w:sz w:val="28"/>
          <w:szCs w:val="28"/>
        </w:rPr>
      </w:pP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На сказку дивную похожа,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Нам жизнь с тобой прекрасная дана.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И в наших силах всё: творить, любить,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Не растерять… Ведь жизнь одна.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И как ты проживёшь её</w:t>
      </w:r>
      <w:r>
        <w:rPr>
          <w:sz w:val="28"/>
          <w:szCs w:val="28"/>
        </w:rPr>
        <w:t>,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Зависит от тебя!!!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Есть два пути по жизни: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 xml:space="preserve">Первый – это дорога белая 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За солнцем вслед зовёт.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А путь второй наоборот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По тёмной тропинке тебя поведёт…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И какого цвета будет дорога твоя</w:t>
      </w:r>
      <w:r>
        <w:rPr>
          <w:sz w:val="28"/>
          <w:szCs w:val="28"/>
        </w:rPr>
        <w:t>,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Зависит только от тебя!!!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Вглядись-ка в эти лица</w:t>
      </w:r>
      <w:r>
        <w:rPr>
          <w:sz w:val="28"/>
          <w:szCs w:val="28"/>
        </w:rPr>
        <w:t>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Они красивы, не правда ли, мой друг,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Секрет их прост – они не курят,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Никотин, алкоголь не их недуг.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А вот обратная картина..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Что? Эта девушка напугала тебя?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И её секрет прост – сигарета её сопровождает всегда..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Скажи, нужна ль тебе такая красота?!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…Твоя внешность зависит только от тебя!!!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Для красоты никотин, алкоголь – главный враг.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Надеюсь, что ты не станешь спорить,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Что это не так!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А наркотик убивает не только здоровье и красоту!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Он уничтожает тебя изнутри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 xml:space="preserve">И ты не видишь солнце, 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………….ты видишь только мглу!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Наркотик – это страшно!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Наркотик это зло!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И не верь тому, что от первой  дозы не будет ничего.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Он тебя затянет, за собой поволочит..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Доза за дозой. И всё! И ты не слышишь, как мама кричит!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 xml:space="preserve">Подумай о семье, о маме, 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Подумай об отце.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Они твоя семья!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А кто их в старости защитит</w:t>
      </w:r>
      <w:r>
        <w:rPr>
          <w:sz w:val="28"/>
          <w:szCs w:val="28"/>
        </w:rPr>
        <w:t>,</w:t>
      </w:r>
      <w:r w:rsidRPr="00C93DE3">
        <w:rPr>
          <w:sz w:val="28"/>
          <w:szCs w:val="28"/>
        </w:rPr>
        <w:t xml:space="preserve"> кроме тебя! 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Ты тоже когда-то станешь матерью, отцом,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А какие у тебя будут дети?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Задумался о том?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Но не дай нам Бог познать ту пустоту,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Как трудно вмиг разбить свою мечту.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Запомни, что твоя судьба!</w:t>
      </w:r>
    </w:p>
    <w:p w:rsidR="008D38EA" w:rsidRPr="00C93DE3" w:rsidRDefault="008D38EA" w:rsidP="00C93DE3">
      <w:pPr>
        <w:spacing w:line="276" w:lineRule="auto"/>
        <w:rPr>
          <w:sz w:val="28"/>
          <w:szCs w:val="28"/>
          <w:u w:val="single"/>
        </w:rPr>
      </w:pPr>
      <w:r w:rsidRPr="00C93DE3">
        <w:rPr>
          <w:sz w:val="28"/>
          <w:szCs w:val="28"/>
          <w:u w:val="single"/>
        </w:rPr>
        <w:t>Зависит только от тебя!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Никотин, наркотик, алкоголь!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Скажи, зачем в себе всю грязь носить?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У нас с тобой другая жизненная роль: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Любить, творить и просто жить!!!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Дороги белая и чёрная</w:t>
      </w:r>
      <w:r>
        <w:rPr>
          <w:sz w:val="28"/>
          <w:szCs w:val="28"/>
        </w:rPr>
        <w:t>,</w:t>
      </w:r>
      <w:r w:rsidRPr="00C93DE3">
        <w:rPr>
          <w:sz w:val="28"/>
          <w:szCs w:val="28"/>
        </w:rPr>
        <w:t xml:space="preserve"> пред нами предстают незря..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 xml:space="preserve">По какому пути пойдёшь ты, </w:t>
      </w:r>
    </w:p>
    <w:p w:rsidR="008D38EA" w:rsidRPr="00C93DE3" w:rsidRDefault="008D38EA" w:rsidP="00C93DE3">
      <w:pPr>
        <w:spacing w:line="276" w:lineRule="auto"/>
        <w:rPr>
          <w:sz w:val="28"/>
          <w:szCs w:val="28"/>
          <w:u w:val="single"/>
        </w:rPr>
      </w:pPr>
      <w:r w:rsidRPr="00C93DE3">
        <w:rPr>
          <w:sz w:val="28"/>
          <w:szCs w:val="28"/>
          <w:u w:val="single"/>
        </w:rPr>
        <w:t>Зависит только от тебя!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Запомни, друг мой, навсегда!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 xml:space="preserve"> Мы молоды, красивы и успешны!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И эхом пусть тебе вторят года!</w:t>
      </w:r>
    </w:p>
    <w:p w:rsidR="008D38EA" w:rsidRPr="00C93DE3" w:rsidRDefault="008D38EA" w:rsidP="00C93DE3">
      <w:pPr>
        <w:spacing w:line="276" w:lineRule="auto"/>
        <w:rPr>
          <w:sz w:val="28"/>
          <w:szCs w:val="28"/>
        </w:rPr>
      </w:pPr>
      <w:r w:rsidRPr="00C93DE3">
        <w:rPr>
          <w:sz w:val="28"/>
          <w:szCs w:val="28"/>
        </w:rPr>
        <w:t>На нас возложены великие надежды!</w:t>
      </w:r>
    </w:p>
    <w:p w:rsidR="008D38EA" w:rsidRPr="00C93DE3" w:rsidRDefault="008D38EA" w:rsidP="00C93DE3">
      <w:pPr>
        <w:spacing w:line="276" w:lineRule="auto"/>
        <w:rPr>
          <w:sz w:val="28"/>
          <w:szCs w:val="28"/>
          <w:u w:val="single"/>
        </w:rPr>
      </w:pPr>
      <w:r w:rsidRPr="00C93DE3">
        <w:rPr>
          <w:sz w:val="28"/>
          <w:szCs w:val="28"/>
          <w:u w:val="single"/>
        </w:rPr>
        <w:t>Ведь всё зависит от тебя!</w:t>
      </w:r>
    </w:p>
    <w:p w:rsidR="008D38EA" w:rsidRPr="00C93DE3" w:rsidRDefault="008D38EA" w:rsidP="00C93DE3">
      <w:pPr>
        <w:spacing w:line="360" w:lineRule="auto"/>
        <w:rPr>
          <w:sz w:val="28"/>
          <w:szCs w:val="28"/>
        </w:rPr>
      </w:pPr>
    </w:p>
    <w:p w:rsidR="008D38EA" w:rsidRPr="00C93DE3" w:rsidRDefault="008D38EA" w:rsidP="00C93DE3">
      <w:pPr>
        <w:spacing w:line="360" w:lineRule="auto"/>
        <w:rPr>
          <w:sz w:val="28"/>
          <w:szCs w:val="28"/>
        </w:rPr>
      </w:pPr>
    </w:p>
    <w:p w:rsidR="008D38EA" w:rsidRDefault="008D38EA" w:rsidP="00C93DE3">
      <w:pPr>
        <w:spacing w:line="360" w:lineRule="auto"/>
        <w:rPr>
          <w:sz w:val="28"/>
          <w:szCs w:val="28"/>
        </w:rPr>
      </w:pPr>
    </w:p>
    <w:p w:rsidR="008D38EA" w:rsidRDefault="008D38EA" w:rsidP="00C93DE3">
      <w:pPr>
        <w:spacing w:line="360" w:lineRule="auto"/>
        <w:rPr>
          <w:sz w:val="28"/>
          <w:szCs w:val="28"/>
        </w:rPr>
      </w:pPr>
    </w:p>
    <w:p w:rsidR="008D38EA" w:rsidRDefault="008D38EA" w:rsidP="00C93DE3">
      <w:pPr>
        <w:spacing w:line="360" w:lineRule="auto"/>
        <w:rPr>
          <w:sz w:val="28"/>
          <w:szCs w:val="28"/>
        </w:rPr>
      </w:pPr>
    </w:p>
    <w:p w:rsidR="008D38EA" w:rsidRDefault="008D38EA" w:rsidP="00C93DE3">
      <w:pPr>
        <w:spacing w:line="360" w:lineRule="auto"/>
        <w:rPr>
          <w:sz w:val="28"/>
          <w:szCs w:val="28"/>
        </w:rPr>
      </w:pPr>
    </w:p>
    <w:p w:rsidR="008D38EA" w:rsidRDefault="008D38EA" w:rsidP="00C93DE3">
      <w:pPr>
        <w:spacing w:line="360" w:lineRule="auto"/>
        <w:rPr>
          <w:sz w:val="28"/>
          <w:szCs w:val="28"/>
        </w:rPr>
      </w:pPr>
    </w:p>
    <w:p w:rsidR="008D38EA" w:rsidRDefault="008D38EA" w:rsidP="00C93DE3">
      <w:pPr>
        <w:spacing w:line="360" w:lineRule="auto"/>
        <w:rPr>
          <w:sz w:val="28"/>
          <w:szCs w:val="28"/>
        </w:rPr>
      </w:pPr>
    </w:p>
    <w:p w:rsidR="008D38EA" w:rsidRDefault="008D38EA" w:rsidP="001309E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D38EA" w:rsidRDefault="008D38EA" w:rsidP="00E4119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– победитель муниципального конкурса</w:t>
      </w:r>
    </w:p>
    <w:p w:rsidR="008D38EA" w:rsidRPr="008B3DF0" w:rsidRDefault="008D38EA" w:rsidP="00E4119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B3DF0">
        <w:rPr>
          <w:b/>
          <w:sz w:val="28"/>
          <w:szCs w:val="28"/>
        </w:rPr>
        <w:t>«Дети Кубани против наркотиков»</w:t>
      </w:r>
    </w:p>
    <w:p w:rsidR="008D38EA" w:rsidRPr="008B3DF0" w:rsidRDefault="008D38EA" w:rsidP="00E41195">
      <w:pPr>
        <w:spacing w:line="276" w:lineRule="auto"/>
        <w:jc w:val="center"/>
        <w:rPr>
          <w:b/>
          <w:sz w:val="28"/>
          <w:szCs w:val="28"/>
        </w:rPr>
      </w:pPr>
      <w:r w:rsidRPr="008B3DF0">
        <w:rPr>
          <w:b/>
          <w:sz w:val="28"/>
          <w:szCs w:val="28"/>
        </w:rPr>
        <w:t>Рассказ: «Привет из будущего».</w:t>
      </w:r>
    </w:p>
    <w:p w:rsidR="008D38EA" w:rsidRPr="008B3DF0" w:rsidRDefault="008D38EA" w:rsidP="00E41195">
      <w:pPr>
        <w:spacing w:line="276" w:lineRule="auto"/>
        <w:jc w:val="center"/>
        <w:rPr>
          <w:sz w:val="28"/>
          <w:szCs w:val="28"/>
        </w:rPr>
      </w:pPr>
      <w:r w:rsidRPr="008B3DF0">
        <w:rPr>
          <w:sz w:val="28"/>
          <w:szCs w:val="28"/>
        </w:rPr>
        <w:t xml:space="preserve">(письмо-обращение из будущего  </w:t>
      </w:r>
    </w:p>
    <w:p w:rsidR="008D38EA" w:rsidRPr="008B3DF0" w:rsidRDefault="008D38EA" w:rsidP="00E41195">
      <w:pPr>
        <w:spacing w:line="276" w:lineRule="auto"/>
        <w:jc w:val="center"/>
        <w:rPr>
          <w:b/>
          <w:sz w:val="28"/>
          <w:szCs w:val="28"/>
        </w:rPr>
      </w:pPr>
      <w:r w:rsidRPr="008B3DF0">
        <w:rPr>
          <w:sz w:val="28"/>
          <w:szCs w:val="28"/>
        </w:rPr>
        <w:t>в 15-летнюю юность)</w:t>
      </w:r>
    </w:p>
    <w:p w:rsidR="008D38EA" w:rsidRPr="00AD7FF7" w:rsidRDefault="008D38EA" w:rsidP="00E41195">
      <w:pPr>
        <w:spacing w:line="276" w:lineRule="auto"/>
        <w:jc w:val="center"/>
        <w:rPr>
          <w:b/>
          <w:color w:val="17365D"/>
        </w:rPr>
      </w:pPr>
    </w:p>
    <w:p w:rsidR="008D38EA" w:rsidRPr="00AD7FF7" w:rsidRDefault="008D38EA" w:rsidP="00E41195">
      <w:pPr>
        <w:spacing w:line="276" w:lineRule="auto"/>
        <w:jc w:val="center"/>
        <w:rPr>
          <w:color w:val="17365D"/>
        </w:rPr>
      </w:pPr>
      <w:r w:rsidRPr="00AD7FF7">
        <w:rPr>
          <w:color w:val="17365D"/>
        </w:rPr>
        <w:t xml:space="preserve">                                                    Тот, кто пытается начать, никогда не начнёт.</w:t>
      </w:r>
    </w:p>
    <w:p w:rsidR="008D38EA" w:rsidRPr="00AD7FF7" w:rsidRDefault="008D38EA" w:rsidP="00E41195">
      <w:pPr>
        <w:spacing w:line="276" w:lineRule="auto"/>
        <w:rPr>
          <w:color w:val="17365D"/>
        </w:rPr>
      </w:pPr>
      <w:r w:rsidRPr="00AD7FF7">
        <w:rPr>
          <w:color w:val="17365D"/>
        </w:rPr>
        <w:tab/>
        <w:t xml:space="preserve">  Тот, кто слишком торопится, ничего не достигнет.</w:t>
      </w:r>
    </w:p>
    <w:p w:rsidR="008D38EA" w:rsidRPr="00AD7FF7" w:rsidRDefault="008D38EA" w:rsidP="00E41195">
      <w:pPr>
        <w:spacing w:line="276" w:lineRule="auto"/>
        <w:jc w:val="center"/>
        <w:rPr>
          <w:color w:val="17365D"/>
        </w:rPr>
      </w:pPr>
      <w:r w:rsidRPr="00AD7FF7">
        <w:rPr>
          <w:color w:val="17365D"/>
        </w:rPr>
        <w:t xml:space="preserve">                                                Тот, кто виден всем, не может быть ясным.</w:t>
      </w:r>
    </w:p>
    <w:p w:rsidR="008D38EA" w:rsidRPr="00AD7FF7" w:rsidRDefault="008D38EA" w:rsidP="00E41195">
      <w:pPr>
        <w:spacing w:line="276" w:lineRule="auto"/>
        <w:jc w:val="right"/>
        <w:rPr>
          <w:color w:val="17365D"/>
        </w:rPr>
      </w:pPr>
      <w:r w:rsidRPr="00AD7FF7">
        <w:rPr>
          <w:color w:val="17365D"/>
        </w:rPr>
        <w:t>Тот, кто считает себя правым, не может стать лучше.</w:t>
      </w:r>
    </w:p>
    <w:p w:rsidR="008D38EA" w:rsidRPr="00AD7FF7" w:rsidRDefault="008D38EA" w:rsidP="00E41195">
      <w:pPr>
        <w:spacing w:line="276" w:lineRule="auto"/>
        <w:jc w:val="center"/>
        <w:rPr>
          <w:color w:val="17365D"/>
        </w:rPr>
      </w:pPr>
      <w:r w:rsidRPr="00AD7FF7">
        <w:rPr>
          <w:color w:val="17365D"/>
        </w:rPr>
        <w:t xml:space="preserve">                                                    Тот, кто заставляет себя, не достигнет успеха.</w:t>
      </w:r>
    </w:p>
    <w:p w:rsidR="008D38EA" w:rsidRPr="00AD7FF7" w:rsidRDefault="008D38EA" w:rsidP="00E41195">
      <w:pPr>
        <w:spacing w:line="276" w:lineRule="auto"/>
        <w:jc w:val="center"/>
        <w:rPr>
          <w:color w:val="17365D"/>
        </w:rPr>
      </w:pPr>
      <w:r w:rsidRPr="00AD7FF7">
        <w:rPr>
          <w:color w:val="17365D"/>
        </w:rPr>
        <w:t xml:space="preserve">                                                               Тот, кто жалеет себя, не может совершенствоваться.</w:t>
      </w:r>
    </w:p>
    <w:p w:rsidR="008D38EA" w:rsidRPr="00AD7FF7" w:rsidRDefault="008D38EA" w:rsidP="00E41195">
      <w:pPr>
        <w:spacing w:line="276" w:lineRule="auto"/>
        <w:jc w:val="right"/>
        <w:rPr>
          <w:color w:val="17365D"/>
        </w:rPr>
      </w:pPr>
      <w:r w:rsidRPr="00AD7FF7">
        <w:rPr>
          <w:color w:val="17365D"/>
        </w:rPr>
        <w:t>Лао-Цзы</w:t>
      </w:r>
    </w:p>
    <w:p w:rsidR="008D38EA" w:rsidRPr="00B238B3" w:rsidRDefault="008D38EA" w:rsidP="00E41195">
      <w:pPr>
        <w:spacing w:line="276" w:lineRule="auto"/>
        <w:ind w:firstLine="708"/>
        <w:jc w:val="both"/>
        <w:rPr>
          <w:sz w:val="32"/>
          <w:szCs w:val="32"/>
        </w:rPr>
      </w:pPr>
      <w:r w:rsidRPr="00B238B3">
        <w:rPr>
          <w:sz w:val="32"/>
          <w:szCs w:val="32"/>
        </w:rPr>
        <w:t>Здравствуй</w:t>
      </w:r>
      <w:r>
        <w:rPr>
          <w:sz w:val="32"/>
          <w:szCs w:val="32"/>
        </w:rPr>
        <w:t>,</w:t>
      </w:r>
      <w:r w:rsidRPr="00B238B3">
        <w:rPr>
          <w:sz w:val="32"/>
          <w:szCs w:val="32"/>
        </w:rPr>
        <w:t xml:space="preserve"> моя юность, это я – твое будущее!</w:t>
      </w:r>
    </w:p>
    <w:p w:rsidR="008D38EA" w:rsidRPr="00B238B3" w:rsidRDefault="008D38EA" w:rsidP="00E41195">
      <w:pPr>
        <w:spacing w:line="276" w:lineRule="auto"/>
        <w:ind w:firstLine="708"/>
        <w:jc w:val="both"/>
        <w:rPr>
          <w:sz w:val="32"/>
          <w:szCs w:val="32"/>
        </w:rPr>
      </w:pPr>
      <w:r w:rsidRPr="00B238B3">
        <w:rPr>
          <w:sz w:val="32"/>
          <w:szCs w:val="32"/>
        </w:rPr>
        <w:t>Если  бы ты имела возможность меня сейчас увидеть, ты бы ужаснулась. И вряд ли поверила бы, что это ты. А в это и невозможно поверить, ведь как стройная, красивая и здоровая девушка может превратиться в больного</w:t>
      </w:r>
      <w:r>
        <w:rPr>
          <w:sz w:val="32"/>
          <w:szCs w:val="32"/>
        </w:rPr>
        <w:t>,</w:t>
      </w:r>
      <w:r w:rsidRPr="00B238B3">
        <w:rPr>
          <w:sz w:val="32"/>
          <w:szCs w:val="32"/>
        </w:rPr>
        <w:t xml:space="preserve"> бесформенного человека, каким сейчас являюсь я. Да, да именно в больного – я имею целый букет болезней, и всё по причине твоей беспечности.</w:t>
      </w:r>
    </w:p>
    <w:p w:rsidR="008D38EA" w:rsidRPr="00B238B3" w:rsidRDefault="008D38EA" w:rsidP="00E41195">
      <w:pPr>
        <w:spacing w:line="276" w:lineRule="auto"/>
        <w:ind w:firstLine="708"/>
        <w:jc w:val="both"/>
        <w:rPr>
          <w:sz w:val="32"/>
          <w:szCs w:val="32"/>
        </w:rPr>
      </w:pPr>
      <w:r w:rsidRPr="00B238B3">
        <w:rPr>
          <w:sz w:val="32"/>
          <w:szCs w:val="32"/>
        </w:rPr>
        <w:t>Я уже несколько лет страдаю язвой желудка. А причина тому – твое неправильное питание. Вспомни твои любимые чипсы, которые ты запивала колой (своим самым любимым напитком). А ведь предупреждали же тебя, что они вредны для здоровья. Но ты игнорировала все предупреждения о вреде этих продуктов, ела и продолжаешь</w:t>
      </w:r>
      <w:r>
        <w:rPr>
          <w:sz w:val="32"/>
          <w:szCs w:val="32"/>
        </w:rPr>
        <w:t xml:space="preserve"> есть то, что тебе нравится, не</w:t>
      </w:r>
      <w:r w:rsidRPr="00B238B3">
        <w:rPr>
          <w:sz w:val="32"/>
          <w:szCs w:val="32"/>
        </w:rPr>
        <w:t>смотря на их отрицательное воздействие  на твой юный организм. Подумай о последствиях, подумай о будущем!</w:t>
      </w:r>
    </w:p>
    <w:p w:rsidR="008D38EA" w:rsidRPr="00B238B3" w:rsidRDefault="008D38EA" w:rsidP="00E41195">
      <w:pPr>
        <w:spacing w:line="276" w:lineRule="auto"/>
        <w:ind w:firstLine="708"/>
        <w:jc w:val="both"/>
        <w:rPr>
          <w:sz w:val="32"/>
          <w:szCs w:val="32"/>
        </w:rPr>
      </w:pPr>
      <w:r w:rsidRPr="00B238B3">
        <w:rPr>
          <w:sz w:val="32"/>
          <w:szCs w:val="32"/>
        </w:rPr>
        <w:t xml:space="preserve">Помнишь, как однажды в компании тебе предложили закурить, и ты тогда не отказалась. Ведь для тебя это было стильно, престижно. А тебе было всего 15 лет. Одна сигарета, другая.…  И сама не заметила, как втянулась. Начала в 15 лет, не остановилась и в 20. А теперь как результат твоей беспечности - у меня заболевание легких! Я </w:t>
      </w:r>
      <w:r>
        <w:rPr>
          <w:sz w:val="32"/>
          <w:szCs w:val="32"/>
        </w:rPr>
        <w:t>выгляжу старше своего возраста:</w:t>
      </w:r>
      <w:r w:rsidRPr="00B238B3">
        <w:rPr>
          <w:sz w:val="32"/>
          <w:szCs w:val="32"/>
        </w:rPr>
        <w:t xml:space="preserve"> пожелтевшая кожа, преждевременные морщины. И самое страшное, что никак не могу бросить курить, ведь я уже от курения физически зависима. Ах, е</w:t>
      </w:r>
      <w:r>
        <w:rPr>
          <w:sz w:val="32"/>
          <w:szCs w:val="32"/>
        </w:rPr>
        <w:t xml:space="preserve">сли бы тогда смогла отказаться , </w:t>
      </w:r>
      <w:r w:rsidRPr="00B238B3">
        <w:rPr>
          <w:sz w:val="32"/>
          <w:szCs w:val="32"/>
        </w:rPr>
        <w:t xml:space="preserve"> все было бы по-другому. Но у тебя не оказалось силы воли, для юной, несмышленой девушки тогда оказался важней престиж компании. А тебе всего лишь нужно было сказать одно короткое  слово «НЕТ»!!! </w:t>
      </w:r>
    </w:p>
    <w:p w:rsidR="008D38EA" w:rsidRDefault="008D38EA" w:rsidP="00E41195">
      <w:pPr>
        <w:spacing w:line="276" w:lineRule="auto"/>
        <w:ind w:firstLine="708"/>
        <w:rPr>
          <w:sz w:val="32"/>
          <w:szCs w:val="32"/>
        </w:rPr>
      </w:pPr>
      <w:r w:rsidRPr="00B238B3">
        <w:rPr>
          <w:sz w:val="32"/>
          <w:szCs w:val="32"/>
        </w:rPr>
        <w:t>Одумайся, пока не поздно, у тебя ещё есть время изменить своё будущее. Для этого тебе нужно побороть свою лень</w:t>
      </w:r>
      <w:r>
        <w:rPr>
          <w:sz w:val="32"/>
          <w:szCs w:val="32"/>
        </w:rPr>
        <w:t>! Возьми в кулак свою силу воли!</w:t>
      </w:r>
    </w:p>
    <w:p w:rsidR="008D38EA" w:rsidRPr="00B238B3" w:rsidRDefault="008D38EA" w:rsidP="00E41195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Ты хочешь быть стройной и красивой, но чтобы остаться такой в будущем, измени своё отношение к своему образу жизни </w:t>
      </w:r>
      <w:r w:rsidRPr="00541DDD">
        <w:rPr>
          <w:sz w:val="32"/>
          <w:szCs w:val="32"/>
          <w:u w:val="single"/>
        </w:rPr>
        <w:t>сейчас.</w:t>
      </w:r>
    </w:p>
    <w:p w:rsidR="008D38EA" w:rsidRDefault="008D38EA" w:rsidP="00E41195">
      <w:pPr>
        <w:spacing w:line="276" w:lineRule="auto"/>
        <w:ind w:firstLine="708"/>
        <w:jc w:val="both"/>
        <w:rPr>
          <w:sz w:val="32"/>
          <w:szCs w:val="32"/>
        </w:rPr>
      </w:pPr>
      <w:r w:rsidRPr="00B238B3">
        <w:rPr>
          <w:sz w:val="32"/>
          <w:szCs w:val="32"/>
        </w:rPr>
        <w:t>Если бы ты знала, как я  ненавижу свое бесформенное тело, годами накопленный вес, из-за кот</w:t>
      </w:r>
      <w:r>
        <w:rPr>
          <w:sz w:val="32"/>
          <w:szCs w:val="32"/>
        </w:rPr>
        <w:t>орого я теперь страдаю отдышкой!А если бы ты в своё время занималась спортом, который стал бы твоим привычным образом жизни, то у меня сейчас не было бы этих проблем.</w:t>
      </w:r>
    </w:p>
    <w:p w:rsidR="008D38EA" w:rsidRDefault="008D38EA" w:rsidP="00E41195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Прислушайся ко мне, к своему будущему – измени себя прямо сейчас.</w:t>
      </w:r>
    </w:p>
    <w:p w:rsidR="008D38EA" w:rsidRPr="00B238B3" w:rsidRDefault="008D38EA" w:rsidP="00E41195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 тебя есть масса возможностей заниматься интересными делами. В твоей школе проводятся секции волейбола, тенниса – запишись и занимайся с удовольствием и с пользой для своего здоровья. Укрепляй своё тело спортом. Ведь спорт – это здоровье.</w:t>
      </w:r>
    </w:p>
    <w:p w:rsidR="008D38EA" w:rsidRDefault="008D38EA" w:rsidP="00E41195">
      <w:pPr>
        <w:spacing w:line="276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А з</w:t>
      </w:r>
      <w:r w:rsidRPr="00B238B3">
        <w:rPr>
          <w:sz w:val="32"/>
          <w:szCs w:val="32"/>
        </w:rPr>
        <w:t>доровье – э</w:t>
      </w:r>
      <w:r>
        <w:rPr>
          <w:sz w:val="32"/>
          <w:szCs w:val="32"/>
        </w:rPr>
        <w:t xml:space="preserve">то самое главное в нашей жизни, которое мы не должны губить.  </w:t>
      </w:r>
    </w:p>
    <w:p w:rsidR="008D38EA" w:rsidRDefault="008D38EA" w:rsidP="00E41195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 чтобы сохранить своё</w:t>
      </w:r>
      <w:r w:rsidRPr="00B238B3">
        <w:rPr>
          <w:sz w:val="32"/>
          <w:szCs w:val="32"/>
        </w:rPr>
        <w:t xml:space="preserve"> здоровье, нужно его укреплять и поддерживать</w:t>
      </w:r>
      <w:r>
        <w:rPr>
          <w:sz w:val="32"/>
          <w:szCs w:val="32"/>
        </w:rPr>
        <w:t>. Занимайся спортом, следи за своим питанием.И тогда ты будешь оставаться здоровой, стройной и красивой на протяжении всей своей жизни.</w:t>
      </w:r>
    </w:p>
    <w:p w:rsidR="008D38EA" w:rsidRDefault="008D38EA" w:rsidP="00E41195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Задумайся о будущем сейчас!Цени своё здоровье! Это бесценный дар, и от тебя зависит, каким ты его пронесешь сквозь жизнь!</w:t>
      </w:r>
    </w:p>
    <w:p w:rsidR="008D38EA" w:rsidRDefault="008D38EA" w:rsidP="00E41195">
      <w:pPr>
        <w:spacing w:line="276" w:lineRule="auto"/>
        <w:ind w:firstLine="708"/>
        <w:rPr>
          <w:sz w:val="32"/>
          <w:szCs w:val="32"/>
        </w:rPr>
      </w:pPr>
    </w:p>
    <w:p w:rsidR="008D38EA" w:rsidRPr="00130A0C" w:rsidRDefault="008D38EA" w:rsidP="00E41195">
      <w:pPr>
        <w:spacing w:line="276" w:lineRule="auto"/>
        <w:ind w:firstLine="708"/>
        <w:jc w:val="right"/>
        <w:rPr>
          <w:b/>
          <w:color w:val="FF0000"/>
          <w:sz w:val="32"/>
          <w:szCs w:val="32"/>
        </w:rPr>
      </w:pPr>
      <w:r w:rsidRPr="00130A0C">
        <w:rPr>
          <w:b/>
          <w:color w:val="FF0000"/>
          <w:sz w:val="32"/>
          <w:szCs w:val="32"/>
        </w:rPr>
        <w:t>Твоё (возможное) будущее.</w:t>
      </w:r>
    </w:p>
    <w:p w:rsidR="008D38EA" w:rsidRPr="00130A0C" w:rsidRDefault="008D38EA" w:rsidP="00E41195">
      <w:pPr>
        <w:spacing w:line="276" w:lineRule="auto"/>
        <w:ind w:firstLine="708"/>
        <w:jc w:val="right"/>
        <w:rPr>
          <w:b/>
          <w:color w:val="FF0000"/>
          <w:sz w:val="32"/>
          <w:szCs w:val="32"/>
        </w:rPr>
      </w:pPr>
      <w:r w:rsidRPr="00130A0C">
        <w:rPr>
          <w:b/>
          <w:color w:val="FF0000"/>
          <w:sz w:val="32"/>
          <w:szCs w:val="32"/>
        </w:rPr>
        <w:t>2033 г.</w:t>
      </w:r>
    </w:p>
    <w:p w:rsidR="008D38EA" w:rsidRPr="00130A0C" w:rsidRDefault="008D38EA" w:rsidP="00E41195">
      <w:pPr>
        <w:spacing w:line="276" w:lineRule="auto"/>
        <w:rPr>
          <w:b/>
          <w:color w:val="FF0000"/>
          <w:sz w:val="28"/>
          <w:szCs w:val="28"/>
        </w:rPr>
      </w:pPr>
    </w:p>
    <w:sectPr w:rsidR="008D38EA" w:rsidRPr="00130A0C" w:rsidSect="001309E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F65"/>
    <w:rsid w:val="001309E8"/>
    <w:rsid w:val="00130A0C"/>
    <w:rsid w:val="001548EF"/>
    <w:rsid w:val="001D7139"/>
    <w:rsid w:val="002169A6"/>
    <w:rsid w:val="002735CC"/>
    <w:rsid w:val="002F5F78"/>
    <w:rsid w:val="002F744B"/>
    <w:rsid w:val="003A20A7"/>
    <w:rsid w:val="00541DDD"/>
    <w:rsid w:val="0070545B"/>
    <w:rsid w:val="007E316E"/>
    <w:rsid w:val="007F05CB"/>
    <w:rsid w:val="00814651"/>
    <w:rsid w:val="008242B7"/>
    <w:rsid w:val="008A26F9"/>
    <w:rsid w:val="008B3DF0"/>
    <w:rsid w:val="008D38EA"/>
    <w:rsid w:val="009604FD"/>
    <w:rsid w:val="00A10F65"/>
    <w:rsid w:val="00A25C3A"/>
    <w:rsid w:val="00AD7FF7"/>
    <w:rsid w:val="00AF7CE3"/>
    <w:rsid w:val="00B238B3"/>
    <w:rsid w:val="00B26613"/>
    <w:rsid w:val="00BB3C11"/>
    <w:rsid w:val="00C93DE3"/>
    <w:rsid w:val="00CB1632"/>
    <w:rsid w:val="00D549C9"/>
    <w:rsid w:val="00E41195"/>
    <w:rsid w:val="00E60C04"/>
    <w:rsid w:val="00F2608C"/>
    <w:rsid w:val="00F34E04"/>
    <w:rsid w:val="00F618A8"/>
    <w:rsid w:val="00FC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E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14651"/>
    <w:pPr>
      <w:suppressLineNumbers/>
      <w:spacing w:line="360" w:lineRule="auto"/>
      <w:ind w:right="45" w:firstLine="284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465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rsid w:val="008242B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42B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1248</Words>
  <Characters>7118</Characters>
  <Application>Microsoft Office Outlook</Application>
  <DocSecurity>0</DocSecurity>
  <Lines>0</Lines>
  <Paragraphs>0</Paragraphs>
  <ScaleCrop>false</ScaleCrop>
  <Company>МОУ СОШ № 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Стихотворение для социального видеоролика</dc:title>
  <dc:subject/>
  <dc:creator>Глотова</dc:creator>
  <cp:keywords/>
  <dc:description/>
  <cp:lastModifiedBy>MEDIATEK</cp:lastModifiedBy>
  <cp:revision>3</cp:revision>
  <cp:lastPrinted>2017-03-14T09:39:00Z</cp:lastPrinted>
  <dcterms:created xsi:type="dcterms:W3CDTF">2017-03-15T18:41:00Z</dcterms:created>
  <dcterms:modified xsi:type="dcterms:W3CDTF">2017-03-15T18:42:00Z</dcterms:modified>
</cp:coreProperties>
</file>