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EE" w:rsidRPr="00BE2BB1" w:rsidRDefault="002A79EE" w:rsidP="00BE2BB1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BE2BB1">
        <w:rPr>
          <w:rFonts w:ascii="Cambria" w:hAnsi="Cambria" w:cs="Cambria"/>
          <w:b/>
          <w:bCs/>
          <w:sz w:val="28"/>
          <w:szCs w:val="28"/>
        </w:rPr>
        <w:t>Урок по теме "Защита информации от вредоносных программ "</w:t>
      </w:r>
    </w:p>
    <w:p w:rsidR="002A79EE" w:rsidRDefault="002A79EE" w:rsidP="00BE2BB1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BE2BB1">
        <w:rPr>
          <w:rFonts w:ascii="Cambria" w:hAnsi="Cambria" w:cs="Cambria"/>
          <w:b/>
          <w:bCs/>
          <w:sz w:val="28"/>
          <w:szCs w:val="28"/>
        </w:rPr>
        <w:t>11 класс</w:t>
      </w:r>
    </w:p>
    <w:p w:rsidR="002A79EE" w:rsidRPr="009A63D0" w:rsidRDefault="002A79EE" w:rsidP="009A63D0">
      <w:pPr>
        <w:rPr>
          <w:rFonts w:ascii="Cambria" w:hAnsi="Cambria" w:cs="Cambria"/>
          <w:b/>
          <w:bCs/>
          <w:i/>
          <w:iCs/>
          <w:sz w:val="24"/>
          <w:szCs w:val="24"/>
        </w:rPr>
      </w:pPr>
      <w:r w:rsidRPr="009A63D0">
        <w:rPr>
          <w:rFonts w:ascii="Cambria" w:hAnsi="Cambria" w:cs="Cambria"/>
          <w:b/>
          <w:bCs/>
          <w:i/>
          <w:iCs/>
          <w:sz w:val="24"/>
          <w:szCs w:val="24"/>
        </w:rPr>
        <w:t xml:space="preserve">Тема: 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>«Защита информации от вредоносных программ»</w:t>
      </w:r>
    </w:p>
    <w:p w:rsidR="002A79EE" w:rsidRPr="00BE2BB1" w:rsidRDefault="002A79EE" w:rsidP="00BE2BB1">
      <w:pPr>
        <w:rPr>
          <w:rFonts w:ascii="Cambria" w:hAnsi="Cambria" w:cs="Cambria"/>
          <w:b/>
          <w:bCs/>
          <w:i/>
          <w:iCs/>
          <w:sz w:val="24"/>
          <w:szCs w:val="24"/>
        </w:rPr>
      </w:pPr>
      <w:r w:rsidRPr="00BE2BB1">
        <w:rPr>
          <w:rFonts w:ascii="Cambria" w:hAnsi="Cambria" w:cs="Cambria"/>
          <w:b/>
          <w:bCs/>
          <w:i/>
          <w:iCs/>
          <w:sz w:val="24"/>
          <w:szCs w:val="24"/>
        </w:rPr>
        <w:t xml:space="preserve">Цели урока: 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9A63D0">
        <w:rPr>
          <w:rFonts w:ascii="Cambria" w:hAnsi="Cambria" w:cs="Cambria"/>
        </w:rPr>
        <w:t>1.</w:t>
      </w:r>
      <w:r>
        <w:rPr>
          <w:rFonts w:ascii="Cambria" w:hAnsi="Cambria" w:cs="Cambria"/>
        </w:rPr>
        <w:t xml:space="preserve"> П</w:t>
      </w:r>
      <w:r w:rsidRPr="00BE2BB1">
        <w:rPr>
          <w:rFonts w:ascii="Cambria" w:hAnsi="Cambria" w:cs="Cambria"/>
        </w:rPr>
        <w:t xml:space="preserve">ознакомить учащихся с различными видами компьютерных вирусов,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 xml:space="preserve">способов их распространения и профилактикой.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9A63D0">
        <w:rPr>
          <w:rFonts w:ascii="Cambria" w:hAnsi="Cambria" w:cs="Cambria"/>
        </w:rPr>
        <w:t>2</w:t>
      </w:r>
      <w:r>
        <w:rPr>
          <w:rFonts w:ascii="Cambria" w:hAnsi="Cambria" w:cs="Cambria"/>
          <w:i/>
          <w:iCs/>
        </w:rPr>
        <w:t>.</w:t>
      </w:r>
      <w:r w:rsidRPr="00BE2BB1">
        <w:rPr>
          <w:rFonts w:ascii="Cambria" w:hAnsi="Cambria" w:cs="Cambria"/>
        </w:rPr>
        <w:t xml:space="preserve"> развивать теоретическое, критическое, творческое, аналитическое </w:t>
      </w:r>
    </w:p>
    <w:p w:rsidR="002A79EE" w:rsidRPr="00BE2BB1" w:rsidRDefault="002A79EE" w:rsidP="009A63D0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>мышление, формировать ком</w:t>
      </w:r>
      <w:r>
        <w:rPr>
          <w:rFonts w:ascii="Cambria" w:hAnsi="Cambria" w:cs="Cambria"/>
        </w:rPr>
        <w:t xml:space="preserve">пьютерную грамотность учащихся, </w:t>
      </w:r>
      <w:r w:rsidRPr="00BE2BB1">
        <w:rPr>
          <w:rFonts w:ascii="Cambria" w:hAnsi="Cambria" w:cs="Cambria"/>
        </w:rPr>
        <w:t>воспитывать  информационную культ</w:t>
      </w:r>
      <w:r>
        <w:rPr>
          <w:rFonts w:ascii="Cambria" w:hAnsi="Cambria" w:cs="Cambria"/>
        </w:rPr>
        <w:t xml:space="preserve">уру учащихся,  внимательность, </w:t>
      </w:r>
      <w:r w:rsidRPr="00BE2BB1">
        <w:rPr>
          <w:rFonts w:ascii="Cambria" w:hAnsi="Cambria" w:cs="Cambria"/>
        </w:rPr>
        <w:t xml:space="preserve">аккуратность, дисциплинированность.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 xml:space="preserve">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9A63D0">
        <w:rPr>
          <w:rFonts w:ascii="Cambria" w:hAnsi="Cambria" w:cs="Cambria"/>
          <w:b/>
          <w:bCs/>
          <w:i/>
          <w:iCs/>
          <w:sz w:val="24"/>
          <w:szCs w:val="24"/>
        </w:rPr>
        <w:t>Тип урока</w:t>
      </w:r>
      <w:r w:rsidRPr="00BE2BB1">
        <w:rPr>
          <w:rFonts w:ascii="Cambria" w:hAnsi="Cambria" w:cs="Cambria"/>
          <w:i/>
          <w:iCs/>
        </w:rPr>
        <w:t>:</w:t>
      </w:r>
      <w:r w:rsidRPr="00BE2BB1">
        <w:rPr>
          <w:rFonts w:ascii="Cambria" w:hAnsi="Cambria" w:cs="Cambria"/>
        </w:rPr>
        <w:t xml:space="preserve"> комбинированный. </w:t>
      </w:r>
    </w:p>
    <w:p w:rsidR="002A79EE" w:rsidRPr="009A63D0" w:rsidRDefault="002A79EE" w:rsidP="00BE2BB1">
      <w:pPr>
        <w:rPr>
          <w:rFonts w:ascii="Cambria" w:hAnsi="Cambria" w:cs="Cambria"/>
          <w:b/>
          <w:bCs/>
          <w:i/>
          <w:iCs/>
          <w:sz w:val="24"/>
          <w:szCs w:val="24"/>
        </w:rPr>
      </w:pPr>
      <w:r w:rsidRPr="009A63D0">
        <w:rPr>
          <w:rFonts w:ascii="Cambria" w:hAnsi="Cambria" w:cs="Cambria"/>
          <w:b/>
          <w:bCs/>
          <w:i/>
          <w:iCs/>
          <w:sz w:val="24"/>
          <w:szCs w:val="24"/>
        </w:rPr>
        <w:t xml:space="preserve">Оборудование и используемое ПО: 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 xml:space="preserve">Компьютерный класс,  ПК для каждого обучающегося, ПК для учителя, мультимедиа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 xml:space="preserve">проектор, экран и приложение: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 xml:space="preserve">ПРИЛОЖЕНИЕ 1. Защита информации от вредоносных программ — мультимедийная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 xml:space="preserve">презентация, созданная в среде MS PowerPoint  </w:t>
      </w:r>
    </w:p>
    <w:p w:rsidR="002A79EE" w:rsidRPr="00BE2BB1" w:rsidRDefault="002A79EE" w:rsidP="00BE2BB1">
      <w:pPr>
        <w:rPr>
          <w:rFonts w:ascii="Cambria" w:hAnsi="Cambria" w:cs="Cambria"/>
          <w:b/>
          <w:bCs/>
          <w:i/>
          <w:iCs/>
        </w:rPr>
      </w:pPr>
      <w:r w:rsidRPr="00BE2BB1">
        <w:rPr>
          <w:rFonts w:ascii="Cambria" w:hAnsi="Cambria" w:cs="Cambria"/>
        </w:rPr>
        <w:t xml:space="preserve"> </w:t>
      </w:r>
      <w:r w:rsidRPr="00BE2BB1">
        <w:rPr>
          <w:rFonts w:ascii="Cambria" w:hAnsi="Cambria" w:cs="Cambria"/>
          <w:b/>
          <w:bCs/>
          <w:i/>
          <w:iCs/>
        </w:rPr>
        <w:t xml:space="preserve">План урока: 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 xml:space="preserve">I. Организационный момент, 2 мин.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 xml:space="preserve">II. Актуализация знаний, 5 мин.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 xml:space="preserve">III. Изучение нового материала, 28 мин.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 xml:space="preserve">IV. Закрепление изученного материала, 7 мин. </w:t>
      </w:r>
    </w:p>
    <w:p w:rsidR="002A79EE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>V. Подведение итогов урока. Рефлексия, 2</w:t>
      </w:r>
      <w:r>
        <w:rPr>
          <w:rFonts w:ascii="Cambria" w:hAnsi="Cambria" w:cs="Cambria"/>
        </w:rPr>
        <w:t>.</w:t>
      </w:r>
    </w:p>
    <w:p w:rsidR="002A79EE" w:rsidRPr="009A63D0" w:rsidRDefault="002A79EE" w:rsidP="009A63D0">
      <w:pPr>
        <w:ind w:left="0" w:firstLine="0"/>
        <w:jc w:val="center"/>
        <w:rPr>
          <w:rFonts w:ascii="Cambria" w:hAnsi="Cambria" w:cs="Cambria"/>
          <w:b/>
          <w:bCs/>
          <w:i/>
          <w:iCs/>
        </w:rPr>
      </w:pPr>
      <w:r w:rsidRPr="009A63D0">
        <w:rPr>
          <w:rFonts w:ascii="Cambria" w:hAnsi="Cambria" w:cs="Cambria"/>
          <w:b/>
          <w:bCs/>
          <w:i/>
          <w:iCs/>
        </w:rPr>
        <w:t>Ход урока:</w:t>
      </w:r>
    </w:p>
    <w:p w:rsidR="002A79EE" w:rsidRPr="009A63D0" w:rsidRDefault="002A79EE" w:rsidP="00BE2BB1">
      <w:pPr>
        <w:rPr>
          <w:rFonts w:ascii="Cambria" w:hAnsi="Cambria" w:cs="Cambria"/>
          <w:i/>
          <w:iCs/>
        </w:rPr>
      </w:pPr>
      <w:r w:rsidRPr="00BE2BB1">
        <w:rPr>
          <w:rFonts w:ascii="Cambria" w:hAnsi="Cambria" w:cs="Cambria"/>
        </w:rPr>
        <w:t xml:space="preserve">I. </w:t>
      </w:r>
      <w:r w:rsidRPr="009A63D0">
        <w:rPr>
          <w:rFonts w:ascii="Cambria" w:hAnsi="Cambria" w:cs="Cambria"/>
          <w:i/>
          <w:iCs/>
        </w:rPr>
        <w:t xml:space="preserve">Организационный момент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 xml:space="preserve">Приветствие, проверка присутствующих. Объяснение темы, цели и хода урока. 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 xml:space="preserve">Учитель: Сегодня мы приступаем к изучению новой темы: «Защита информации от </w:t>
      </w:r>
    </w:p>
    <w:p w:rsidR="002A79EE" w:rsidRPr="00BE2BB1" w:rsidRDefault="002A79EE" w:rsidP="00BE2BB1">
      <w:pPr>
        <w:rPr>
          <w:rFonts w:ascii="Cambria" w:hAnsi="Cambria" w:cs="Cambria"/>
        </w:rPr>
      </w:pPr>
      <w:r w:rsidRPr="00BE2BB1">
        <w:rPr>
          <w:rFonts w:ascii="Cambria" w:hAnsi="Cambria" w:cs="Cambria"/>
        </w:rPr>
        <w:t xml:space="preserve">вредоносных программ ». 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Задача урока: на уроке мы должны усвоить определение термина «компьютерный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вирус», разобраться с классификацией компьютерных вирусов, путем заражения,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способами профилактики и методами борьбы с компьютерными вирусами.  </w:t>
      </w:r>
    </w:p>
    <w:p w:rsidR="002A79EE" w:rsidRPr="000E2CA9" w:rsidRDefault="002A79EE" w:rsidP="00347A2E">
      <w:pPr>
        <w:rPr>
          <w:rFonts w:ascii="Cambria" w:hAnsi="Cambria" w:cs="Cambria"/>
          <w:b/>
          <w:bCs/>
        </w:rPr>
      </w:pPr>
      <w:r w:rsidRPr="00347A2E">
        <w:rPr>
          <w:rFonts w:ascii="Cambria" w:hAnsi="Cambria" w:cs="Cambria"/>
        </w:rPr>
        <w:t xml:space="preserve"> </w:t>
      </w:r>
      <w:r w:rsidRPr="000E2CA9">
        <w:rPr>
          <w:rFonts w:ascii="Cambria" w:hAnsi="Cambria" w:cs="Cambria"/>
          <w:b/>
          <w:bCs/>
        </w:rPr>
        <w:t xml:space="preserve">II. Актуализация знаний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Попросить  детей назвать несколько общих признаков человека и компьютера. Сравнить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их по функциональным возможностям.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Далее высказать мысль о том, что человек, как биологический организм, подвержен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различным воздействиям внешней среды, и в том числе и различным заболеваниям, </w:t>
      </w:r>
    </w:p>
    <w:p w:rsidR="002A79EE" w:rsidRPr="00347A2E" w:rsidRDefault="002A79EE" w:rsidP="000E2CA9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причинами возникновения которых, иногда, являются вирусы и бактерии, проникающие в организм человека из вне.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Затем попросить детей попробовать описать этапы и последствия заражения человека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каким-либо вирусом и сделать акцент на следующие моменты: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 проникновение вируса в организм человека происходит из вне;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 способность вируса к саморазмножению;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 активизация некоторых вирусов не сразу после проникновения в организм, а через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некоторое время. </w:t>
      </w:r>
    </w:p>
    <w:p w:rsidR="002A79EE" w:rsidRDefault="002A79EE" w:rsidP="000E2CA9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Потом спросить учащихся, может ли компьютер заразиться вирусом? Каким должен быть этот вирус по их представлению? </w:t>
      </w:r>
    </w:p>
    <w:p w:rsidR="002A79EE" w:rsidRPr="000E2CA9" w:rsidRDefault="002A79EE" w:rsidP="00347A2E">
      <w:pPr>
        <w:rPr>
          <w:rFonts w:ascii="Cambria" w:hAnsi="Cambria" w:cs="Cambria"/>
          <w:b/>
          <w:bCs/>
        </w:rPr>
      </w:pPr>
      <w:r w:rsidRPr="000E2CA9">
        <w:rPr>
          <w:rFonts w:ascii="Cambria" w:hAnsi="Cambria" w:cs="Cambria"/>
          <w:b/>
          <w:bCs/>
        </w:rPr>
        <w:t>III. Изучение нового материала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0E2CA9">
        <w:rPr>
          <w:rFonts w:ascii="Cambria" w:hAnsi="Cambria" w:cs="Cambria"/>
          <w:b/>
          <w:bCs/>
          <w:i/>
          <w:iCs/>
        </w:rPr>
        <w:t>Учитель</w:t>
      </w:r>
      <w:r w:rsidRPr="00347A2E">
        <w:rPr>
          <w:rFonts w:ascii="Cambria" w:hAnsi="Cambria" w:cs="Cambria"/>
        </w:rPr>
        <w:t xml:space="preserve">: Вредоносными программами являются программы, наносящие вред данным и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программам, хранящимся на компьютере.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0E2CA9">
        <w:rPr>
          <w:rFonts w:ascii="Cambria" w:hAnsi="Cambria" w:cs="Cambria"/>
          <w:b/>
          <w:bCs/>
          <w:i/>
          <w:iCs/>
        </w:rPr>
        <w:t>Учитель</w:t>
      </w:r>
      <w:r w:rsidRPr="00347A2E">
        <w:rPr>
          <w:rFonts w:ascii="Cambria" w:hAnsi="Cambria" w:cs="Cambria"/>
        </w:rPr>
        <w:t xml:space="preserve">: Какие вы знаете вредоносные программы?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0E2CA9">
        <w:rPr>
          <w:rFonts w:ascii="Cambria" w:hAnsi="Cambria" w:cs="Cambria"/>
          <w:b/>
          <w:bCs/>
          <w:i/>
          <w:iCs/>
        </w:rPr>
        <w:t>Ученики</w:t>
      </w:r>
      <w:r w:rsidRPr="00347A2E">
        <w:rPr>
          <w:rFonts w:ascii="Cambria" w:hAnsi="Cambria" w:cs="Cambria"/>
        </w:rPr>
        <w:t xml:space="preserve"> отвечают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0E2CA9">
        <w:rPr>
          <w:rFonts w:ascii="Cambria" w:hAnsi="Cambria" w:cs="Cambria"/>
          <w:b/>
          <w:bCs/>
          <w:i/>
          <w:iCs/>
        </w:rPr>
        <w:t xml:space="preserve"> Учитель:</w:t>
      </w:r>
      <w:r w:rsidRPr="00347A2E">
        <w:rPr>
          <w:rFonts w:ascii="Cambria" w:hAnsi="Cambria" w:cs="Cambria"/>
        </w:rPr>
        <w:t xml:space="preserve"> Основными типами вредоносных программ являются: </w:t>
      </w:r>
    </w:p>
    <w:p w:rsidR="002A79EE" w:rsidRPr="00DC066A" w:rsidRDefault="002A79EE" w:rsidP="00DC066A">
      <w:pPr>
        <w:rPr>
          <w:rFonts w:ascii="Cambria" w:hAnsi="Cambria" w:cs="Cambria"/>
          <w:b/>
          <w:bCs/>
        </w:rPr>
      </w:pPr>
      <w:r w:rsidRPr="00DC066A">
        <w:rPr>
          <w:rFonts w:ascii="Cambria" w:hAnsi="Cambria" w:cs="Cambria"/>
          <w:b/>
          <w:bCs/>
        </w:rPr>
        <w:t xml:space="preserve">• компьютерные вирусы; </w:t>
      </w:r>
    </w:p>
    <w:p w:rsidR="002A79EE" w:rsidRPr="00DC066A" w:rsidRDefault="002A79EE" w:rsidP="00DC066A">
      <w:pPr>
        <w:rPr>
          <w:rFonts w:ascii="Cambria" w:hAnsi="Cambria" w:cs="Cambria"/>
          <w:b/>
          <w:bCs/>
        </w:rPr>
      </w:pPr>
      <w:r w:rsidRPr="00DC066A">
        <w:rPr>
          <w:rFonts w:ascii="Cambria" w:hAnsi="Cambria" w:cs="Cambria"/>
          <w:b/>
          <w:bCs/>
        </w:rPr>
        <w:t xml:space="preserve">• сетевые черви; </w:t>
      </w:r>
    </w:p>
    <w:p w:rsidR="002A79EE" w:rsidRPr="00DC066A" w:rsidRDefault="002A79EE" w:rsidP="00DC066A">
      <w:pPr>
        <w:rPr>
          <w:rFonts w:ascii="Cambria" w:hAnsi="Cambria" w:cs="Cambria"/>
          <w:b/>
          <w:bCs/>
        </w:rPr>
      </w:pPr>
      <w:r w:rsidRPr="00DC066A">
        <w:rPr>
          <w:rFonts w:ascii="Cambria" w:hAnsi="Cambria" w:cs="Cambria"/>
          <w:b/>
          <w:bCs/>
        </w:rPr>
        <w:t xml:space="preserve">• троянские программы; </w:t>
      </w:r>
    </w:p>
    <w:p w:rsidR="002A79EE" w:rsidRPr="00DC066A" w:rsidRDefault="002A79EE" w:rsidP="00DC066A">
      <w:pPr>
        <w:rPr>
          <w:rFonts w:ascii="Cambria" w:hAnsi="Cambria" w:cs="Cambria"/>
          <w:b/>
          <w:bCs/>
        </w:rPr>
      </w:pPr>
      <w:r w:rsidRPr="00DC066A">
        <w:rPr>
          <w:rFonts w:ascii="Cambria" w:hAnsi="Cambria" w:cs="Cambria"/>
          <w:b/>
          <w:bCs/>
        </w:rPr>
        <w:t xml:space="preserve">• программы показа рекламы (от англ. adware) и программы-шпионы, занимающиеся </w:t>
      </w:r>
    </w:p>
    <w:p w:rsidR="002A79EE" w:rsidRPr="00DC066A" w:rsidRDefault="002A79EE" w:rsidP="00347A2E">
      <w:pPr>
        <w:rPr>
          <w:rFonts w:ascii="Cambria" w:hAnsi="Cambria" w:cs="Cambria"/>
          <w:b/>
          <w:bCs/>
        </w:rPr>
      </w:pPr>
      <w:r w:rsidRPr="00DC066A">
        <w:rPr>
          <w:rFonts w:ascii="Cambria" w:hAnsi="Cambria" w:cs="Cambria"/>
          <w:b/>
          <w:bCs/>
        </w:rPr>
        <w:t xml:space="preserve">сбором персональной информации о компьютере и пользователе (от англ. spy- ware); </w:t>
      </w:r>
    </w:p>
    <w:p w:rsidR="002A79EE" w:rsidRPr="00DC066A" w:rsidRDefault="002A79EE" w:rsidP="00DC066A">
      <w:pPr>
        <w:rPr>
          <w:rFonts w:ascii="Cambria" w:hAnsi="Cambria" w:cs="Cambria"/>
          <w:b/>
          <w:bCs/>
        </w:rPr>
      </w:pPr>
      <w:r w:rsidRPr="00DC066A">
        <w:rPr>
          <w:rFonts w:ascii="Cambria" w:hAnsi="Cambria" w:cs="Cambria"/>
          <w:b/>
          <w:bCs/>
        </w:rPr>
        <w:t xml:space="preserve">• хакерские утилиты. </w:t>
      </w:r>
    </w:p>
    <w:p w:rsidR="002A79EE" w:rsidRPr="00347A2E" w:rsidRDefault="002A79EE" w:rsidP="00DC066A">
      <w:pPr>
        <w:rPr>
          <w:rFonts w:ascii="Cambria" w:hAnsi="Cambria" w:cs="Cambria"/>
        </w:rPr>
      </w:pP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За создание, использование и распространение вредоносных программ в России и </w:t>
      </w:r>
    </w:p>
    <w:p w:rsidR="002A79E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>большинстве стран предусмотрена уголовная ответственность.</w:t>
      </w:r>
    </w:p>
    <w:p w:rsidR="002A79EE" w:rsidRDefault="002A79EE" w:rsidP="00347A2E">
      <w:pPr>
        <w:rPr>
          <w:rFonts w:ascii="Cambria" w:hAnsi="Cambria" w:cs="Cambria"/>
        </w:rPr>
      </w:pP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Компьютерные вирусы  являются вредоносными программами, которые могут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«размножаться» и скрытно внедрять свои копии в исполнимые файлы, загрузочные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секторы дисков и документы. Активизация компьютерного вируса может вызывать </w:t>
      </w:r>
    </w:p>
    <w:p w:rsidR="002A79E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уничтожение программ и данных. </w:t>
      </w:r>
    </w:p>
    <w:p w:rsidR="002A79EE" w:rsidRPr="00DC066A" w:rsidRDefault="002A79EE" w:rsidP="00347A2E">
      <w:pPr>
        <w:rPr>
          <w:rFonts w:ascii="Cambria" w:hAnsi="Cambria" w:cs="Cambria"/>
          <w:i/>
          <w:iCs/>
        </w:rPr>
      </w:pPr>
      <w:r w:rsidRPr="00DC066A">
        <w:rPr>
          <w:rFonts w:ascii="Cambria" w:hAnsi="Cambria" w:cs="Cambria"/>
          <w:i/>
          <w:iCs/>
        </w:rPr>
        <w:t>Признаки заражения компьютера: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вывод на экран непредусмотренных сообщений;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подача непредусмотренных звуковых сигналов;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неожиданное открытие и закрытие лотка CD/DVD;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произвольный запуск на компьютере каких-либо программ;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 частые «зависания» и сбои в работе компьютера;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медленная работа компьютера при запуске;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исчезновение или изменение файлов и папок;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частое обращение к жѐсткому диску.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Учитель: Что может являться источником «заражения» компьютера?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Ученики отвечают.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Учитель: Источником «заражения» компьютера является: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Дискета, на которой находятся заражѐнные вирусом файлы.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Компьютерная сеть. </w:t>
      </w:r>
    </w:p>
    <w:p w:rsidR="002A79EE" w:rsidRPr="00347A2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 xml:space="preserve">• Жѐсткий диск, на который попал вирус. </w:t>
      </w:r>
    </w:p>
    <w:p w:rsidR="002A79EE" w:rsidRDefault="002A79EE" w:rsidP="00347A2E">
      <w:pPr>
        <w:rPr>
          <w:rFonts w:ascii="Cambria" w:hAnsi="Cambria" w:cs="Cambria"/>
        </w:rPr>
      </w:pPr>
      <w:r w:rsidRPr="00347A2E">
        <w:rPr>
          <w:rFonts w:ascii="Cambria" w:hAnsi="Cambria" w:cs="Cambria"/>
        </w:rPr>
        <w:t>• Вирус, оставшийся в оперативной памяти после предшествующего пользователя</w:t>
      </w:r>
      <w:r>
        <w:rPr>
          <w:rFonts w:ascii="Cambria" w:hAnsi="Cambria" w:cs="Cambria"/>
        </w:rPr>
        <w:t>.</w:t>
      </w:r>
    </w:p>
    <w:p w:rsidR="002A79EE" w:rsidRPr="00DC066A" w:rsidRDefault="002A79EE" w:rsidP="004F31B5">
      <w:pPr>
        <w:rPr>
          <w:rFonts w:ascii="Cambria" w:hAnsi="Cambria" w:cs="Cambria"/>
          <w:b/>
          <w:bCs/>
        </w:rPr>
      </w:pPr>
      <w:r w:rsidRPr="00DC066A">
        <w:rPr>
          <w:rFonts w:ascii="Cambria" w:hAnsi="Cambria" w:cs="Cambria"/>
          <w:b/>
          <w:bCs/>
        </w:rPr>
        <w:t xml:space="preserve">Классификация вирусов:  </w:t>
      </w:r>
    </w:p>
    <w:p w:rsidR="002A79EE" w:rsidRPr="004F31B5" w:rsidRDefault="002A79EE" w:rsidP="004F31B5">
      <w:pPr>
        <w:rPr>
          <w:rFonts w:ascii="Cambria" w:hAnsi="Cambria" w:cs="Cambria"/>
        </w:rPr>
      </w:pPr>
      <w:r w:rsidRPr="004F31B5">
        <w:rPr>
          <w:rFonts w:ascii="Cambria" w:hAnsi="Cambria" w:cs="Cambria"/>
        </w:rPr>
        <w:t xml:space="preserve">По способу сохранения и исполнения своего кода вирусы можно разделить на: </w:t>
      </w:r>
    </w:p>
    <w:p w:rsidR="002A79EE" w:rsidRPr="004F31B5" w:rsidRDefault="002A79EE" w:rsidP="004F31B5">
      <w:pPr>
        <w:rPr>
          <w:rFonts w:ascii="Cambria" w:hAnsi="Cambria" w:cs="Cambria"/>
        </w:rPr>
      </w:pPr>
      <w:r w:rsidRPr="004F31B5">
        <w:rPr>
          <w:rFonts w:ascii="Cambria" w:hAnsi="Cambria" w:cs="Cambria"/>
        </w:rPr>
        <w:t xml:space="preserve">1) файловые; </w:t>
      </w:r>
    </w:p>
    <w:p w:rsidR="002A79EE" w:rsidRPr="004F31B5" w:rsidRDefault="002A79EE" w:rsidP="004F31B5">
      <w:pPr>
        <w:rPr>
          <w:rFonts w:ascii="Cambria" w:hAnsi="Cambria" w:cs="Cambria"/>
        </w:rPr>
      </w:pPr>
      <w:r w:rsidRPr="004F31B5">
        <w:rPr>
          <w:rFonts w:ascii="Cambria" w:hAnsi="Cambria" w:cs="Cambria"/>
        </w:rPr>
        <w:t xml:space="preserve">2) загрузочные; </w:t>
      </w:r>
    </w:p>
    <w:p w:rsidR="002A79EE" w:rsidRPr="004F31B5" w:rsidRDefault="002A79EE" w:rsidP="004F31B5">
      <w:pPr>
        <w:rPr>
          <w:rFonts w:ascii="Cambria" w:hAnsi="Cambria" w:cs="Cambria"/>
        </w:rPr>
      </w:pPr>
      <w:r w:rsidRPr="004F31B5">
        <w:rPr>
          <w:rFonts w:ascii="Cambria" w:hAnsi="Cambria" w:cs="Cambria"/>
        </w:rPr>
        <w:t xml:space="preserve">3) макро; </w:t>
      </w:r>
    </w:p>
    <w:p w:rsidR="002A79EE" w:rsidRDefault="002A79EE" w:rsidP="004F31B5">
      <w:pPr>
        <w:rPr>
          <w:rFonts w:ascii="Cambria" w:hAnsi="Cambria" w:cs="Cambria"/>
        </w:rPr>
      </w:pPr>
      <w:r w:rsidRPr="004F31B5">
        <w:rPr>
          <w:rFonts w:ascii="Cambria" w:hAnsi="Cambria" w:cs="Cambria"/>
        </w:rPr>
        <w:t xml:space="preserve">4) скрипт-вирусы </w:t>
      </w:r>
      <w:r>
        <w:rPr>
          <w:rFonts w:ascii="Cambria" w:hAnsi="Cambria" w:cs="Cambria"/>
        </w:rPr>
        <w:t>.</w:t>
      </w:r>
    </w:p>
    <w:p w:rsidR="002A79EE" w:rsidRPr="004F31B5" w:rsidRDefault="002A79EE" w:rsidP="004F31B5">
      <w:pPr>
        <w:rPr>
          <w:rFonts w:ascii="Cambria" w:hAnsi="Cambria" w:cs="Cambria"/>
        </w:rPr>
      </w:pPr>
      <w:r w:rsidRPr="00D737DA">
        <w:rPr>
          <w:rFonts w:ascii="Cambria" w:hAnsi="Cambria" w:cs="Cambria"/>
          <w:b/>
          <w:bCs/>
          <w:i/>
          <w:iCs/>
        </w:rPr>
        <w:t>Файловые вирусы</w:t>
      </w:r>
      <w:r w:rsidRPr="004F31B5">
        <w:rPr>
          <w:rFonts w:ascii="Cambria" w:hAnsi="Cambria" w:cs="Cambria"/>
        </w:rPr>
        <w:t xml:space="preserve"> различными способами внедряются в исполнимые файлы </w:t>
      </w:r>
    </w:p>
    <w:p w:rsidR="002A79EE" w:rsidRPr="004F31B5" w:rsidRDefault="002A79EE" w:rsidP="004F31B5">
      <w:pPr>
        <w:rPr>
          <w:rFonts w:ascii="Cambria" w:hAnsi="Cambria" w:cs="Cambria"/>
        </w:rPr>
      </w:pPr>
      <w:r w:rsidRPr="004F31B5">
        <w:rPr>
          <w:rFonts w:ascii="Cambria" w:hAnsi="Cambria" w:cs="Cambria"/>
        </w:rPr>
        <w:t xml:space="preserve">(командные файлы 1.bat, программы *.ехе, системные файлы *.сот и *.sys, программные </w:t>
      </w:r>
    </w:p>
    <w:p w:rsidR="002A79EE" w:rsidRPr="004F31B5" w:rsidRDefault="002A79EE" w:rsidP="004F31B5">
      <w:pPr>
        <w:rPr>
          <w:rFonts w:ascii="Cambria" w:hAnsi="Cambria" w:cs="Cambria"/>
        </w:rPr>
      </w:pPr>
      <w:r w:rsidRPr="004F31B5">
        <w:rPr>
          <w:rFonts w:ascii="Cambria" w:hAnsi="Cambria" w:cs="Cambria"/>
        </w:rPr>
        <w:t xml:space="preserve">библиотеки *.dll и др.) и обычно активизируются при их запуске. После запуска </w:t>
      </w:r>
    </w:p>
    <w:p w:rsidR="002A79EE" w:rsidRPr="004F31B5" w:rsidRDefault="002A79EE" w:rsidP="004F31B5">
      <w:pPr>
        <w:rPr>
          <w:rFonts w:ascii="Cambria" w:hAnsi="Cambria" w:cs="Cambria"/>
        </w:rPr>
      </w:pPr>
      <w:r w:rsidRPr="004F31B5">
        <w:rPr>
          <w:rFonts w:ascii="Cambria" w:hAnsi="Cambria" w:cs="Cambria"/>
        </w:rPr>
        <w:t xml:space="preserve">зараженного файла вирус находится в оперативной памяти компьютера и является </w:t>
      </w:r>
    </w:p>
    <w:p w:rsidR="002A79EE" w:rsidRPr="004F31B5" w:rsidRDefault="002A79EE" w:rsidP="004F31B5">
      <w:pPr>
        <w:rPr>
          <w:rFonts w:ascii="Cambria" w:hAnsi="Cambria" w:cs="Cambria"/>
        </w:rPr>
      </w:pPr>
      <w:r w:rsidRPr="004F31B5">
        <w:rPr>
          <w:rFonts w:ascii="Cambria" w:hAnsi="Cambria" w:cs="Cambria"/>
        </w:rPr>
        <w:t xml:space="preserve">активным (т. е. может заражать другие файлы) вплоть до момента выключения </w:t>
      </w:r>
    </w:p>
    <w:p w:rsidR="002A79EE" w:rsidRPr="004F31B5" w:rsidRDefault="002A79EE" w:rsidP="004F31B5">
      <w:pPr>
        <w:rPr>
          <w:rFonts w:ascii="Cambria" w:hAnsi="Cambria" w:cs="Cambria"/>
        </w:rPr>
      </w:pPr>
      <w:r w:rsidRPr="004F31B5">
        <w:rPr>
          <w:rFonts w:ascii="Cambria" w:hAnsi="Cambria" w:cs="Cambria"/>
        </w:rPr>
        <w:t xml:space="preserve">компьютера или перезагрузки операционной системы. </w:t>
      </w:r>
    </w:p>
    <w:p w:rsidR="002A79EE" w:rsidRDefault="002A79EE" w:rsidP="00D737DA">
      <w:pPr>
        <w:rPr>
          <w:rFonts w:ascii="Cambria" w:hAnsi="Cambria" w:cs="Cambria"/>
        </w:rPr>
      </w:pPr>
      <w:r w:rsidRPr="00D737DA">
        <w:rPr>
          <w:rFonts w:ascii="Cambria" w:hAnsi="Cambria" w:cs="Cambria"/>
          <w:i/>
          <w:iCs/>
        </w:rPr>
        <w:t>Профилактическая защита от файловых вирусов</w:t>
      </w:r>
      <w:r w:rsidRPr="004F31B5">
        <w:rPr>
          <w:rFonts w:ascii="Cambria" w:hAnsi="Cambria" w:cs="Cambria"/>
        </w:rPr>
        <w:t xml:space="preserve"> состоит в том, что не рекомендуется запускать на исполнение файлы, полученные из сомнительного источника и предварительно не проверенные антивирусными программами.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D737DA">
        <w:rPr>
          <w:rFonts w:ascii="Cambria" w:hAnsi="Cambria" w:cs="Cambria"/>
          <w:b/>
          <w:bCs/>
          <w:i/>
          <w:iCs/>
        </w:rPr>
        <w:t>Загрузочные вирусы</w:t>
      </w:r>
      <w:r w:rsidRPr="006F0FDD">
        <w:rPr>
          <w:rFonts w:ascii="Cambria" w:hAnsi="Cambria" w:cs="Cambria"/>
        </w:rPr>
        <w:t xml:space="preserve"> заражают загрузочный сектор гибкого или жесткого диска.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Принцип действия загрузочных вирусов основан на алгоритмах запуска операционной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системы при включении или перезагрузке компьютера. При заражении дисков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загрузочные вирусы «подставляют» свой код вместо программы, получающей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управление при загрузке системы, и отдают управление не оригинальному коду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загрузчика, а коду вируса.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D737DA">
        <w:rPr>
          <w:rFonts w:ascii="Cambria" w:hAnsi="Cambria" w:cs="Cambria"/>
          <w:i/>
          <w:iCs/>
        </w:rPr>
        <w:t>Профилактическая защита от таких вирусов</w:t>
      </w:r>
      <w:r w:rsidRPr="006F0FDD">
        <w:rPr>
          <w:rFonts w:ascii="Cambria" w:hAnsi="Cambria" w:cs="Cambria"/>
        </w:rPr>
        <w:t xml:space="preserve"> состоит в отказе от загрузки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операционной системы с гибких дисков и установке в BIOS вашего компьютера защиты </w:t>
      </w:r>
    </w:p>
    <w:p w:rsidR="002A79EE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загрузочного сектора от изменений.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Наибольшее распространение получили </w:t>
      </w:r>
      <w:r w:rsidRPr="00F50024">
        <w:rPr>
          <w:rFonts w:ascii="Cambria" w:hAnsi="Cambria" w:cs="Cambria"/>
          <w:b/>
          <w:bCs/>
          <w:i/>
          <w:iCs/>
        </w:rPr>
        <w:t>макро-вирусы</w:t>
      </w:r>
      <w:r w:rsidRPr="006F0FDD">
        <w:rPr>
          <w:rFonts w:ascii="Cambria" w:hAnsi="Cambria" w:cs="Cambria"/>
        </w:rPr>
        <w:t xml:space="preserve"> для интегрированного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>офисного</w:t>
      </w:r>
      <w:r w:rsidRPr="006F0FDD">
        <w:rPr>
          <w:rFonts w:ascii="Cambria" w:hAnsi="Cambria" w:cs="Cambria"/>
          <w:lang w:val="en-US"/>
        </w:rPr>
        <w:t xml:space="preserve"> </w:t>
      </w:r>
      <w:r w:rsidRPr="006F0FDD">
        <w:rPr>
          <w:rFonts w:ascii="Cambria" w:hAnsi="Cambria" w:cs="Cambria"/>
        </w:rPr>
        <w:t>приложения</w:t>
      </w:r>
      <w:r w:rsidRPr="006F0FDD">
        <w:rPr>
          <w:rFonts w:ascii="Cambria" w:hAnsi="Cambria" w:cs="Cambria"/>
          <w:lang w:val="en-US"/>
        </w:rPr>
        <w:t xml:space="preserve"> Microsoft Office (Word, Excel, PowerPoint </w:t>
      </w:r>
      <w:r w:rsidRPr="006F0FDD">
        <w:rPr>
          <w:rFonts w:ascii="Cambria" w:hAnsi="Cambria" w:cs="Cambria"/>
        </w:rPr>
        <w:t>и</w:t>
      </w:r>
      <w:r w:rsidRPr="006F0FDD">
        <w:rPr>
          <w:rFonts w:ascii="Cambria" w:hAnsi="Cambria" w:cs="Cambria"/>
          <w:lang w:val="en-US"/>
        </w:rPr>
        <w:t xml:space="preserve"> Access). </w:t>
      </w:r>
      <w:r w:rsidRPr="006F0FDD">
        <w:rPr>
          <w:rFonts w:ascii="Cambria" w:hAnsi="Cambria" w:cs="Cambria"/>
        </w:rPr>
        <w:t xml:space="preserve">Макро-вирусы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фактически являются макрокомандами (макросами) на встроенном языке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программирования Visual Basic for Applications (VBA), которые помещаются в документ.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Вредные действия макро-вирусов реализуются с помощью встроенных макросов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(вставки текстов, запрета выполнения команд меню приложения и т. д.).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D737DA">
        <w:rPr>
          <w:rFonts w:ascii="Cambria" w:hAnsi="Cambria" w:cs="Cambria"/>
          <w:i/>
          <w:iCs/>
        </w:rPr>
        <w:t>Профилактическая защита от макро-вирусов</w:t>
      </w:r>
      <w:r w:rsidRPr="006F0FDD">
        <w:rPr>
          <w:rFonts w:ascii="Cambria" w:hAnsi="Cambria" w:cs="Cambria"/>
        </w:rPr>
        <w:t xml:space="preserve"> состоит в предотвращении запуска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вируса. При открытии документа в приложениях Microsoft Office сообщается о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присутствии в них макросов (потенциальных вирусов) и предлагается запретить их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загрузку. Выбор запрета на загрузку макросов надежно защитит ваш компьютер от </w:t>
      </w:r>
    </w:p>
    <w:p w:rsidR="002A79EE" w:rsidRPr="006F0FDD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 xml:space="preserve">заражения макро-вирусами, однако отключит и полезные макросы, содержащиеся в </w:t>
      </w:r>
    </w:p>
    <w:p w:rsidR="002A79EE" w:rsidRDefault="002A79EE" w:rsidP="006F0FDD">
      <w:pPr>
        <w:rPr>
          <w:rFonts w:ascii="Cambria" w:hAnsi="Cambria" w:cs="Cambria"/>
        </w:rPr>
      </w:pPr>
      <w:r w:rsidRPr="006F0FDD">
        <w:rPr>
          <w:rFonts w:ascii="Cambria" w:hAnsi="Cambria" w:cs="Cambria"/>
        </w:rPr>
        <w:t>документе.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D737DA">
        <w:rPr>
          <w:rFonts w:ascii="Cambria" w:hAnsi="Cambria" w:cs="Cambria"/>
          <w:b/>
          <w:bCs/>
          <w:i/>
          <w:iCs/>
        </w:rPr>
        <w:t>Скрипт-вирусы</w:t>
      </w:r>
      <w:r w:rsidRPr="00364A0C">
        <w:rPr>
          <w:rFonts w:ascii="Cambria" w:hAnsi="Cambria" w:cs="Cambria"/>
        </w:rPr>
        <w:t xml:space="preserve">. Особой разновидностью вирусов являются активные элементы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(программы) на языках JavaScript или VBScript, которые могут содержаться в файлах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Web- страниц. Заражение локального компьютера происходит при их передаче по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Всемирной паутине с серверов Интернета в браузер локального компьютера.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D737DA">
        <w:rPr>
          <w:rFonts w:ascii="Cambria" w:hAnsi="Cambria" w:cs="Cambria"/>
          <w:i/>
          <w:iCs/>
        </w:rPr>
        <w:t>Профилактическая защита от скрипт-вирусов</w:t>
      </w:r>
      <w:r w:rsidRPr="00364A0C">
        <w:rPr>
          <w:rFonts w:ascii="Cambria" w:hAnsi="Cambria" w:cs="Cambria"/>
        </w:rPr>
        <w:t xml:space="preserve"> состоит в том, что в браузере можно </w:t>
      </w:r>
    </w:p>
    <w:p w:rsidR="002A79EE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запретить получение активных элементов на локальный компьютер. </w:t>
      </w:r>
    </w:p>
    <w:p w:rsidR="002A79EE" w:rsidRPr="009B128D" w:rsidRDefault="002A79EE" w:rsidP="00364A0C">
      <w:pPr>
        <w:rPr>
          <w:rFonts w:ascii="Cambria" w:hAnsi="Cambria" w:cs="Cambria"/>
          <w:b/>
          <w:bCs/>
        </w:rPr>
      </w:pPr>
      <w:r w:rsidRPr="009B128D">
        <w:rPr>
          <w:rFonts w:ascii="Cambria" w:hAnsi="Cambria" w:cs="Cambria"/>
          <w:b/>
          <w:bCs/>
        </w:rPr>
        <w:t xml:space="preserve">По величине вредных воздействий вирусы можно разделить на: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1) </w:t>
      </w:r>
      <w:r w:rsidRPr="00F50024">
        <w:rPr>
          <w:rFonts w:ascii="Cambria" w:hAnsi="Cambria" w:cs="Cambria"/>
          <w:b/>
          <w:bCs/>
        </w:rPr>
        <w:t>безвредные</w:t>
      </w:r>
      <w:r w:rsidRPr="00364A0C">
        <w:rPr>
          <w:rFonts w:ascii="Cambria" w:hAnsi="Cambria" w:cs="Cambria"/>
        </w:rPr>
        <w:t xml:space="preserve">, т.е. никак не влияющие на работу компьютера (кроме уменьшения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свободной памяти на диске в результате своего распространения);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2) неопасные, влияние которых ограничивается уменьшением свободной памяти на диске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и графическими, звуковыми и пр. эффектами;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3) </w:t>
      </w:r>
      <w:r w:rsidRPr="00F50024">
        <w:rPr>
          <w:rFonts w:ascii="Cambria" w:hAnsi="Cambria" w:cs="Cambria"/>
          <w:b/>
          <w:bCs/>
        </w:rPr>
        <w:t>опасные</w:t>
      </w:r>
      <w:r w:rsidRPr="00364A0C">
        <w:rPr>
          <w:rFonts w:ascii="Cambria" w:hAnsi="Cambria" w:cs="Cambria"/>
        </w:rPr>
        <w:t xml:space="preserve"> вирусы, которые могут привести к серьезным сбоям в работе компьютера;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4) </w:t>
      </w:r>
      <w:r w:rsidRPr="00F50024">
        <w:rPr>
          <w:rFonts w:ascii="Cambria" w:hAnsi="Cambria" w:cs="Cambria"/>
          <w:b/>
          <w:bCs/>
        </w:rPr>
        <w:t>очень опасные</w:t>
      </w:r>
      <w:r w:rsidRPr="00364A0C">
        <w:rPr>
          <w:rFonts w:ascii="Cambria" w:hAnsi="Cambria" w:cs="Cambria"/>
        </w:rPr>
        <w:t xml:space="preserve">, в алгоритм работы которых заведомо заложены процедуры, которые </w:t>
      </w:r>
    </w:p>
    <w:p w:rsidR="002A79EE" w:rsidRDefault="002A79EE" w:rsidP="009B128D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>могут привести к потере программ, уничтожить данные, стереть необходимую для работы</w:t>
      </w:r>
      <w:r>
        <w:rPr>
          <w:rFonts w:ascii="Cambria" w:hAnsi="Cambria" w:cs="Cambria"/>
        </w:rPr>
        <w:t xml:space="preserve"> </w:t>
      </w:r>
      <w:r w:rsidRPr="00364A0C">
        <w:rPr>
          <w:rFonts w:ascii="Cambria" w:hAnsi="Cambria" w:cs="Cambria"/>
        </w:rPr>
        <w:t xml:space="preserve">компьютера информацию, записанную в системных областях памяти, и даже, как гласит одна из непроверенных компьютерных легенд, способствовать быстрому износу движущихся частей механизмов - вводить в резонанс и разрушать головки некотоорых </w:t>
      </w:r>
      <w:r>
        <w:rPr>
          <w:rFonts w:ascii="Cambria" w:hAnsi="Cambria" w:cs="Cambria"/>
        </w:rPr>
        <w:t xml:space="preserve"> </w:t>
      </w:r>
      <w:r w:rsidRPr="00364A0C">
        <w:rPr>
          <w:rFonts w:ascii="Cambria" w:hAnsi="Cambria" w:cs="Cambria"/>
        </w:rPr>
        <w:t xml:space="preserve">типов винчестеров. </w:t>
      </w:r>
    </w:p>
    <w:p w:rsidR="002A79EE" w:rsidRPr="009B128D" w:rsidRDefault="002A79EE" w:rsidP="00364A0C">
      <w:pPr>
        <w:rPr>
          <w:rFonts w:ascii="Cambria" w:hAnsi="Cambria" w:cs="Cambria"/>
          <w:b/>
          <w:bCs/>
        </w:rPr>
      </w:pPr>
      <w:r w:rsidRPr="009B128D">
        <w:rPr>
          <w:rFonts w:ascii="Cambria" w:hAnsi="Cambria" w:cs="Cambria"/>
          <w:b/>
          <w:bCs/>
        </w:rPr>
        <w:t xml:space="preserve">Схема работы компьютерных вирусов: 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9B128D">
        <w:rPr>
          <w:rFonts w:ascii="Cambria" w:hAnsi="Cambria" w:cs="Cambria"/>
          <w:b/>
          <w:bCs/>
          <w:i/>
          <w:iCs/>
        </w:rPr>
        <w:t>Заражение</w:t>
      </w:r>
      <w:r w:rsidRPr="00364A0C">
        <w:rPr>
          <w:rFonts w:ascii="Cambria" w:hAnsi="Cambria" w:cs="Cambria"/>
        </w:rPr>
        <w:t xml:space="preserve"> (происходит при запуске инфицированной программы или при обращении к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носителю, имеющему вредоносный код в системной области; обычно код вируса сначала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поступает в оперативную память работающего компьютера, откуда он копируется на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запоминающие устройства).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9B128D">
        <w:rPr>
          <w:rFonts w:ascii="Cambria" w:hAnsi="Cambria" w:cs="Cambria"/>
          <w:b/>
          <w:bCs/>
          <w:i/>
          <w:iCs/>
        </w:rPr>
        <w:t>Размножение</w:t>
      </w:r>
      <w:r w:rsidRPr="00364A0C">
        <w:rPr>
          <w:rFonts w:ascii="Cambria" w:hAnsi="Cambria" w:cs="Cambria"/>
        </w:rPr>
        <w:t xml:space="preserve"> (происходит как серия последовательных заражений; в первую очередь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поражаются файлы самой операционной системы, чем чаще срабатывает механизм, тем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 xml:space="preserve">больше файлов поражается). </w:t>
      </w:r>
    </w:p>
    <w:p w:rsidR="002A79EE" w:rsidRPr="00364A0C" w:rsidRDefault="002A79EE" w:rsidP="00364A0C">
      <w:pPr>
        <w:rPr>
          <w:rFonts w:ascii="Cambria" w:hAnsi="Cambria" w:cs="Cambria"/>
        </w:rPr>
      </w:pPr>
      <w:r w:rsidRPr="009B128D">
        <w:rPr>
          <w:rFonts w:ascii="Cambria" w:hAnsi="Cambria" w:cs="Cambria"/>
          <w:b/>
          <w:bCs/>
          <w:i/>
          <w:iCs/>
        </w:rPr>
        <w:t>Атака</w:t>
      </w:r>
      <w:r w:rsidRPr="00364A0C">
        <w:rPr>
          <w:rFonts w:ascii="Cambria" w:hAnsi="Cambria" w:cs="Cambria"/>
        </w:rPr>
        <w:t xml:space="preserve"> (последняя фаза развития вируса; во время атаки вирус производит более или </w:t>
      </w:r>
    </w:p>
    <w:p w:rsidR="002A79EE" w:rsidRDefault="002A79EE" w:rsidP="00364A0C">
      <w:pPr>
        <w:rPr>
          <w:rFonts w:ascii="Cambria" w:hAnsi="Cambria" w:cs="Cambria"/>
        </w:rPr>
      </w:pPr>
      <w:r w:rsidRPr="00364A0C">
        <w:rPr>
          <w:rFonts w:ascii="Cambria" w:hAnsi="Cambria" w:cs="Cambria"/>
        </w:rPr>
        <w:t>менее разрушительные действия и при этом непременно проявляет себя).</w:t>
      </w:r>
    </w:p>
    <w:p w:rsidR="002A79EE" w:rsidRPr="009B128D" w:rsidRDefault="002A79EE" w:rsidP="00DA3D67">
      <w:pPr>
        <w:rPr>
          <w:rFonts w:ascii="Cambria" w:hAnsi="Cambria" w:cs="Cambria"/>
          <w:b/>
          <w:bCs/>
        </w:rPr>
      </w:pPr>
      <w:r w:rsidRPr="009B128D">
        <w:rPr>
          <w:rFonts w:ascii="Cambria" w:hAnsi="Cambria" w:cs="Cambria"/>
          <w:b/>
          <w:bCs/>
        </w:rPr>
        <w:t xml:space="preserve">Действия при наличии признаков заражения компьютера: </w:t>
      </w:r>
    </w:p>
    <w:p w:rsidR="002A79EE" w:rsidRPr="00DA3D67" w:rsidRDefault="002A79EE" w:rsidP="00DA3D67">
      <w:pPr>
        <w:rPr>
          <w:rFonts w:ascii="Cambria" w:hAnsi="Cambria" w:cs="Cambria"/>
        </w:rPr>
      </w:pPr>
      <w:r w:rsidRPr="00DA3D67">
        <w:rPr>
          <w:rFonts w:ascii="Cambria" w:hAnsi="Cambria" w:cs="Cambria"/>
        </w:rPr>
        <w:t xml:space="preserve"> Прежде чем предпринимать какие-либо действия, необходимо сохранить </w:t>
      </w:r>
    </w:p>
    <w:p w:rsidR="002A79EE" w:rsidRPr="00DA3D67" w:rsidRDefault="002A79EE" w:rsidP="00DA3D67">
      <w:pPr>
        <w:rPr>
          <w:rFonts w:ascii="Cambria" w:hAnsi="Cambria" w:cs="Cambria"/>
        </w:rPr>
      </w:pPr>
      <w:r w:rsidRPr="00DA3D67">
        <w:rPr>
          <w:rFonts w:ascii="Cambria" w:hAnsi="Cambria" w:cs="Cambria"/>
        </w:rPr>
        <w:t>результаты работы на внешнем носителе (дискете, СD- или DVD-диске, флэш-</w:t>
      </w:r>
    </w:p>
    <w:p w:rsidR="002A79EE" w:rsidRPr="00DA3D67" w:rsidRDefault="002A79EE" w:rsidP="00DA3D67">
      <w:pPr>
        <w:rPr>
          <w:rFonts w:ascii="Cambria" w:hAnsi="Cambria" w:cs="Cambria"/>
        </w:rPr>
      </w:pPr>
      <w:r w:rsidRPr="00DA3D67">
        <w:rPr>
          <w:rFonts w:ascii="Cambria" w:hAnsi="Cambria" w:cs="Cambria"/>
        </w:rPr>
        <w:t xml:space="preserve">карте и пр.). Далее необходимо: </w:t>
      </w:r>
    </w:p>
    <w:p w:rsidR="002A79EE" w:rsidRPr="00DA3D67" w:rsidRDefault="002A79EE" w:rsidP="00DA3D67">
      <w:pPr>
        <w:rPr>
          <w:rFonts w:ascii="Cambria" w:hAnsi="Cambria" w:cs="Cambria"/>
        </w:rPr>
      </w:pPr>
      <w:r w:rsidRPr="00DA3D67">
        <w:rPr>
          <w:rFonts w:ascii="Cambria" w:hAnsi="Cambria" w:cs="Cambria"/>
        </w:rPr>
        <w:t xml:space="preserve">•  отключить компьютер от локальной сети и Интернета, если он к ним был </w:t>
      </w:r>
    </w:p>
    <w:p w:rsidR="002A79EE" w:rsidRPr="00DA3D67" w:rsidRDefault="002A79EE" w:rsidP="00DA3D67">
      <w:pPr>
        <w:rPr>
          <w:rFonts w:ascii="Cambria" w:hAnsi="Cambria" w:cs="Cambria"/>
        </w:rPr>
      </w:pPr>
      <w:r w:rsidRPr="00DA3D67">
        <w:rPr>
          <w:rFonts w:ascii="Cambria" w:hAnsi="Cambria" w:cs="Cambria"/>
        </w:rPr>
        <w:t xml:space="preserve">подключен; </w:t>
      </w:r>
    </w:p>
    <w:p w:rsidR="002A79EE" w:rsidRPr="00DA3D67" w:rsidRDefault="002A79EE" w:rsidP="00DA3D67">
      <w:pPr>
        <w:rPr>
          <w:rFonts w:ascii="Cambria" w:hAnsi="Cambria" w:cs="Cambria"/>
        </w:rPr>
      </w:pPr>
      <w:r w:rsidRPr="00DA3D67">
        <w:rPr>
          <w:rFonts w:ascii="Cambria" w:hAnsi="Cambria" w:cs="Cambria"/>
        </w:rPr>
        <w:t xml:space="preserve">• если симптом заражения состоит в том, что невозможно загрузиться с </w:t>
      </w:r>
    </w:p>
    <w:p w:rsidR="002A79EE" w:rsidRPr="00DA3D67" w:rsidRDefault="002A79EE" w:rsidP="00DA3D67">
      <w:pPr>
        <w:rPr>
          <w:rFonts w:ascii="Cambria" w:hAnsi="Cambria" w:cs="Cambria"/>
        </w:rPr>
      </w:pPr>
      <w:r w:rsidRPr="00DA3D67">
        <w:rPr>
          <w:rFonts w:ascii="Cambria" w:hAnsi="Cambria" w:cs="Cambria"/>
        </w:rPr>
        <w:t xml:space="preserve">жесткого диска компьютера (компьютер выдает ошибку, когда вы его </w:t>
      </w:r>
      <w:r>
        <w:rPr>
          <w:rFonts w:ascii="Cambria" w:hAnsi="Cambria" w:cs="Cambria"/>
        </w:rPr>
        <w:t>выключаете)</w:t>
      </w:r>
    </w:p>
    <w:p w:rsidR="002A79EE" w:rsidRPr="003028B9" w:rsidRDefault="002A79EE" w:rsidP="003028B9">
      <w:pPr>
        <w:pStyle w:val="a"/>
        <w:numPr>
          <w:ilvl w:val="0"/>
          <w:numId w:val="2"/>
        </w:numPr>
        <w:ind w:left="426" w:hanging="11"/>
        <w:rPr>
          <w:rFonts w:ascii="Cambria" w:hAnsi="Cambria" w:cs="Cambria"/>
        </w:rPr>
      </w:pPr>
      <w:r w:rsidRPr="003028B9">
        <w:rPr>
          <w:rFonts w:ascii="Cambria" w:hAnsi="Cambria" w:cs="Cambria"/>
        </w:rPr>
        <w:t xml:space="preserve">попробовать загрузиться в режиме защиты от сбоев или с диска аварийной загрузки Windows; </w:t>
      </w:r>
    </w:p>
    <w:p w:rsidR="002A79EE" w:rsidRPr="00DA3D67" w:rsidRDefault="002A79EE" w:rsidP="00DA3D67">
      <w:pPr>
        <w:rPr>
          <w:rFonts w:ascii="Cambria" w:hAnsi="Cambria" w:cs="Cambria"/>
        </w:rPr>
      </w:pPr>
      <w:r w:rsidRPr="00DA3D67">
        <w:rPr>
          <w:rFonts w:ascii="Cambria" w:hAnsi="Cambria" w:cs="Cambria"/>
        </w:rPr>
        <w:t xml:space="preserve">•  запустить антивирусную программу. </w:t>
      </w:r>
    </w:p>
    <w:p w:rsidR="002A79EE" w:rsidRDefault="002A79EE" w:rsidP="003B6202">
      <w:pPr>
        <w:rPr>
          <w:rFonts w:ascii="Cambria" w:hAnsi="Cambria" w:cs="Cambria"/>
        </w:rPr>
      </w:pPr>
      <w:r w:rsidRPr="00DA3D67">
        <w:rPr>
          <w:rFonts w:ascii="Cambria" w:hAnsi="Cambria" w:cs="Cambria"/>
        </w:rPr>
        <w:t xml:space="preserve"> </w:t>
      </w:r>
      <w:r w:rsidRPr="003B6202">
        <w:rPr>
          <w:rFonts w:ascii="Cambria" w:hAnsi="Cambria" w:cs="Cambria"/>
          <w:b/>
          <w:bCs/>
        </w:rPr>
        <w:t>Принцип</w:t>
      </w:r>
      <w:r w:rsidRPr="00DA3D67">
        <w:rPr>
          <w:rFonts w:ascii="Cambria" w:hAnsi="Cambria" w:cs="Cambria"/>
        </w:rPr>
        <w:t xml:space="preserve"> работы </w:t>
      </w:r>
      <w:r w:rsidRPr="003B6202">
        <w:rPr>
          <w:rFonts w:ascii="Cambria" w:hAnsi="Cambria" w:cs="Cambria"/>
          <w:b/>
          <w:bCs/>
          <w:i/>
          <w:iCs/>
        </w:rPr>
        <w:t>антивирусных</w:t>
      </w:r>
      <w:r w:rsidRPr="00DA3D67">
        <w:rPr>
          <w:rFonts w:ascii="Cambria" w:hAnsi="Cambria" w:cs="Cambria"/>
        </w:rPr>
        <w:t xml:space="preserve"> программ основан на проверке файлов, загрузочных секторов дисков и оперативной памяти, поиске в них известных и новых вирусов, лечении «заражѐнных» вирусами файлов или их удалении.</w:t>
      </w:r>
    </w:p>
    <w:p w:rsidR="002A79EE" w:rsidRPr="003B6202" w:rsidRDefault="002A79EE" w:rsidP="003B6202">
      <w:pPr>
        <w:pStyle w:val="a"/>
        <w:numPr>
          <w:ilvl w:val="0"/>
          <w:numId w:val="3"/>
        </w:numPr>
        <w:rPr>
          <w:rFonts w:ascii="Cambria" w:hAnsi="Cambria" w:cs="Cambria"/>
        </w:rPr>
      </w:pPr>
      <w:r w:rsidRPr="003B6202">
        <w:rPr>
          <w:rFonts w:ascii="Cambria" w:hAnsi="Cambria" w:cs="Cambria"/>
        </w:rPr>
        <w:t xml:space="preserve">Рассмотрим антивирусную программу </w:t>
      </w:r>
      <w:r w:rsidRPr="00D45F8A">
        <w:rPr>
          <w:rFonts w:ascii="Cambria" w:hAnsi="Cambria" w:cs="Cambria"/>
          <w:b/>
          <w:bCs/>
          <w:sz w:val="28"/>
          <w:szCs w:val="28"/>
        </w:rPr>
        <w:t>Антивирус  Касперского</w:t>
      </w:r>
      <w:r w:rsidRPr="00D45F8A">
        <w:rPr>
          <w:rFonts w:ascii="Cambria" w:hAnsi="Cambria" w:cs="Cambria"/>
          <w:sz w:val="28"/>
          <w:szCs w:val="28"/>
        </w:rPr>
        <w:t>.</w:t>
      </w:r>
    </w:p>
    <w:p w:rsidR="002A79EE" w:rsidRPr="003B6202" w:rsidRDefault="002A79EE" w:rsidP="003B6202">
      <w:pPr>
        <w:pStyle w:val="a"/>
        <w:ind w:left="717" w:firstLine="0"/>
        <w:rPr>
          <w:rFonts w:ascii="Cambria" w:hAnsi="Cambria" w:cs="Cambria"/>
        </w:rPr>
      </w:pPr>
      <w:r w:rsidRPr="003B6202">
        <w:rPr>
          <w:rFonts w:ascii="Cambria" w:hAnsi="Cambria" w:cs="Cambria"/>
        </w:rPr>
        <w:t xml:space="preserve"> В его состав  входят:  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Kaspersky  Anti Virus Сканер,  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Kaspersky AntiVirus Монитор, 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Kaspersky AntiVirus  Центр управления.  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 AVP Сканер имеет  удобный  пользовательский 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интерфейс,  большое количество  настроек,  выбираемых  пользователем,  а также одну  из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самых больших в  мире  антивирусных  баз,  что гарантирует надежную  защиту  от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огромного числа самых  разнообразных вирусов: полиморфных или    самошифрующихся 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вирусов;  стелс-вирусов или вирусов-невидимок; макро вирусов, заражающих документы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Word и таблицы Excel. 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AVP Сканер проверяет на  наличие вирусов оперативную память,  файлы, включая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архивные и упакованные,  системные сектора,  содержащие Master Boot Record,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загрузочный сектор (Boot-сектор) и таблицу разбиения диска (Partition Table). 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AVP Монитор – резидентный модуль,  находящийся постоянно в оперативной  памяти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компьютера и отслеживающий  все файловые операции в системе. Позволяет обнаружить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и удалить вирус до момента реального заражения системы в целом.  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AVP Центр управления обеспечивает удобный пользовательский интерфейс, создание,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сохранение и загрузку большого количества различных настроек, механизм проверки </w:t>
      </w:r>
    </w:p>
    <w:p w:rsidR="002A79EE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>целостности антивирусной системы, мощную систему помощи.</w:t>
      </w:r>
    </w:p>
    <w:p w:rsidR="002A79EE" w:rsidRDefault="002A79EE" w:rsidP="00DE2281">
      <w:pPr>
        <w:rPr>
          <w:rFonts w:ascii="Cambria" w:hAnsi="Cambria" w:cs="Cambria"/>
        </w:rPr>
      </w:pP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IV. </w:t>
      </w:r>
      <w:r w:rsidRPr="003B6202">
        <w:rPr>
          <w:rFonts w:ascii="Cambria" w:hAnsi="Cambria" w:cs="Cambria"/>
          <w:b/>
          <w:bCs/>
        </w:rPr>
        <w:t>Закрепление изученного материала</w:t>
      </w:r>
      <w:r w:rsidRPr="00DE2281">
        <w:rPr>
          <w:rFonts w:ascii="Cambria" w:hAnsi="Cambria" w:cs="Cambria"/>
        </w:rPr>
        <w:t xml:space="preserve"> 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 Практическое задание. Провести комплексную проверку компьютера с помощью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программы  «Антивирус Касперского».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     1  Проверка флеш-карты на вирусы.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Самый частый путь попадания вирусов в компьютер – с флеш-карты. При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установке любой флеш-карты рекомендуется сразу провести проверку на вирусы, прежде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чем открывать документы с карты или сохранять на нее файлы. Для проверки выполните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следующие действия: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1. Зайти в «Мой компьютер» </w:t>
      </w:r>
    </w:p>
    <w:p w:rsidR="002A79EE" w:rsidRPr="00DE2281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 xml:space="preserve">2. Навести курсор мыши на значок диска флеш-карты </w:t>
      </w:r>
    </w:p>
    <w:p w:rsidR="002A79EE" w:rsidRDefault="002A79EE" w:rsidP="00DE2281">
      <w:pPr>
        <w:rPr>
          <w:rFonts w:ascii="Cambria" w:hAnsi="Cambria" w:cs="Cambria"/>
        </w:rPr>
      </w:pPr>
      <w:r w:rsidRPr="00DE2281">
        <w:rPr>
          <w:rFonts w:ascii="Cambria" w:hAnsi="Cambria" w:cs="Cambria"/>
        </w:rPr>
        <w:t>3. Вызвать контекстное меню нажатием правой кнопкой «мыши»</w:t>
      </w:r>
    </w:p>
    <w:p w:rsidR="002A79EE" w:rsidRPr="00505B4B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2. Проверка компьютера на вирусы и обновление антивирусных баз. </w:t>
      </w:r>
    </w:p>
    <w:p w:rsidR="002A79EE" w:rsidRPr="00505B4B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Не реже 1 раза в неделю рекомендуется проводить полную проверку компьютера </w:t>
      </w:r>
    </w:p>
    <w:p w:rsidR="002A79EE" w:rsidRPr="00505B4B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на вирусы. Перед тем, как проводить проверку компьютера, необходимо обновить </w:t>
      </w:r>
    </w:p>
    <w:p w:rsidR="002A79EE" w:rsidRPr="00505B4B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антивирусные базы. Для этого: </w:t>
      </w:r>
    </w:p>
    <w:p w:rsidR="002A79EE" w:rsidRPr="00505B4B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 1. Навести курсор мыши на значок  «Антивируса Касперского» в правом </w:t>
      </w:r>
    </w:p>
    <w:p w:rsidR="002A79EE" w:rsidRPr="00505B4B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нижнем углу экрана на панели задач  </w:t>
      </w:r>
    </w:p>
    <w:p w:rsidR="002A79EE" w:rsidRPr="00505B4B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  Рисунок 5 – Значок «Антивируса Касперского» </w:t>
      </w:r>
    </w:p>
    <w:p w:rsidR="002A79EE" w:rsidRPr="00505B4B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2. Вызвать правой кнопкой «мыши» контекстное меню </w:t>
      </w:r>
    </w:p>
    <w:p w:rsidR="002A79EE" w:rsidRPr="00505B4B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  Рисунок 6 – Запуск обновления </w:t>
      </w:r>
    </w:p>
    <w:p w:rsidR="002A79EE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     3.  Запустить пункт «Обновление». Запуститься процесс обновления (рисунок 7).</w:t>
      </w:r>
    </w:p>
    <w:p w:rsidR="002A79EE" w:rsidRDefault="002A79EE" w:rsidP="007E1BFC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>После завершения обновления необходимо запустить проверку компьютера. Для этого контекстном меню выбрать пункт «Проверка Моего Компьютера»</w:t>
      </w:r>
    </w:p>
    <w:p w:rsidR="002A79EE" w:rsidRPr="00505B4B" w:rsidRDefault="002A79EE" w:rsidP="007E1BFC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3. Выборочная проверка дискет, флеш-накопителей, логических дисков на вирусы. </w:t>
      </w:r>
    </w:p>
    <w:p w:rsidR="002A79EE" w:rsidRPr="00505B4B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1. Открываем антивирусную программу «Касперский» щелкнув два раза левой </w:t>
      </w:r>
    </w:p>
    <w:p w:rsidR="002A79EE" w:rsidRPr="00505B4B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кнопкой «мыши» на значке в правом нижнем углу экрана на панели задач (рисунок 9) </w:t>
      </w:r>
    </w:p>
    <w:p w:rsidR="002A79EE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 2. Нажимаем надпись «Поиск вирусов» (рисунок 10)</w:t>
      </w:r>
    </w:p>
    <w:p w:rsidR="002A79EE" w:rsidRPr="00505B4B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а) Версия для Windows XP; б) Версия для Windows 7. </w:t>
      </w:r>
    </w:p>
    <w:p w:rsidR="002A79EE" w:rsidRPr="00505B4B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3. Выбираем галочками объекты проверки и нажимаем значок  </w:t>
      </w:r>
    </w:p>
    <w:p w:rsidR="002A79EE" w:rsidRDefault="002A79EE" w:rsidP="00505B4B">
      <w:pPr>
        <w:rPr>
          <w:rFonts w:ascii="Cambria" w:hAnsi="Cambria" w:cs="Cambria"/>
        </w:rPr>
      </w:pPr>
      <w:r w:rsidRPr="00505B4B">
        <w:rPr>
          <w:rFonts w:ascii="Cambria" w:hAnsi="Cambria" w:cs="Cambria"/>
        </w:rPr>
        <w:t xml:space="preserve"> (рисунок</w:t>
      </w:r>
      <w:r>
        <w:rPr>
          <w:rFonts w:ascii="Cambria" w:hAnsi="Cambria" w:cs="Cambria"/>
        </w:rPr>
        <w:t>)</w:t>
      </w:r>
    </w:p>
    <w:p w:rsidR="002A79EE" w:rsidRDefault="002A79EE" w:rsidP="00097084">
      <w:pPr>
        <w:jc w:val="center"/>
        <w:rPr>
          <w:rFonts w:ascii="Cambria" w:hAnsi="Cambria" w:cs="Cambria"/>
        </w:rPr>
      </w:pPr>
      <w:r w:rsidRPr="00505B4B">
        <w:rPr>
          <w:rFonts w:ascii="Cambria" w:hAnsi="Cambria" w:cs="Cambria"/>
        </w:rPr>
        <w:t>V. Подведение итогов  урока</w:t>
      </w:r>
    </w:p>
    <w:p w:rsidR="002A79EE" w:rsidRDefault="002A79EE" w:rsidP="00097084">
      <w:pPr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  <w:r w:rsidRPr="00505B4B">
        <w:rPr>
          <w:rFonts w:ascii="Cambria" w:hAnsi="Cambria" w:cs="Cambria"/>
        </w:rPr>
        <w:t xml:space="preserve"> </w:t>
      </w:r>
      <w:r>
        <w:rPr>
          <w:b/>
          <w:bCs/>
          <w:color w:val="333333"/>
          <w:sz w:val="24"/>
          <w:szCs w:val="24"/>
          <w:shd w:val="clear" w:color="auto" w:fill="FFFFFF"/>
        </w:rPr>
        <w:t xml:space="preserve">Тест по теме: </w:t>
      </w:r>
      <w:r w:rsidRPr="00261CB6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«</w:t>
      </w:r>
      <w:r w:rsidRPr="00261CB6">
        <w:rPr>
          <w:b/>
          <w:bCs/>
          <w:i/>
          <w:iCs/>
          <w:color w:val="333333"/>
          <w:shd w:val="clear" w:color="auto" w:fill="FFFFFF"/>
        </w:rPr>
        <w:t>Защита информации</w:t>
      </w:r>
      <w:r>
        <w:rPr>
          <w:b/>
          <w:bCs/>
          <w:color w:val="333333"/>
          <w:sz w:val="24"/>
          <w:szCs w:val="24"/>
          <w:shd w:val="clear" w:color="auto" w:fill="FFFFFF"/>
        </w:rPr>
        <w:t>» 11 кл.</w:t>
      </w:r>
    </w:p>
    <w:p w:rsidR="002A79EE" w:rsidRDefault="002A79EE" w:rsidP="00505B4B">
      <w:pPr>
        <w:rPr>
          <w:rFonts w:cs="Times New Roman"/>
          <w:sz w:val="24"/>
          <w:szCs w:val="24"/>
        </w:rPr>
      </w:pPr>
      <w:r w:rsidRPr="00261CB6">
        <w:rPr>
          <w:b/>
          <w:bCs/>
          <w:color w:val="333333"/>
          <w:sz w:val="24"/>
          <w:szCs w:val="24"/>
          <w:shd w:val="clear" w:color="auto" w:fill="FFFFFF"/>
        </w:rPr>
        <w:t>1</w:t>
      </w:r>
      <w:r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 xml:space="preserve"> Защита информации в системах и сетях -это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системное обеспечение надежности информации;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процесс обработки информации;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программы -ревизор;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аппаратное средство;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программное средство.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2.  Объект защиты информации - это</w:t>
      </w:r>
      <w:r w:rsidRPr="00261CB6">
        <w:rPr>
          <w:rFonts w:cs="Times New Roman"/>
          <w:b/>
          <w:bCs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структурный компонент системы, содержащий информацию, подлежащей защите;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совокупность данных, содержащая информацию, подлежащей защите;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операционная система;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драйверы;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архиваторы;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3. Элемент защиты информации - это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структурный компонент системы, содержащий информацию, подлежащей защите;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совокупность данных, содержащая информацию, подлежащей защите;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узел связи;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накопители;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средства отображения информации;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>
        <w:rPr>
          <w:b/>
          <w:bCs/>
          <w:color w:val="333333"/>
          <w:sz w:val="24"/>
          <w:szCs w:val="24"/>
          <w:shd w:val="clear" w:color="auto" w:fill="FFFFFF"/>
        </w:rPr>
        <w:t>4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. Защитить информацию – это значит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обеспечить физическую целостность информации;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не допустить несанкционированного получения информации;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использовать антивирусные программы;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использовать программу -ревизор.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все ответы правильные;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>
        <w:rPr>
          <w:b/>
          <w:bCs/>
          <w:color w:val="333333"/>
          <w:sz w:val="24"/>
          <w:szCs w:val="24"/>
          <w:shd w:val="clear" w:color="auto" w:fill="FFFFFF"/>
        </w:rPr>
        <w:t>5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. Какая из ниже перечисленных программ является ревизором: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Adinf;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</w:rPr>
        <w:t xml:space="preserve">  </w:t>
      </w:r>
      <w:r w:rsidRPr="00261CB6">
        <w:rPr>
          <w:color w:val="333333"/>
          <w:sz w:val="24"/>
          <w:szCs w:val="24"/>
          <w:shd w:val="clear" w:color="auto" w:fill="FFFFFF"/>
        </w:rPr>
        <w:t>B. DrWeb;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</w:rPr>
        <w:t xml:space="preserve">   </w:t>
      </w:r>
      <w:r w:rsidRPr="00261CB6">
        <w:rPr>
          <w:color w:val="333333"/>
          <w:sz w:val="24"/>
          <w:szCs w:val="24"/>
          <w:shd w:val="clear" w:color="auto" w:fill="FFFFFF"/>
        </w:rPr>
        <w:t>C. Sherif;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</w:rPr>
        <w:t xml:space="preserve">  </w:t>
      </w:r>
      <w:r w:rsidRPr="00261CB6">
        <w:rPr>
          <w:color w:val="333333"/>
          <w:sz w:val="24"/>
          <w:szCs w:val="24"/>
          <w:shd w:val="clear" w:color="auto" w:fill="FFFFFF"/>
        </w:rPr>
        <w:t>D. Aidstest;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</w:rPr>
        <w:t xml:space="preserve">   </w:t>
      </w:r>
      <w:r w:rsidRPr="00261CB6">
        <w:rPr>
          <w:color w:val="333333"/>
          <w:sz w:val="24"/>
          <w:szCs w:val="24"/>
          <w:shd w:val="clear" w:color="auto" w:fill="FFFFFF"/>
        </w:rPr>
        <w:t>E. Dir-I.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>
        <w:rPr>
          <w:b/>
          <w:bCs/>
          <w:color w:val="333333"/>
          <w:sz w:val="24"/>
          <w:szCs w:val="24"/>
          <w:shd w:val="clear" w:color="auto" w:fill="FFFFFF"/>
        </w:rPr>
        <w:t>5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. Что делает программа-детектор: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находит зараженные файлы и лечит их;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ищет вирусы с известной сигнатурой;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сравнивает исходное состояние файла с текущим;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обнаруживает подозрительные действия;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предотвращает заражение файлов.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>
        <w:rPr>
          <w:b/>
          <w:bCs/>
          <w:color w:val="333333"/>
          <w:sz w:val="24"/>
          <w:szCs w:val="24"/>
          <w:shd w:val="clear" w:color="auto" w:fill="FFFFFF"/>
        </w:rPr>
        <w:t>6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. Программа доктор (фаг):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ищет вирусы с известной сигнатурой;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предотвращает заражение файлов;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находит зараженные файлы и лечит их;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сравнивает исходное состояние файла с текущим;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обнаруживает подозрительные действия.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>
        <w:rPr>
          <w:b/>
          <w:bCs/>
          <w:color w:val="333333"/>
          <w:sz w:val="24"/>
          <w:szCs w:val="24"/>
          <w:shd w:val="clear" w:color="auto" w:fill="FFFFFF"/>
        </w:rPr>
        <w:t>7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. Программа-ревизор: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обнаруживает подозрительные действия;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предотвращает заражение файлов;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ищет вирусы с известной сигнатурой;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сравнивает исходное состояние файла с текущим;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находит зараженные файлы и лечит их.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>
        <w:rPr>
          <w:b/>
          <w:bCs/>
          <w:color w:val="333333"/>
          <w:sz w:val="24"/>
          <w:szCs w:val="24"/>
          <w:shd w:val="clear" w:color="auto" w:fill="FFFFFF"/>
        </w:rPr>
        <w:t>8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. Программа-фильтр: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предотвращает заражение файлов;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ищет вирусы с известной сигнатурой;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сравнивает исходное состояние файла с текущим;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находит зараженные файлы и лечит их;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обнаруживает подозрительные действия.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392. Какая программа находит зараженные файлы и лечит их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Программа-фильтр.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Программа-вакцина.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Программа-ревизор.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Программа доктор (фаг).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Программа-детектор.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9. Программа-вакцина: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модифицируют программы и диски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находит зараженные файлы и лечит их;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сравнивает исходное состояние файла с текущим;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обнаруживает подозрительные действия;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ищет вирусы с известной сигнатурой.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>
        <w:rPr>
          <w:b/>
          <w:bCs/>
          <w:color w:val="333333"/>
          <w:sz w:val="24"/>
          <w:szCs w:val="24"/>
          <w:shd w:val="clear" w:color="auto" w:fill="FFFFFF"/>
        </w:rPr>
        <w:t>10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. Методы защиты от компьютерных вирусов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Общие средства защиты, профилактические меры, специализированные программы;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Троянский Конь, профилактические меры, специализированные программы;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Общие средства защиты, профилактические меры, программы закладки и сетевые черви;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Win9E.CIH, профилактические меры, специализированные программы;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Общие средства защиты, профилактические меры, Win9E.CIH.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>
        <w:rPr>
          <w:b/>
          <w:bCs/>
          <w:color w:val="333333"/>
          <w:sz w:val="24"/>
          <w:szCs w:val="24"/>
          <w:shd w:val="clear" w:color="auto" w:fill="FFFFFF"/>
        </w:rPr>
        <w:t>11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. Разновидности средств защиты информации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копирование информации, разграничение доступа;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копирование информации, программы закладки и сетевые черви;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Троянский Конь, разграничение доступа;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копирование информации, Троянский Конь 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программы закладки и сетевые черви.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>
        <w:rPr>
          <w:b/>
          <w:bCs/>
          <w:color w:val="333333"/>
          <w:sz w:val="24"/>
          <w:szCs w:val="24"/>
          <w:shd w:val="clear" w:color="auto" w:fill="FFFFFF"/>
        </w:rPr>
        <w:t>12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. Что такое антивирус?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Это специальная программа, написанная для конкретных вирусов;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100% защита от вируса;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Загрузочные файлы;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модифицирующие программы;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резидентные файлы.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>
        <w:rPr>
          <w:b/>
          <w:bCs/>
          <w:color w:val="333333"/>
          <w:sz w:val="24"/>
          <w:szCs w:val="24"/>
          <w:shd w:val="clear" w:color="auto" w:fill="FFFFFF"/>
        </w:rPr>
        <w:t>13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. Устройство управления (УУ) вырабатывает: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переработку информации, хранимой в оперативной памяти (ОП);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сигналы, обеспечивающие выборку и выполнение команд;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хранение промежуточных результатов;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обработку данных;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связывает пользователя с внешним миром.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>
        <w:rPr>
          <w:b/>
          <w:bCs/>
          <w:color w:val="333333"/>
          <w:sz w:val="24"/>
          <w:szCs w:val="24"/>
          <w:shd w:val="clear" w:color="auto" w:fill="FFFFFF"/>
        </w:rPr>
        <w:t>14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. К печатающим устройствам относятся</w:t>
      </w:r>
      <w:r w:rsidRPr="00261CB6">
        <w:rPr>
          <w:color w:val="333333"/>
          <w:sz w:val="24"/>
          <w:szCs w:val="24"/>
          <w:shd w:val="clear" w:color="auto" w:fill="FFFFFF"/>
        </w:rPr>
        <w:t>: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НГМД;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</w:rPr>
        <w:t xml:space="preserve">  </w:t>
      </w:r>
      <w:r w:rsidRPr="00261CB6">
        <w:rPr>
          <w:color w:val="333333"/>
          <w:sz w:val="24"/>
          <w:szCs w:val="24"/>
          <w:shd w:val="clear" w:color="auto" w:fill="FFFFFF"/>
        </w:rPr>
        <w:t>B. НЖМД;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</w:rPr>
        <w:t xml:space="preserve"> </w:t>
      </w:r>
      <w:r w:rsidRPr="00261CB6">
        <w:rPr>
          <w:color w:val="333333"/>
          <w:sz w:val="24"/>
          <w:szCs w:val="24"/>
          <w:shd w:val="clear" w:color="auto" w:fill="FFFFFF"/>
        </w:rPr>
        <w:t>C. НГМД и НЖМД;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</w:rPr>
        <w:t xml:space="preserve"> </w:t>
      </w:r>
      <w:r w:rsidRPr="00261CB6">
        <w:rPr>
          <w:color w:val="333333"/>
          <w:sz w:val="24"/>
          <w:szCs w:val="24"/>
          <w:shd w:val="clear" w:color="auto" w:fill="FFFFFF"/>
        </w:rPr>
        <w:t>D. Стример;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</w:rPr>
        <w:t xml:space="preserve"> </w:t>
      </w:r>
      <w:r w:rsidRPr="00261CB6">
        <w:rPr>
          <w:color w:val="333333"/>
          <w:sz w:val="24"/>
          <w:szCs w:val="24"/>
          <w:shd w:val="clear" w:color="auto" w:fill="FFFFFF"/>
        </w:rPr>
        <w:t>E. Принтер.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>
        <w:rPr>
          <w:b/>
          <w:bCs/>
          <w:color w:val="333333"/>
          <w:sz w:val="24"/>
          <w:szCs w:val="24"/>
          <w:shd w:val="clear" w:color="auto" w:fill="FFFFFF"/>
        </w:rPr>
        <w:t>15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. Основное преимущество командного режима управления системой состоит</w:t>
      </w:r>
      <w:r w:rsidRPr="00261CB6">
        <w:rPr>
          <w:color w:val="333333"/>
          <w:sz w:val="24"/>
          <w:szCs w:val="24"/>
          <w:shd w:val="clear" w:color="auto" w:fill="FFFFFF"/>
        </w:rPr>
        <w:t>: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в простоте необходимых технических и программных средств;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в высокой скорости взаимодействия пользователя с системой;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в простоте, наглядности и удобстве взаимодействия с системой;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в простоте достижения результатов;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все ответы верны.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>
        <w:rPr>
          <w:b/>
          <w:bCs/>
          <w:color w:val="333333"/>
          <w:sz w:val="24"/>
          <w:szCs w:val="24"/>
          <w:shd w:val="clear" w:color="auto" w:fill="FFFFFF"/>
        </w:rPr>
        <w:t>16</w:t>
      </w:r>
      <w:r w:rsidRPr="00261CB6">
        <w:rPr>
          <w:b/>
          <w:bCs/>
          <w:color w:val="333333"/>
          <w:sz w:val="24"/>
          <w:szCs w:val="24"/>
          <w:shd w:val="clear" w:color="auto" w:fill="FFFFFF"/>
        </w:rPr>
        <w:t>. Для командного режима управления системой MS DOS характерно:</w:t>
      </w:r>
      <w:r w:rsidRPr="00261CB6">
        <w:rPr>
          <w:rFonts w:cs="Times New Roman"/>
          <w:b/>
          <w:bCs/>
        </w:rPr>
        <w:t> </w:t>
      </w:r>
      <w:r w:rsidRPr="00261CB6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A. минимальные требования к мощности компьютера;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B. необходимость знать правила написания команд;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C. все ответы верны;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D. невысокая скорость взаимодействия из-за необходимости ввода команд с клавиатуры;</w:t>
      </w:r>
      <w:r w:rsidRPr="00261CB6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61CB6">
        <w:rPr>
          <w:rFonts w:cs="Times New Roman"/>
          <w:color w:val="333333"/>
          <w:sz w:val="24"/>
          <w:szCs w:val="24"/>
        </w:rPr>
        <w:br/>
      </w:r>
      <w:r w:rsidRPr="00261CB6">
        <w:rPr>
          <w:color w:val="333333"/>
          <w:sz w:val="24"/>
          <w:szCs w:val="24"/>
          <w:shd w:val="clear" w:color="auto" w:fill="FFFFFF"/>
        </w:rPr>
        <w:t>E. простая программная реализация.</w:t>
      </w:r>
    </w:p>
    <w:p w:rsidR="002A79EE" w:rsidRDefault="002A79EE" w:rsidP="009A63D0">
      <w:pPr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9A63D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Закрепление изученного материала</w:t>
      </w:r>
    </w:p>
    <w:p w:rsidR="002A79EE" w:rsidRDefault="002A79EE" w:rsidP="009A63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Демонстрация презентации, работа с карточками.</w:t>
      </w:r>
    </w:p>
    <w:p w:rsidR="002A79EE" w:rsidRDefault="002A79EE" w:rsidP="009A63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79EE" w:rsidRPr="009A63D0" w:rsidRDefault="002A79EE" w:rsidP="009A63D0">
      <w:pPr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9A63D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Домашнее задание</w:t>
      </w:r>
    </w:p>
    <w:p w:rsidR="002A79EE" w:rsidRDefault="002A79EE" w:rsidP="009A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материала учебника. </w:t>
      </w:r>
    </w:p>
    <w:p w:rsidR="002A79EE" w:rsidRPr="009A63D0" w:rsidRDefault="002A79EE" w:rsidP="009A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мониторинга популярности современных антивирусных программ в графическом виде.</w:t>
      </w:r>
    </w:p>
    <w:sectPr w:rsidR="002A79EE" w:rsidRPr="009A63D0" w:rsidSect="00F50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4EF"/>
    <w:multiLevelType w:val="hybridMultilevel"/>
    <w:tmpl w:val="CAB8A686"/>
    <w:lvl w:ilvl="0" w:tplc="704EC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33C703A"/>
    <w:multiLevelType w:val="hybridMultilevel"/>
    <w:tmpl w:val="416E9C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72FA2B09"/>
    <w:multiLevelType w:val="hybridMultilevel"/>
    <w:tmpl w:val="51BCEA5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BB1"/>
    <w:rsid w:val="000225E2"/>
    <w:rsid w:val="00074809"/>
    <w:rsid w:val="00097084"/>
    <w:rsid w:val="000E2CA9"/>
    <w:rsid w:val="00150608"/>
    <w:rsid w:val="00231C0F"/>
    <w:rsid w:val="00261CB6"/>
    <w:rsid w:val="002A79EE"/>
    <w:rsid w:val="003028B9"/>
    <w:rsid w:val="00347A2E"/>
    <w:rsid w:val="00364A0C"/>
    <w:rsid w:val="003B6202"/>
    <w:rsid w:val="003E7B07"/>
    <w:rsid w:val="004B3AD6"/>
    <w:rsid w:val="004E6334"/>
    <w:rsid w:val="004F22D6"/>
    <w:rsid w:val="004F31B5"/>
    <w:rsid w:val="004F46C7"/>
    <w:rsid w:val="00505B4B"/>
    <w:rsid w:val="006A1346"/>
    <w:rsid w:val="006F0FDD"/>
    <w:rsid w:val="007230DE"/>
    <w:rsid w:val="00775CB8"/>
    <w:rsid w:val="007E1BFC"/>
    <w:rsid w:val="009A63D0"/>
    <w:rsid w:val="009B128D"/>
    <w:rsid w:val="009E511D"/>
    <w:rsid w:val="00BA75CC"/>
    <w:rsid w:val="00BE2BB1"/>
    <w:rsid w:val="00C84C0F"/>
    <w:rsid w:val="00D445BE"/>
    <w:rsid w:val="00D45F8A"/>
    <w:rsid w:val="00D737DA"/>
    <w:rsid w:val="00DA02CD"/>
    <w:rsid w:val="00DA3D67"/>
    <w:rsid w:val="00DC066A"/>
    <w:rsid w:val="00DE2281"/>
    <w:rsid w:val="00F5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46"/>
    <w:pPr>
      <w:ind w:left="714" w:hanging="357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A1346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65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link w:val="Heading1"/>
    <w:uiPriority w:val="99"/>
    <w:locked/>
    <w:rsid w:val="006A134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a">
    <w:name w:val="Абзац списка"/>
    <w:basedOn w:val="Normal"/>
    <w:uiPriority w:val="99"/>
    <w:rsid w:val="006A1346"/>
    <w:pPr>
      <w:ind w:left="720"/>
    </w:pPr>
  </w:style>
  <w:style w:type="paragraph" w:customStyle="1" w:styleId="a0">
    <w:name w:val="Выделенная цитата"/>
    <w:basedOn w:val="Normal"/>
    <w:next w:val="Normal"/>
    <w:link w:val="a1"/>
    <w:uiPriority w:val="99"/>
    <w:rsid w:val="006A13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1">
    <w:name w:val="Выделенная цитата Знак"/>
    <w:link w:val="a0"/>
    <w:uiPriority w:val="99"/>
    <w:locked/>
    <w:rsid w:val="006A1346"/>
    <w:rPr>
      <w:b/>
      <w:bCs/>
      <w:i/>
      <w:iCs/>
      <w:color w:val="4F81BD"/>
    </w:rPr>
  </w:style>
  <w:style w:type="character" w:customStyle="1" w:styleId="a2">
    <w:name w:val="Сильное выделение"/>
    <w:uiPriority w:val="99"/>
    <w:rsid w:val="006A1346"/>
    <w:rPr>
      <w:b/>
      <w:bCs/>
      <w:i/>
      <w:iCs/>
      <w:color w:val="4F81BD"/>
    </w:rPr>
  </w:style>
  <w:style w:type="character" w:customStyle="1" w:styleId="a3">
    <w:name w:val="Слабая ссылка"/>
    <w:uiPriority w:val="99"/>
    <w:rsid w:val="006A1346"/>
    <w:rPr>
      <w:smallCaps/>
      <w:color w:val="auto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97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2471</Words>
  <Characters>14086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теме "Защита информации от вредоносных программ "</dc:title>
  <dc:subject/>
  <dc:creator>wwe</dc:creator>
  <cp:keywords/>
  <dc:description/>
  <cp:lastModifiedBy>-</cp:lastModifiedBy>
  <cp:revision>2</cp:revision>
  <dcterms:created xsi:type="dcterms:W3CDTF">2016-07-27T18:33:00Z</dcterms:created>
  <dcterms:modified xsi:type="dcterms:W3CDTF">2016-07-27T18:33:00Z</dcterms:modified>
</cp:coreProperties>
</file>