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51" w:rsidRDefault="002A5951" w:rsidP="003265A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5951" w:rsidRPr="00BD37CC" w:rsidRDefault="002A5951" w:rsidP="003265A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Непосредственная образовательная деятельность</w:t>
      </w:r>
      <w:r w:rsidRPr="00BD37CC">
        <w:rPr>
          <w:rFonts w:ascii="Times New Roman" w:hAnsi="Times New Roman" w:cs="Times New Roman"/>
          <w:b/>
          <w:bCs/>
          <w:sz w:val="28"/>
          <w:szCs w:val="28"/>
        </w:rPr>
        <w:t xml:space="preserve"> в подготовительной группе.</w:t>
      </w:r>
    </w:p>
    <w:p w:rsidR="002A5951" w:rsidRDefault="002A5951" w:rsidP="003265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37C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«Космическое путешествие»</w:t>
      </w:r>
    </w:p>
    <w:p w:rsidR="002A5951" w:rsidRDefault="002A5951" w:rsidP="003265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37C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Познавательно- речевое.</w:t>
      </w:r>
    </w:p>
    <w:p w:rsidR="002A5951" w:rsidRDefault="002A5951" w:rsidP="003265A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коммуникация.</w:t>
      </w:r>
    </w:p>
    <w:p w:rsidR="002A5951" w:rsidRPr="003408F9" w:rsidRDefault="002A5951" w:rsidP="007237DE">
      <w:pPr>
        <w:pStyle w:val="Heading1"/>
        <w:jc w:val="left"/>
        <w:rPr>
          <w:rFonts w:ascii="Times New Roman" w:hAnsi="Times New Roman" w:cs="Times New Roman"/>
          <w:b/>
          <w:bCs/>
        </w:rPr>
      </w:pPr>
      <w:r w:rsidRPr="003408F9">
        <w:rPr>
          <w:rFonts w:ascii="Times New Roman" w:hAnsi="Times New Roman" w:cs="Times New Roman"/>
        </w:rPr>
        <w:t>ПРОГРАММНОЕ СОДЕРЖАНИЕ</w:t>
      </w:r>
    </w:p>
    <w:p w:rsidR="002A5951" w:rsidRPr="006203B8" w:rsidRDefault="002A5951" w:rsidP="007237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03B8">
        <w:rPr>
          <w:rFonts w:ascii="Times New Roman" w:hAnsi="Times New Roman" w:cs="Times New Roman"/>
          <w:b/>
          <w:bCs/>
          <w:sz w:val="28"/>
          <w:szCs w:val="28"/>
        </w:rPr>
        <w:t>Образовательная.</w:t>
      </w:r>
    </w:p>
    <w:p w:rsidR="002A5951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3B8">
        <w:rPr>
          <w:rFonts w:ascii="Times New Roman" w:hAnsi="Times New Roman" w:cs="Times New Roman"/>
          <w:sz w:val="28"/>
          <w:szCs w:val="28"/>
        </w:rPr>
        <w:t>Продолжать учить детей приемам арифметических действий в пределах десяти.</w:t>
      </w:r>
    </w:p>
    <w:p w:rsidR="002A5951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раскладывать число на два меньших и составлять из двух меньших большее.</w:t>
      </w:r>
    </w:p>
    <w:p w:rsidR="002A5951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ориентироваться на листе бумаги.</w:t>
      </w:r>
    </w:p>
    <w:p w:rsidR="002A5951" w:rsidRPr="006203B8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называть числа в обратном порядке.</w:t>
      </w:r>
    </w:p>
    <w:p w:rsidR="002A5951" w:rsidRPr="006203B8" w:rsidRDefault="002A5951" w:rsidP="007237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03B8">
        <w:rPr>
          <w:rFonts w:ascii="Times New Roman" w:hAnsi="Times New Roman" w:cs="Times New Roman"/>
          <w:b/>
          <w:bCs/>
          <w:sz w:val="28"/>
          <w:szCs w:val="28"/>
        </w:rPr>
        <w:t>Развивающая.</w:t>
      </w:r>
    </w:p>
    <w:p w:rsidR="002A5951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3B8">
        <w:rPr>
          <w:rFonts w:ascii="Times New Roman" w:hAnsi="Times New Roman" w:cs="Times New Roman"/>
          <w:sz w:val="28"/>
          <w:szCs w:val="28"/>
        </w:rPr>
        <w:t>Развивать умение выявлять и анализировать наличие нескольких призн</w:t>
      </w:r>
      <w:r>
        <w:rPr>
          <w:rFonts w:ascii="Times New Roman" w:hAnsi="Times New Roman" w:cs="Times New Roman"/>
          <w:sz w:val="28"/>
          <w:szCs w:val="28"/>
        </w:rPr>
        <w:t>аков и отсутствие одного из них.</w:t>
      </w:r>
      <w:r w:rsidRPr="00620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51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3B8">
        <w:rPr>
          <w:rFonts w:ascii="Times New Roman" w:hAnsi="Times New Roman" w:cs="Times New Roman"/>
          <w:sz w:val="28"/>
          <w:szCs w:val="28"/>
        </w:rPr>
        <w:t>Закреплять представления детей о последовательност</w:t>
      </w:r>
      <w:r>
        <w:rPr>
          <w:rFonts w:ascii="Times New Roman" w:hAnsi="Times New Roman" w:cs="Times New Roman"/>
          <w:sz w:val="28"/>
          <w:szCs w:val="28"/>
        </w:rPr>
        <w:t>и дней недели.</w:t>
      </w:r>
    </w:p>
    <w:p w:rsidR="002A5951" w:rsidRPr="006203B8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3B8">
        <w:rPr>
          <w:rFonts w:ascii="Times New Roman" w:hAnsi="Times New Roman" w:cs="Times New Roman"/>
          <w:sz w:val="28"/>
          <w:szCs w:val="28"/>
        </w:rPr>
        <w:t>Развивать предпосылки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951" w:rsidRPr="006203B8" w:rsidRDefault="002A5951" w:rsidP="007237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203B8">
        <w:rPr>
          <w:rFonts w:ascii="Times New Roman" w:hAnsi="Times New Roman" w:cs="Times New Roman"/>
          <w:b/>
          <w:bCs/>
          <w:sz w:val="28"/>
          <w:szCs w:val="28"/>
        </w:rPr>
        <w:t>Воспитательная.</w:t>
      </w:r>
    </w:p>
    <w:p w:rsidR="002A5951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3B8">
        <w:rPr>
          <w:rFonts w:ascii="Times New Roman" w:hAnsi="Times New Roman" w:cs="Times New Roman"/>
          <w:sz w:val="28"/>
          <w:szCs w:val="28"/>
        </w:rPr>
        <w:t>Поддерживать интерес к интеллектуальной деятельности, желание играть в игры с математическим содержанием, проявляя настойчивость, целеустремленность, взаимопомощь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951" w:rsidRPr="006203B8" w:rsidRDefault="002A5951" w:rsidP="007237D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приёмы: </w:t>
      </w:r>
    </w:p>
    <w:p w:rsidR="002A5951" w:rsidRPr="003408F9" w:rsidRDefault="002A5951" w:rsidP="003265A8">
      <w:pPr>
        <w:pStyle w:val="Heading1"/>
        <w:jc w:val="both"/>
        <w:rPr>
          <w:rFonts w:ascii="Times New Roman" w:hAnsi="Times New Roman" w:cs="Times New Roman"/>
        </w:rPr>
      </w:pPr>
      <w:r w:rsidRPr="003408F9">
        <w:rPr>
          <w:rFonts w:ascii="Times New Roman" w:hAnsi="Times New Roman" w:cs="Times New Roman"/>
        </w:rPr>
        <w:t>ОБОРУДОВАНИЕ</w:t>
      </w:r>
    </w:p>
    <w:p w:rsidR="002A5951" w:rsidRPr="007237DE" w:rsidRDefault="002A5951" w:rsidP="007237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37DE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материал:</w:t>
      </w:r>
    </w:p>
    <w:p w:rsidR="002A5951" w:rsidRPr="007237DE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37DE">
        <w:rPr>
          <w:rFonts w:ascii="Times New Roman" w:hAnsi="Times New Roman" w:cs="Times New Roman"/>
          <w:sz w:val="28"/>
          <w:szCs w:val="28"/>
        </w:rPr>
        <w:t>Карта с маршрутом</w:t>
      </w:r>
    </w:p>
    <w:p w:rsidR="002A5951" w:rsidRPr="007237DE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237DE">
        <w:rPr>
          <w:rFonts w:ascii="Times New Roman" w:hAnsi="Times New Roman" w:cs="Times New Roman"/>
          <w:sz w:val="28"/>
          <w:szCs w:val="28"/>
        </w:rPr>
        <w:t>Солнце</w:t>
      </w:r>
    </w:p>
    <w:p w:rsidR="002A5951" w:rsidRPr="003408F9" w:rsidRDefault="002A5951" w:rsidP="007237DE">
      <w:pPr>
        <w:pStyle w:val="Heading2"/>
        <w:ind w:left="0"/>
        <w:rPr>
          <w:rFonts w:ascii="Times New Roman" w:hAnsi="Times New Roman" w:cs="Times New Roman"/>
          <w:i w:val="0"/>
          <w:iCs w:val="0"/>
          <w:u w:val="single"/>
        </w:rPr>
      </w:pPr>
      <w:r w:rsidRPr="003408F9">
        <w:rPr>
          <w:rFonts w:ascii="Times New Roman" w:hAnsi="Times New Roman" w:cs="Times New Roman"/>
          <w:i w:val="0"/>
          <w:iCs w:val="0"/>
          <w:u w:val="single"/>
        </w:rPr>
        <w:t>Раздаточный материал:</w:t>
      </w:r>
    </w:p>
    <w:p w:rsidR="002A5951" w:rsidRPr="006203B8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</w:t>
      </w:r>
      <w:r w:rsidRPr="007237DE">
        <w:rPr>
          <w:rFonts w:ascii="Times New Roman" w:hAnsi="Times New Roman" w:cs="Times New Roman"/>
          <w:sz w:val="28"/>
          <w:szCs w:val="28"/>
        </w:rPr>
        <w:t xml:space="preserve"> с цифрами</w:t>
      </w:r>
      <w:r w:rsidRPr="006203B8">
        <w:rPr>
          <w:rFonts w:ascii="Times New Roman" w:hAnsi="Times New Roman" w:cs="Times New Roman"/>
          <w:sz w:val="28"/>
          <w:szCs w:val="28"/>
        </w:rPr>
        <w:t xml:space="preserve"> для «компьютера»</w:t>
      </w:r>
    </w:p>
    <w:p w:rsidR="002A5951" w:rsidRPr="006203B8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3B8">
        <w:rPr>
          <w:rFonts w:ascii="Times New Roman" w:hAnsi="Times New Roman" w:cs="Times New Roman"/>
          <w:sz w:val="28"/>
          <w:szCs w:val="28"/>
        </w:rPr>
        <w:t>Карандаш</w:t>
      </w:r>
    </w:p>
    <w:p w:rsidR="002A5951" w:rsidRPr="006203B8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3B8">
        <w:rPr>
          <w:rFonts w:ascii="Times New Roman" w:hAnsi="Times New Roman" w:cs="Times New Roman"/>
          <w:sz w:val="28"/>
          <w:szCs w:val="28"/>
        </w:rPr>
        <w:t>Домики</w:t>
      </w:r>
    </w:p>
    <w:p w:rsidR="002A5951" w:rsidRPr="006203B8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3B8">
        <w:rPr>
          <w:rFonts w:ascii="Times New Roman" w:hAnsi="Times New Roman" w:cs="Times New Roman"/>
          <w:sz w:val="28"/>
          <w:szCs w:val="28"/>
        </w:rPr>
        <w:t>Материал для окошек</w:t>
      </w:r>
    </w:p>
    <w:p w:rsidR="002A5951" w:rsidRPr="006203B8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3B8">
        <w:rPr>
          <w:rFonts w:ascii="Times New Roman" w:hAnsi="Times New Roman" w:cs="Times New Roman"/>
          <w:sz w:val="28"/>
          <w:szCs w:val="28"/>
        </w:rPr>
        <w:t>Наборы цифр</w:t>
      </w:r>
    </w:p>
    <w:p w:rsidR="002A5951" w:rsidRPr="006203B8" w:rsidRDefault="002A5951" w:rsidP="007237DE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3B8">
        <w:rPr>
          <w:rFonts w:ascii="Times New Roman" w:hAnsi="Times New Roman" w:cs="Times New Roman"/>
          <w:sz w:val="28"/>
          <w:szCs w:val="28"/>
        </w:rPr>
        <w:t>Карточки с кошками</w:t>
      </w:r>
    </w:p>
    <w:p w:rsidR="002A5951" w:rsidRPr="006203B8" w:rsidRDefault="002A5951" w:rsidP="007B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951" w:rsidRPr="003408F9" w:rsidRDefault="002A5951" w:rsidP="003408F9">
      <w:pPr>
        <w:pStyle w:val="Heading1"/>
        <w:rPr>
          <w:rFonts w:ascii="Times New Roman" w:hAnsi="Times New Roman" w:cs="Times New Roman"/>
        </w:rPr>
      </w:pPr>
      <w:r w:rsidRPr="003408F9">
        <w:rPr>
          <w:rFonts w:ascii="Times New Roman" w:hAnsi="Times New Roman" w:cs="Times New Roman"/>
        </w:rPr>
        <w:t>ХОД ЗАНЯТИЯ</w:t>
      </w:r>
    </w:p>
    <w:p w:rsidR="002A5951" w:rsidRPr="003408F9" w:rsidRDefault="002A5951" w:rsidP="003265A8">
      <w:pPr>
        <w:pStyle w:val="BodyTextIndent"/>
        <w:rPr>
          <w:rFonts w:ascii="Times New Roman" w:hAnsi="Times New Roman" w:cs="Times New Roman"/>
        </w:rPr>
      </w:pPr>
      <w:r w:rsidRPr="003408F9">
        <w:rPr>
          <w:rFonts w:ascii="Times New Roman" w:hAnsi="Times New Roman" w:cs="Times New Roman"/>
          <w:b/>
          <w:bCs/>
        </w:rPr>
        <w:t>В</w:t>
      </w:r>
      <w:r w:rsidRPr="003408F9">
        <w:rPr>
          <w:rFonts w:ascii="Times New Roman" w:hAnsi="Times New Roman" w:cs="Times New Roman"/>
        </w:rPr>
        <w:t xml:space="preserve">.: Ребята, сегодня я предлагаю отправиться в космическое путешествие. Согласны? На чем мы полетим? Ну, конечно же, на ракете. А сделаем мы ее сами. Для этого на листочках надо соединить цифры по </w:t>
      </w:r>
      <w:r>
        <w:rPr>
          <w:rFonts w:ascii="Times New Roman" w:hAnsi="Times New Roman" w:cs="Times New Roman"/>
        </w:rPr>
        <w:t>порядку от 1 до 10 (выполнение, получается ракета</w:t>
      </w:r>
      <w:r w:rsidRPr="003408F9">
        <w:rPr>
          <w:rFonts w:ascii="Times New Roman" w:hAnsi="Times New Roman" w:cs="Times New Roman"/>
        </w:rPr>
        <w:t>).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408F9">
        <w:rPr>
          <w:rFonts w:ascii="Times New Roman" w:hAnsi="Times New Roman" w:cs="Times New Roman"/>
          <w:sz w:val="28"/>
          <w:szCs w:val="28"/>
        </w:rPr>
        <w:t>.: Итак, ракеты готовы. Пора в путь. А вы знаете, ребята, когда ракеты отправляются в космос, то отсчет времени идет в обратном порядке. Считать начинаем с 10 (10,9,8,7,6,5,4,3,2,1 – ПУСК).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408F9">
        <w:rPr>
          <w:rFonts w:ascii="Times New Roman" w:hAnsi="Times New Roman" w:cs="Times New Roman"/>
          <w:sz w:val="28"/>
          <w:szCs w:val="28"/>
        </w:rPr>
        <w:t xml:space="preserve">.: Все ракеты взлетели? Внимание, мы – в космосе! Но что это? Наш бортовой компьютер принял послание о бедствии – </w:t>
      </w:r>
      <w:r w:rsidRPr="003408F9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3408F9">
        <w:rPr>
          <w:rFonts w:ascii="Times New Roman" w:hAnsi="Times New Roman" w:cs="Times New Roman"/>
          <w:sz w:val="28"/>
          <w:szCs w:val="28"/>
        </w:rPr>
        <w:t>!!!. Если мы правильно выполним задание, то узнаем, кто послал нам этот сигнал. Будьте внимательны- чтобы не было сбоя в программе. (графический диктант- при правильном выполнении получается инопланетянин)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408F9">
        <w:rPr>
          <w:rFonts w:ascii="Times New Roman" w:hAnsi="Times New Roman" w:cs="Times New Roman"/>
          <w:sz w:val="28"/>
          <w:szCs w:val="28"/>
        </w:rPr>
        <w:t>.: Итак, это – инопланетяне! Жители планеты «Солнечная». На их планете злой волшебник погасил Солнце, и они просят нас о помощи. А чтобы помочь жителям планеты, нам нужно отправиться путешествовать по Галактике. В этом нам поможет космическая карта, где указан необходимый нам маршрут.</w:t>
      </w:r>
    </w:p>
    <w:p w:rsidR="002A5951" w:rsidRPr="003408F9" w:rsidRDefault="002A5951" w:rsidP="007237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(</w:t>
      </w:r>
      <w:r w:rsidRPr="003408F9">
        <w:rPr>
          <w:rFonts w:ascii="Times New Roman" w:hAnsi="Times New Roman" w:cs="Times New Roman"/>
          <w:i/>
          <w:iCs/>
          <w:sz w:val="28"/>
          <w:szCs w:val="28"/>
        </w:rPr>
        <w:t>физкультминутка</w:t>
      </w:r>
      <w:r w:rsidRPr="003408F9">
        <w:rPr>
          <w:rFonts w:ascii="Times New Roman" w:hAnsi="Times New Roman" w:cs="Times New Roman"/>
          <w:sz w:val="28"/>
          <w:szCs w:val="28"/>
        </w:rPr>
        <w:t>)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Чтобы космонавтом стать,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 xml:space="preserve">Чтоб в небо взлететь, 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 xml:space="preserve">Надо много знать, 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Надо много уметь!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И при этом, и при этом,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Вы затетьте-ка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Космонавтам помогает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Арифметика!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 xml:space="preserve">Сколько точек будет в круге, 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Столько раз поднимем руки.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Сколько елочек зеленых,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Столько выполним наклонов.</w:t>
      </w:r>
    </w:p>
    <w:p w:rsidR="002A5951" w:rsidRPr="003408F9" w:rsidRDefault="002A5951" w:rsidP="007237DE">
      <w:pPr>
        <w:spacing w:after="0"/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 xml:space="preserve">Приседаем столько раз, </w:t>
      </w:r>
    </w:p>
    <w:p w:rsidR="002A5951" w:rsidRPr="003408F9" w:rsidRDefault="002A5951" w:rsidP="003265A8">
      <w:pPr>
        <w:ind w:left="24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Сколько бабочек у нас.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408F9">
        <w:rPr>
          <w:rFonts w:ascii="Times New Roman" w:hAnsi="Times New Roman" w:cs="Times New Roman"/>
          <w:sz w:val="28"/>
          <w:szCs w:val="28"/>
        </w:rPr>
        <w:t>.: Вот теперь вы готовы к испытаниям! В добрый путь! Куда же ведет нас маршрут? Да, вправо прямо. Мы попали на звезду «Сосчитай-ка». Здесь нас ждет задание. Перед вами дома жителей этой звезды, они очень любят задавать вопросы космическим путешественникам. Видите, у каждого домика по 7 ступенек. Чтобы войти в дом, на каждой ступеньке надо назвать день недели.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408F9">
        <w:rPr>
          <w:rFonts w:ascii="Times New Roman" w:hAnsi="Times New Roman" w:cs="Times New Roman"/>
          <w:sz w:val="28"/>
          <w:szCs w:val="28"/>
        </w:rPr>
        <w:t>.: Молодцы! Все справились. …, как называется первый день недели? …, а как называется второй день недели? (</w:t>
      </w:r>
      <w:r w:rsidRPr="003408F9">
        <w:rPr>
          <w:rFonts w:ascii="Times New Roman" w:hAnsi="Times New Roman" w:cs="Times New Roman"/>
          <w:i/>
          <w:iCs/>
          <w:sz w:val="28"/>
          <w:szCs w:val="28"/>
        </w:rPr>
        <w:t>далее по дням</w:t>
      </w:r>
      <w:r w:rsidRPr="003408F9">
        <w:rPr>
          <w:rFonts w:ascii="Times New Roman" w:hAnsi="Times New Roman" w:cs="Times New Roman"/>
          <w:sz w:val="28"/>
          <w:szCs w:val="28"/>
        </w:rPr>
        <w:t>). Самая верхняя ступенька- седьмая. Назовите, ребята,  где ещё встречается число семь? (семь цветов радуги, название сказки, пословицы и т.д.)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Молодцы, справились.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 xml:space="preserve">А вы заметили, ребята, что домики-то эти без окон!? Их нужно составить. На крышах каждого дома указан номер. Если составить окошки из двух половинок, должно получиться такое же число, как и на крыше домика. 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Возьмите на подносах материал для окошек и работайте (</w:t>
      </w:r>
      <w:r w:rsidRPr="003408F9">
        <w:rPr>
          <w:rFonts w:ascii="Times New Roman" w:hAnsi="Times New Roman" w:cs="Times New Roman"/>
          <w:i/>
          <w:iCs/>
          <w:sz w:val="28"/>
          <w:szCs w:val="28"/>
        </w:rPr>
        <w:t xml:space="preserve">дети составляют окна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3408F9">
        <w:rPr>
          <w:rFonts w:ascii="Times New Roman" w:hAnsi="Times New Roman" w:cs="Times New Roman"/>
          <w:i/>
          <w:iCs/>
          <w:sz w:val="28"/>
          <w:szCs w:val="28"/>
        </w:rPr>
        <w:t>пазлы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 числами </w:t>
      </w:r>
      <w:r w:rsidRPr="003408F9">
        <w:rPr>
          <w:rFonts w:ascii="Times New Roman" w:hAnsi="Times New Roman" w:cs="Times New Roman"/>
          <w:sz w:val="28"/>
          <w:szCs w:val="28"/>
        </w:rPr>
        <w:t>).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 xml:space="preserve">Погостили мы на этой планете, теперь и в путь пора. Куда ведет нас маршрут дальше? Верно, прямо вниз. </w:t>
      </w: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Мы с вами оказались на звезде «Вискас». Жители этой звезды очень любят кошек. В их зоопарке случилась беда: в каждом вольере жило по 9 кошек. Но по одной кошке из каждого вольера убежало.</w:t>
      </w: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108pt;margin-top:.25pt;width:270pt;height:135pt;z-index:251658240" coordorigin="864,1575" coordsize="14976,9522">
            <v:group id="_x0000_s1027" style="position:absolute;left:2562;top:8208;width:1152;height:1296" coordorigin="9936,8496" coordsize="1152,1296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28" type="#_x0000_t5" style="position:absolute;left:10641;top:8496;width:303;height:392" adj="18250"/>
              <v:shape id="_x0000_s1029" type="#_x0000_t5" style="position:absolute;left:10074;top:8505;width:303;height:392;flip:x" adj="18250"/>
              <v:line id="_x0000_s1030" style="position:absolute;flip:y" from="10641,9009" to="11073,9122"/>
              <v:line id="_x0000_s1031" style="position:absolute;flip:x" from="10641,9158" to="11073,9158"/>
              <v:line id="_x0000_s1032" style="position:absolute" from="10641,9212" to="11073,9325"/>
              <v:line id="_x0000_s1033" style="position:absolute;flip:x y" from="9951,9021" to="10383,9134"/>
              <v:line id="_x0000_s1034" style="position:absolute;flip:x" from="9936,9169" to="10368,9169"/>
              <v:line id="_x0000_s1035" style="position:absolute;flip:x" from="9951,9224" to="10383,9337"/>
              <v:line id="_x0000_s1036" style="position:absolute" from="10437,9193" to="10581,9193" strokeweight="6pt"/>
              <v:oval id="_x0000_s1037" style="position:absolute;left:10224;top:8997;width:144;height:113" fillcolor="silver"/>
              <v:oval id="_x0000_s1038" style="position:absolute;left:10632;top:8997;width:144;height:113" fillcolor="silver"/>
              <v:line id="_x0000_s1039" style="position:absolute" from="10383,9463" to="10671,9463" strokeweight="3pt">
                <v:stroke dashstyle="dash"/>
              </v:line>
              <v:shape id="_x0000_s1040" type="#_x0000_t5" style="position:absolute;left:9936;top:8928;width:1152;height:864;rotation:-11777711fd" adj="9707" filled="f" fillcolor="silver"/>
            </v:group>
            <v:rect id="_x0000_s1041" style="position:absolute;left:873;top:1575;width:4989;height:3177" filled="f"/>
            <v:rect id="_x0000_s1042" style="position:absolute;left:5862;top:1575;width:4989;height:3177" filled="f"/>
            <v:rect id="_x0000_s1043" style="position:absolute;left:10851;top:1575;width:4989;height:3177" filled="f"/>
            <v:group id="_x0000_s1044" style="position:absolute;left:864;top:4752;width:14967;height:3177" coordorigin="1440,1008" coordsize="8208,2304">
              <v:rect id="_x0000_s1045" style="position:absolute;left:1440;top:1008;width:2736;height:2304"/>
              <v:rect id="_x0000_s1046" style="position:absolute;left:4176;top:1008;width:2736;height:2304"/>
              <v:rect id="_x0000_s1047" style="position:absolute;left:6912;top:1008;width:2736;height:2304"/>
            </v:group>
            <v:rect id="_x0000_s1048" style="position:absolute;left:2448;top:3024;width:1440;height:1296"/>
            <v:rect id="_x0000_s1049" style="position:absolute;left:7488;top:6048;width:1440;height:1296"/>
            <v:oval id="_x0000_s1050" style="position:absolute;left:2592;top:6192;width:1440;height:1440"/>
            <v:oval id="_x0000_s1051" style="position:absolute;left:7488;top:9360;width:1440;height:1440"/>
            <v:shape id="_x0000_s1052" type="#_x0000_t5" style="position:absolute;left:2448;top:9504;width:1440;height:1152"/>
            <v:shape id="_x0000_s1053" type="#_x0000_t5" style="position:absolute;left:7488;top:3024;width:1440;height:1152"/>
            <v:group id="_x0000_s1054" style="position:absolute;left:2628;top:1818;width:1137;height:1167" coordorigin="4191,1857" coordsize="1137,1167">
              <v:shape id="_x0000_s1055" type="#_x0000_t5" style="position:absolute;left:4836;top:1857;width:303;height:498" adj="18250"/>
              <v:shape id="_x0000_s1056" type="#_x0000_t5" style="position:absolute;left:4389;top:1857;width:303;height:498;flip:x" adj="18250"/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57" type="#_x0000_t96" style="position:absolute;left:4320;top:2160;width:864;height:864" adj="17150"/>
              <v:line id="_x0000_s1058" style="position:absolute;flip:y" from="4896,2448" to="5328,2592"/>
              <v:line id="_x0000_s1059" style="position:absolute;flip:x" from="4896,2637" to="5328,2637"/>
              <v:line id="_x0000_s1060" style="position:absolute" from="4896,2706" to="5328,2850"/>
              <v:line id="_x0000_s1061" style="position:absolute;flip:x y" from="4206,2463" to="4638,2607"/>
              <v:shape id="_x0000_s1062" type="#_x0000_t96" style="position:absolute;left:4320;top:2160;width:864;height:864" adj="17150" filled="f"/>
              <v:line id="_x0000_s1063" style="position:absolute;flip:x" from="4191,2652" to="4623,2652"/>
              <v:line id="_x0000_s1064" style="position:absolute;flip:x" from="4206,2721" to="4638,2865"/>
              <v:line id="_x0000_s1065" style="position:absolute" from="4692,2682" to="4836,2682" strokeweight="6pt"/>
            </v:group>
            <v:group id="_x0000_s1066" style="position:absolute;left:7632;top:1872;width:1137;height:1167" coordorigin="4191,1857" coordsize="1137,1167">
              <v:shape id="_x0000_s1067" type="#_x0000_t5" style="position:absolute;left:4836;top:1857;width:303;height:498" adj="18250"/>
              <v:shape id="_x0000_s1068" type="#_x0000_t5" style="position:absolute;left:4389;top:1857;width:303;height:498;flip:x" adj="18250"/>
              <v:shape id="_x0000_s1069" type="#_x0000_t96" style="position:absolute;left:4320;top:2160;width:864;height:864" adj="17150"/>
              <v:line id="_x0000_s1070" style="position:absolute;flip:y" from="4896,2448" to="5328,2592"/>
              <v:line id="_x0000_s1071" style="position:absolute;flip:x" from="4896,2637" to="5328,2637"/>
              <v:line id="_x0000_s1072" style="position:absolute" from="4896,2706" to="5328,2850"/>
              <v:line id="_x0000_s1073" style="position:absolute;flip:x y" from="4206,2463" to="4638,2607"/>
              <v:shape id="_x0000_s1074" type="#_x0000_t96" style="position:absolute;left:4320;top:2160;width:864;height:864" adj="17150" filled="f"/>
              <v:line id="_x0000_s1075" style="position:absolute;flip:x" from="4191,2652" to="4623,2652"/>
              <v:line id="_x0000_s1076" style="position:absolute;flip:x" from="4206,2721" to="4638,2865"/>
              <v:line id="_x0000_s1077" style="position:absolute" from="4692,2682" to="4836,2682" strokeweight="6pt"/>
            </v:group>
            <v:group id="_x0000_s1078" style="position:absolute;left:7632;top:4896;width:1137;height:1068" coordorigin="9216,4980" coordsize="1137,1356">
              <v:shape id="_x0000_s1079" type="#_x0000_t5" style="position:absolute;left:9921;top:4980;width:303;height:498" adj="18250"/>
              <v:shape id="_x0000_s1080" type="#_x0000_t5" style="position:absolute;left:9354;top:4991;width:303;height:498;flip:x" adj="18250"/>
              <v:line id="_x0000_s1081" style="position:absolute;flip:y" from="9921,5631" to="10353,5775"/>
              <v:line id="_x0000_s1082" style="position:absolute;flip:x" from="9921,5820" to="10353,5820"/>
              <v:line id="_x0000_s1083" style="position:absolute" from="9921,5889" to="10353,6033"/>
              <v:line id="_x0000_s1084" style="position:absolute;flip:x y" from="9231,5646" to="9663,5790"/>
              <v:line id="_x0000_s1085" style="position:absolute;flip:x" from="9216,5835" to="9648,5835"/>
              <v:line id="_x0000_s1086" style="position:absolute;flip:x" from="9231,5904" to="9663,6048"/>
              <v:line id="_x0000_s1087" style="position:absolute" from="9717,5865" to="9861,5865" strokeweight="6pt"/>
              <v:rect id="_x0000_s1088" style="position:absolute;left:9360;top:5472;width:864;height:864" filled="f"/>
              <v:oval id="_x0000_s1089" style="position:absolute;left:9504;top:5616;width:144;height:144" fillcolor="silver"/>
              <v:oval id="_x0000_s1090" style="position:absolute;left:9912;top:5616;width:144;height:144" fillcolor="silver"/>
              <v:line id="_x0000_s1091" style="position:absolute" from="9648,6132" to="9936,6132" strokeweight="3pt">
                <v:stroke dashstyle="dash"/>
              </v:line>
            </v:group>
            <v:group id="_x0000_s1092" style="position:absolute;left:2776;top:5120;width:1137;height:1068" coordorigin="9216,4980" coordsize="1137,1356">
              <v:shape id="_x0000_s1093" type="#_x0000_t5" style="position:absolute;left:9921;top:4980;width:303;height:498" adj="18250"/>
              <v:shape id="_x0000_s1094" type="#_x0000_t5" style="position:absolute;left:9354;top:4991;width:303;height:498;flip:x" adj="18250"/>
              <v:line id="_x0000_s1095" style="position:absolute;flip:y" from="9921,5631" to="10353,5775"/>
              <v:line id="_x0000_s1096" style="position:absolute;flip:x" from="9921,5820" to="10353,5820"/>
              <v:line id="_x0000_s1097" style="position:absolute" from="9921,5889" to="10353,6033"/>
              <v:line id="_x0000_s1098" style="position:absolute;flip:x y" from="9231,5646" to="9663,5790"/>
              <v:line id="_x0000_s1099" style="position:absolute;flip:x" from="9216,5835" to="9648,5835"/>
              <v:line id="_x0000_s1100" style="position:absolute;flip:x" from="9231,5904" to="9663,6048"/>
              <v:line id="_x0000_s1101" style="position:absolute" from="9717,5865" to="9861,5865" strokeweight="6pt"/>
              <v:rect id="_x0000_s1102" style="position:absolute;left:9360;top:5472;width:864;height:864" filled="f"/>
              <v:oval id="_x0000_s1103" style="position:absolute;left:9504;top:5616;width:144;height:144" fillcolor="silver"/>
              <v:oval id="_x0000_s1104" style="position:absolute;left:9912;top:5616;width:144;height:144" fillcolor="silver"/>
              <v:line id="_x0000_s1105" style="position:absolute" from="9648,6132" to="9936,6132" strokeweight="3pt">
                <v:stroke dashstyle="dash"/>
              </v:line>
            </v:group>
            <v:group id="_x0000_s1106" style="position:absolute;left:7587;top:8064;width:1152;height:1296" coordorigin="9936,8496" coordsize="1152,1296">
              <v:shape id="_x0000_s1107" type="#_x0000_t5" style="position:absolute;left:10641;top:8496;width:303;height:392" adj="18250"/>
              <v:shape id="_x0000_s1108" type="#_x0000_t5" style="position:absolute;left:10074;top:8505;width:303;height:392;flip:x" adj="18250"/>
              <v:line id="_x0000_s1109" style="position:absolute;flip:y" from="10641,9009" to="11073,9122"/>
              <v:line id="_x0000_s1110" style="position:absolute;flip:x" from="10641,9158" to="11073,9158"/>
              <v:line id="_x0000_s1111" style="position:absolute" from="10641,9212" to="11073,9325"/>
              <v:line id="_x0000_s1112" style="position:absolute;flip:x y" from="9951,9021" to="10383,9134"/>
              <v:line id="_x0000_s1113" style="position:absolute;flip:x" from="9936,9169" to="10368,9169"/>
              <v:line id="_x0000_s1114" style="position:absolute;flip:x" from="9951,9224" to="10383,9337"/>
              <v:line id="_x0000_s1115" style="position:absolute" from="10437,9193" to="10581,9193" strokeweight="6pt"/>
              <v:oval id="_x0000_s1116" style="position:absolute;left:10224;top:8997;width:144;height:113" fillcolor="silver"/>
              <v:oval id="_x0000_s1117" style="position:absolute;left:10632;top:8997;width:144;height:113" fillcolor="silver"/>
              <v:line id="_x0000_s1118" style="position:absolute" from="10383,9463" to="10671,9463" strokeweight="3pt">
                <v:stroke dashstyle="dash"/>
              </v:line>
              <v:shape id="_x0000_s1119" type="#_x0000_t5" style="position:absolute;left:9936;top:8928;width:1152;height:864;rotation:-11777711fd" adj="9707" filled="f" fillcolor="silver"/>
            </v:group>
            <v:group id="_x0000_s1120" style="position:absolute;left:864;top:7920;width:14967;height:3177" coordorigin="1440,1008" coordsize="8208,2304">
              <v:rect id="_x0000_s1121" style="position:absolute;left:1440;top:1008;width:2736;height:2304" filled="f"/>
              <v:rect id="_x0000_s1122" style="position:absolute;left:4176;top:1008;width:2736;height:2304" filled="f"/>
              <v:rect id="_x0000_s1123" style="position:absolute;left:6912;top:1008;width:2736;height:2304" filled="f"/>
            </v:group>
            <v:shape id="_x0000_s1124" style="position:absolute;left:3900;top:3676;width:503;height:837" coordsize="503,837" path="m,104hdc10,74,2,28,30,14,58,,92,30,120,44v32,16,58,44,90,60c458,228,132,22,390,194v10,30,16,62,30,90c436,316,477,338,480,374v23,273,-9,293,-210,360c250,764,244,813,210,824,171,837,131,800,90,794v-30,-4,-60,,-90,e" filled="f">
              <v:path arrowok="t"/>
            </v:shape>
            <v:shape id="_x0000_s1125" style="position:absolute;left:8640;top:3600;width:503;height:837" coordsize="503,837" path="m,104hdc10,74,2,28,30,14,58,,92,30,120,44v32,16,58,44,90,60c458,228,132,22,390,194v10,30,16,62,30,90c436,316,477,338,480,374v23,273,-9,293,-210,360c250,764,244,813,210,824,171,837,131,800,90,794v-30,-4,-60,,-90,e" filled="f">
              <v:path arrowok="t"/>
            </v:shape>
            <v:shape id="_x0000_s1126" type="#_x0000_t5" style="position:absolute;left:12534;top:6192;width:1440;height:1152"/>
            <v:group id="_x0000_s1127" style="position:absolute;left:12672;top:5140;width:1137;height:1068" coordorigin="9216,4980" coordsize="1137,1356">
              <v:shape id="_x0000_s1128" type="#_x0000_t5" style="position:absolute;left:9921;top:4980;width:303;height:498" adj="18250"/>
              <v:shape id="_x0000_s1129" type="#_x0000_t5" style="position:absolute;left:9354;top:4991;width:303;height:498;flip:x" adj="18250"/>
              <v:line id="_x0000_s1130" style="position:absolute;flip:y" from="9921,5631" to="10353,5775"/>
              <v:line id="_x0000_s1131" style="position:absolute;flip:x" from="9921,5820" to="10353,5820"/>
              <v:line id="_x0000_s1132" style="position:absolute" from="9921,5889" to="10353,6033"/>
              <v:line id="_x0000_s1133" style="position:absolute;flip:x y" from="9231,5646" to="9663,5790"/>
              <v:line id="_x0000_s1134" style="position:absolute;flip:x" from="9216,5835" to="9648,5835"/>
              <v:line id="_x0000_s1135" style="position:absolute;flip:x" from="9231,5904" to="9663,6048"/>
              <v:line id="_x0000_s1136" style="position:absolute" from="9717,5865" to="9861,5865" strokeweight="6pt"/>
              <v:rect id="_x0000_s1137" style="position:absolute;left:9360;top:5472;width:864;height:864" filled="f"/>
              <v:oval id="_x0000_s1138" style="position:absolute;left:9504;top:5616;width:144;height:144" fillcolor="silver"/>
              <v:oval id="_x0000_s1139" style="position:absolute;left:9912;top:5616;width:144;height:144" fillcolor="silver"/>
              <v:line id="_x0000_s1140" style="position:absolute" from="9648,6132" to="9936,6132" strokeweight="3pt">
                <v:stroke dashstyle="dash"/>
              </v:line>
            </v:group>
            <v:shape id="_x0000_s1141" style="position:absolute;left:1910;top:7010;width:687;height:640" coordsize="687,640" path="m640,10hdc437,78,687,,370,70,270,92,167,128,70,160,24,298,,328,70,520v12,34,57,46,90,60c212,602,339,640,400,640e" filled="f">
              <v:path arrowok="t"/>
            </v:shape>
            <v:group id="_x0000_s1142" style="position:absolute;left:864;top:4752;width:14967;height:3177" coordorigin="1440,1008" coordsize="8208,2304">
              <v:rect id="_x0000_s1143" style="position:absolute;left:1440;top:1008;width:2736;height:2304" filled="f"/>
              <v:rect id="_x0000_s1144" style="position:absolute;left:4176;top:1008;width:2736;height:2304" filled="f"/>
              <v:rect id="_x0000_s1145" style="position:absolute;left:6912;top:1008;width:2736;height:2304" filled="f"/>
            </v:group>
            <v:shape id="_x0000_s1146" style="position:absolute;left:6768;top:6912;width:687;height:640" coordsize="687,640" path="m640,10hdc437,78,687,,370,70,270,92,167,128,70,160,24,298,,328,70,520v12,34,57,46,90,60c212,602,339,640,400,640e" filled="f">
              <v:path arrowok="t"/>
            </v:shape>
            <v:shape id="_x0000_s1147" style="position:absolute;left:12096;top:6912;width:687;height:640" coordsize="687,640" path="m640,10hdc437,78,687,,370,70,270,92,167,128,70,160,24,298,,328,70,520v12,34,57,46,90,60c212,602,339,640,400,640e" filled="f">
              <v:path arrowok="t"/>
            </v:shape>
            <v:shape id="_x0000_s1148" style="position:absolute;left:3120;top:10650;width:1110;height:418" coordsize="1110,418" path="m,hdc73,24,122,32,180,90v88,88,22,102,150,150c378,258,430,260,480,270v222,148,109,134,330,90c890,280,988,150,1110,150e" filled="f">
              <v:path arrowok="t"/>
            </v:shape>
            <v:shape id="_x0000_s1149" style="position:absolute;left:7920;top:10656;width:1110;height:418" coordsize="1110,418" path="m,hdc73,24,122,32,180,90v88,88,22,102,150,150c378,258,430,260,480,270v222,148,109,134,330,90c890,280,988,150,1110,150e" filled="f">
              <v:path arrowok="t"/>
            </v:shape>
            <v:oval id="_x0000_s1150" style="position:absolute;left:12528;top:2856;width:1440;height:1440"/>
            <v:group id="_x0000_s1151" style="position:absolute;left:12672;top:1728;width:1137;height:1167" coordorigin="4191,1857" coordsize="1137,1167">
              <v:shape id="_x0000_s1152" type="#_x0000_t5" style="position:absolute;left:4836;top:1857;width:303;height:498" adj="18250"/>
              <v:shape id="_x0000_s1153" type="#_x0000_t5" style="position:absolute;left:4389;top:1857;width:303;height:498;flip:x" adj="18250"/>
              <v:shape id="_x0000_s1154" type="#_x0000_t96" style="position:absolute;left:4320;top:2160;width:864;height:864" adj="17150"/>
              <v:line id="_x0000_s1155" style="position:absolute;flip:y" from="4896,2448" to="5328,2592"/>
              <v:line id="_x0000_s1156" style="position:absolute;flip:x" from="4896,2637" to="5328,2637"/>
              <v:line id="_x0000_s1157" style="position:absolute" from="4896,2706" to="5328,2850"/>
              <v:line id="_x0000_s1158" style="position:absolute;flip:x y" from="4206,2463" to="4638,2607"/>
              <v:shape id="_x0000_s1159" type="#_x0000_t96" style="position:absolute;left:4320;top:2160;width:864;height:864" adj="17150" filled="f"/>
              <v:line id="_x0000_s1160" style="position:absolute;flip:x" from="4191,2652" to="4623,2652"/>
              <v:line id="_x0000_s1161" style="position:absolute;flip:x" from="4206,2721" to="4638,2865"/>
              <v:line id="_x0000_s1162" style="position:absolute" from="4692,2682" to="4836,2682" strokeweight="6pt"/>
            </v:group>
            <v:shape id="_x0000_s1163" style="position:absolute;left:13968;top:3744;width:503;height:837" coordsize="503,837" path="m,104hdc10,74,2,28,30,14,58,,92,30,120,44v32,16,58,44,90,60c458,228,132,22,390,194v10,30,16,62,30,90c436,316,477,338,480,374v23,273,-9,293,-210,360c250,764,244,813,210,824,171,837,131,800,90,794v-30,-4,-60,,-90,e" filled="f">
              <v:path arrowok="t"/>
            </v:shape>
          </v:group>
        </w:pict>
      </w: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 xml:space="preserve"> Посмотрите внимательно и определите, как выглядела девятая кошка? (</w:t>
      </w:r>
      <w:r w:rsidRPr="003408F9">
        <w:rPr>
          <w:rFonts w:ascii="Times New Roman" w:hAnsi="Times New Roman" w:cs="Times New Roman"/>
          <w:i/>
          <w:iCs/>
          <w:sz w:val="28"/>
          <w:szCs w:val="28"/>
        </w:rPr>
        <w:t>выполнение</w:t>
      </w:r>
      <w:r w:rsidRPr="003408F9">
        <w:rPr>
          <w:rFonts w:ascii="Times New Roman" w:hAnsi="Times New Roman" w:cs="Times New Roman"/>
          <w:sz w:val="28"/>
          <w:szCs w:val="28"/>
        </w:rPr>
        <w:t>)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Снова в путь! Куда теперь лежит наш маршрут? По диагонали вверх. И теперь мы попали на звезду «Угадай-ка». Приготовьтесь подумать! На этой звезде живут космические животные. Их ещё никто не видел. Будьте внимательны- животных нужно составить вот по таким схемам. (танграм)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Молодцы!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А теперь давайте отдохнем: мы много встречали космических жителей и теперь давайте попробуем их показать!</w:t>
      </w:r>
    </w:p>
    <w:p w:rsidR="002A5951" w:rsidRPr="003408F9" w:rsidRDefault="002A5951" w:rsidP="007237D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408F9">
        <w:rPr>
          <w:rFonts w:ascii="Times New Roman" w:hAnsi="Times New Roman" w:cs="Times New Roman"/>
          <w:i/>
          <w:iCs/>
          <w:sz w:val="28"/>
          <w:szCs w:val="28"/>
        </w:rPr>
        <w:t>(Игра «Сделай такую же фигуру»)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Отдохнули? Куда нам дальше направиться? Да, вправо, прямо. А вот и Солнце, которое мы искали! Помните, его погасил злой волшебник? Но это Солнце не простое, а математическое! Чтобы его зажечь, нужно в лучах дополнить числовые пары, так, чтобы в сумме получилось число 8.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Скажите, какое число надо добавить к 6, чтобы в ответе получить число 8? (</w:t>
      </w:r>
      <w:r w:rsidRPr="003408F9">
        <w:rPr>
          <w:rFonts w:ascii="Times New Roman" w:hAnsi="Times New Roman" w:cs="Times New Roman"/>
          <w:i/>
          <w:iCs/>
          <w:sz w:val="28"/>
          <w:szCs w:val="28"/>
        </w:rPr>
        <w:t>и т.д. по примерам</w:t>
      </w:r>
      <w:r w:rsidRPr="003408F9">
        <w:rPr>
          <w:rFonts w:ascii="Times New Roman" w:hAnsi="Times New Roman" w:cs="Times New Roman"/>
          <w:sz w:val="28"/>
          <w:szCs w:val="28"/>
        </w:rPr>
        <w:t>)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Вот и зажгли мы Солнце!</w:t>
      </w:r>
    </w:p>
    <w:p w:rsidR="002A5951" w:rsidRPr="003408F9" w:rsidRDefault="002A5951" w:rsidP="00326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Как будут рады этому жители планеты «Солнечная»!!!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А нам пора возвращаться домой. Мы успели сделать много добрых дел, путешествуя сегодня по Галактике.</w:t>
      </w:r>
    </w:p>
    <w:p w:rsidR="002A5951" w:rsidRPr="003408F9" w:rsidRDefault="002A5951" w:rsidP="00723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F9">
        <w:rPr>
          <w:rFonts w:ascii="Times New Roman" w:hAnsi="Times New Roman" w:cs="Times New Roman"/>
          <w:sz w:val="28"/>
          <w:szCs w:val="28"/>
        </w:rPr>
        <w:t>Скажите, что интересного в этом путешествии мы выполняли?</w:t>
      </w:r>
    </w:p>
    <w:p w:rsidR="002A5951" w:rsidRPr="003408F9" w:rsidRDefault="002A5951" w:rsidP="00326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Pr="003408F9" w:rsidRDefault="002A5951" w:rsidP="00326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Pr="003408F9" w:rsidRDefault="002A5951" w:rsidP="00326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Pr="003408F9" w:rsidRDefault="002A5951" w:rsidP="00326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A5951" w:rsidRPr="003408F9">
          <w:pgSz w:w="11906" w:h="16838"/>
          <w:pgMar w:top="1134" w:right="964" w:bottom="1134" w:left="1418" w:header="720" w:footer="720" w:gutter="0"/>
          <w:cols w:space="720"/>
        </w:sectPr>
      </w:pPr>
    </w:p>
    <w:p w:rsidR="002A5951" w:rsidRPr="00803AB1" w:rsidRDefault="002A5951" w:rsidP="003265A8">
      <w:pPr>
        <w:rPr>
          <w:rFonts w:ascii="Times New Roman" w:hAnsi="Times New Roman" w:cs="Times New Roman"/>
          <w:u w:val="single"/>
        </w:rPr>
      </w:pPr>
      <w:r>
        <w:rPr>
          <w:noProof/>
        </w:rPr>
        <w:pict>
          <v:group id="_x0000_s1164" style="position:absolute;margin-left:29.45pt;margin-top:-20.5pt;width:748.9pt;height:475.2pt;z-index:251657216" coordorigin="1440,1008" coordsize="14978,9504" o:allowincell="f">
            <v:group id="_x0000_s1165" style="position:absolute;left:1440;top:5760;width:2214;height:4752;rotation:1125457fd" coordorigin="1440,5760" coordsize="2214,4752">
              <v:shape id="_x0000_s1166" type="#_x0000_t5" style="position:absolute;left:2160;top:5760;width:864;height:4176" fillcolor="black"/>
              <v:shape id="_x0000_s1167" type="#_x0000_t5" style="position:absolute;left:1440;top:8928;width:1008;height:1584;rotation:180" fillcolor="black"/>
              <v:shape id="_x0000_s1168" type="#_x0000_t5" style="position:absolute;left:2646;top:8928;width:1008;height:1584;rotation:180" fillcolor="black"/>
              <v:oval id="_x0000_s1169" style="position:absolute;left:2358;top:8004;width:432;height:432"/>
              <v:oval id="_x0000_s1170" style="position:absolute;left:2364;top:8520;width:432;height:432"/>
              <v:oval id="_x0000_s1171" style="position:absolute;left:2364;top:9042;width:432;height:432"/>
            </v:group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172" type="#_x0000_t187" style="position:absolute;left:6048;top:4608;width:1728;height:2880" adj="7691"/>
            <v:shape id="_x0000_s1173" type="#_x0000_t187" style="position:absolute;left:8496;top:1440;width:1872;height:2592" adj="7691"/>
            <v:shape id="_x0000_s1174" type="#_x0000_t187" style="position:absolute;left:11808;top:2448;width:1872;height:2304" adj="7691"/>
            <v:oval id="_x0000_s1175" style="position:absolute;left:10944;top:6768;width:3456;height:3456" strokeweight="3pt"/>
            <v:line id="_x0000_s1176" style="position:absolute;flip:y" from="2448,3456" to="3168,7056" strokeweight="4.5pt">
              <v:stroke endarrow="block"/>
            </v:line>
            <v:line id="_x0000_s1177" style="position:absolute" from="4320,3024" to="6336,5328" strokeweight="4.5pt">
              <v:stroke endarrow="block"/>
            </v:line>
            <v:line id="_x0000_s1178" style="position:absolute;flip:y" from="7632,3312" to="8784,5472" strokeweight="4.5pt">
              <v:stroke endarrow="block"/>
            </v:line>
            <v:line id="_x0000_s1179" style="position:absolute" from="10080,2160" to="12096,3168" strokeweight="4.5pt">
              <v:stroke endarrow="block"/>
            </v:line>
            <v:line id="_x0000_s1180" style="position:absolute" from="13104,4176" to="13392,6624" strokeweight="4.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left:3312;top:2016;width:576;height:864" stroked="f">
              <v:textbox>
                <w:txbxContent>
                  <w:p w:rsidR="002A5951" w:rsidRDefault="002A5951" w:rsidP="003265A8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5</w:t>
                    </w:r>
                  </w:p>
                </w:txbxContent>
              </v:textbox>
            </v:shape>
            <v:shape id="_x0000_s1182" type="#_x0000_t202" style="position:absolute;left:5040;top:3312;width:1152;height:864" filled="f" stroked="f">
              <v:textbox>
                <w:txbxContent>
                  <w:p w:rsidR="002A5951" w:rsidRDefault="002A5951" w:rsidP="003265A8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+1</w:t>
                    </w:r>
                  </w:p>
                </w:txbxContent>
              </v:textbox>
            </v:shape>
            <v:shape id="_x0000_s1183" type="#_x0000_t202" style="position:absolute;left:8064;top:4464;width:1152;height:864" filled="f" stroked="f">
              <v:textbox>
                <w:txbxContent>
                  <w:p w:rsidR="002A5951" w:rsidRDefault="002A5951" w:rsidP="003265A8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+1</w:t>
                    </w:r>
                  </w:p>
                </w:txbxContent>
              </v:textbox>
            </v:shape>
            <v:shape id="_x0000_s1184" type="#_x0000_t202" style="position:absolute;left:10800;top:1872;width:1152;height:864" filled="f" stroked="f">
              <v:textbox>
                <w:txbxContent>
                  <w:p w:rsidR="002A5951" w:rsidRDefault="002A5951" w:rsidP="003265A8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+1</w:t>
                    </w:r>
                  </w:p>
                </w:txbxContent>
              </v:textbox>
            </v:shape>
            <v:shape id="_x0000_s1185" type="#_x0000_t202" style="position:absolute;left:13248;top:4464;width:1296;height:864" filled="f" stroked="f">
              <v:textbox>
                <w:txbxContent>
                  <w:p w:rsidR="002A5951" w:rsidRDefault="002A5951" w:rsidP="003265A8">
                    <w:pPr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sz w:val="56"/>
                        <w:szCs w:val="56"/>
                      </w:rPr>
                      <w:t>+1</w:t>
                    </w:r>
                  </w:p>
                </w:txbxContent>
              </v:textbox>
            </v:shape>
            <v:shape id="_x0000_s1186" type="#_x0000_t187" style="position:absolute;left:2448;top:1008;width:2304;height:2880" adj="7691" filled="f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87" type="#_x0000_t19" style="position:absolute;left:8930;top:8152;width:7488;height:1374" coordsize="43200,40884" adj="-4143375,-7776953,21600,19284" path="wr,-2316,43200,40884,31331,,11238,332nfewr,-2316,43200,40884,31331,,11238,332l21600,19284nsxe" strokeweight="6pt">
              <v:stroke linestyle="thickBetweenThin"/>
              <v:path o:connectlocs="31331,0;11238,332;21600,19284"/>
            </v:shape>
            <v:shape id="_x0000_s1188" type="#_x0000_t19" style="position:absolute;left:8928;top:8064;width:7488;height:1374" coordsize="43200,40884" adj="-4143375,-7776953,21600,19284" path="wr,-2316,43200,40884,31331,,11238,332nfewr,-2316,43200,40884,31331,,11238,332l21600,19284nsxe" strokeweight="6pt">
              <v:stroke linestyle="thickBetweenThin"/>
              <v:path o:connectlocs="31331,0;11238,332;21600,19284"/>
            </v:shape>
            <v:shape id="_x0000_s1189" type="#_x0000_t19" style="position:absolute;left:8928;top:7920;width:7488;height:1374" coordsize="43200,40884" adj="-4143375,-7776953,21600,19284" path="wr,-2316,43200,40884,31331,,11238,332nfewr,-2316,43200,40884,31331,,11238,332l21600,19284nsxe" strokeweight="6pt">
              <v:stroke linestyle="thickBetweenThin"/>
              <v:path o:connectlocs="31331,0;11238,332;21600,19284"/>
            </v:shape>
          </v:group>
        </w:pict>
      </w:r>
      <w:r w:rsidRPr="00803AB1">
        <w:rPr>
          <w:rFonts w:ascii="Times New Roman" w:hAnsi="Times New Roman" w:cs="Times New Roman"/>
          <w:u w:val="single"/>
        </w:rPr>
        <w:t>карта маршрута</w:t>
      </w:r>
    </w:p>
    <w:p w:rsidR="002A5951" w:rsidRPr="003408F9" w:rsidRDefault="002A5951" w:rsidP="003265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951" w:rsidRPr="003408F9" w:rsidRDefault="002A5951" w:rsidP="003265A8">
      <w:pPr>
        <w:pStyle w:val="NoSpacing"/>
        <w:rPr>
          <w:rFonts w:ascii="Times New Roman" w:hAnsi="Times New Roman" w:cs="Times New Roman"/>
          <w:sz w:val="28"/>
          <w:szCs w:val="28"/>
        </w:rPr>
        <w:sectPr w:rsidR="002A5951" w:rsidRPr="003408F9" w:rsidSect="00552E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A5951" w:rsidRPr="003408F9" w:rsidRDefault="002A5951" w:rsidP="008D37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A5951" w:rsidRPr="003408F9" w:rsidSect="00552E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49FF"/>
    <w:multiLevelType w:val="hybridMultilevel"/>
    <w:tmpl w:val="05A4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37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A8"/>
    <w:rsid w:val="00005C5F"/>
    <w:rsid w:val="0003622A"/>
    <w:rsid w:val="000D2737"/>
    <w:rsid w:val="00294B5B"/>
    <w:rsid w:val="002A5951"/>
    <w:rsid w:val="002F46B9"/>
    <w:rsid w:val="003265A8"/>
    <w:rsid w:val="003408F9"/>
    <w:rsid w:val="003E52FB"/>
    <w:rsid w:val="00485FAD"/>
    <w:rsid w:val="00552EFB"/>
    <w:rsid w:val="006203B8"/>
    <w:rsid w:val="00656B90"/>
    <w:rsid w:val="007237DE"/>
    <w:rsid w:val="007B7225"/>
    <w:rsid w:val="00803AB1"/>
    <w:rsid w:val="0087435A"/>
    <w:rsid w:val="008C4510"/>
    <w:rsid w:val="008D378C"/>
    <w:rsid w:val="008E098C"/>
    <w:rsid w:val="00900D5F"/>
    <w:rsid w:val="00A1038C"/>
    <w:rsid w:val="00A13A30"/>
    <w:rsid w:val="00B2072A"/>
    <w:rsid w:val="00B96260"/>
    <w:rsid w:val="00BD37CC"/>
    <w:rsid w:val="00CA2780"/>
    <w:rsid w:val="00CD04FF"/>
    <w:rsid w:val="00E37670"/>
    <w:rsid w:val="00EA283A"/>
    <w:rsid w:val="00EA51C0"/>
    <w:rsid w:val="00EB1C3E"/>
    <w:rsid w:val="00F01528"/>
    <w:rsid w:val="00F0163A"/>
    <w:rsid w:val="00FE7B02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3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5A8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5A8"/>
    <w:pPr>
      <w:keepNext/>
      <w:spacing w:after="0" w:line="240" w:lineRule="auto"/>
      <w:ind w:left="709"/>
      <w:jc w:val="both"/>
      <w:outlineLvl w:val="1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5A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65A8"/>
    <w:rPr>
      <w:rFonts w:ascii="Times New Roman" w:hAnsi="Times New Roman" w:cs="Times New Roman"/>
      <w:i/>
      <w:iCs/>
      <w:sz w:val="20"/>
      <w:szCs w:val="20"/>
    </w:rPr>
  </w:style>
  <w:style w:type="paragraph" w:styleId="NoSpacing">
    <w:name w:val="No Spacing"/>
    <w:uiPriority w:val="99"/>
    <w:qFormat/>
    <w:rsid w:val="003265A8"/>
    <w:rPr>
      <w:rFonts w:cs="Calibri"/>
    </w:rPr>
  </w:style>
  <w:style w:type="paragraph" w:styleId="ListParagraph">
    <w:name w:val="List Paragraph"/>
    <w:basedOn w:val="Normal"/>
    <w:uiPriority w:val="99"/>
    <w:qFormat/>
    <w:rsid w:val="003265A8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3265A8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65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6</Pages>
  <Words>733</Words>
  <Characters>4182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МДОУ</cp:lastModifiedBy>
  <cp:revision>10</cp:revision>
  <cp:lastPrinted>2012-04-09T11:09:00Z</cp:lastPrinted>
  <dcterms:created xsi:type="dcterms:W3CDTF">2012-03-18T17:21:00Z</dcterms:created>
  <dcterms:modified xsi:type="dcterms:W3CDTF">2012-10-26T11:35:00Z</dcterms:modified>
</cp:coreProperties>
</file>