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62" w:tblpY="391"/>
        <w:tblW w:w="0" w:type="auto"/>
        <w:tblLook w:val="01E0"/>
      </w:tblPr>
      <w:tblGrid>
        <w:gridCol w:w="4503"/>
      </w:tblGrid>
      <w:tr w:rsidR="002436F6" w:rsidRPr="0069390F" w:rsidTr="0032742F">
        <w:trPr>
          <w:trHeight w:val="353"/>
        </w:trPr>
        <w:tc>
          <w:tcPr>
            <w:tcW w:w="4503" w:type="dxa"/>
          </w:tcPr>
          <w:p w:rsidR="002436F6" w:rsidRPr="0069390F" w:rsidRDefault="002436F6" w:rsidP="0032742F">
            <w:pPr>
              <w:ind w:right="1459"/>
              <w:jc w:val="center"/>
              <w:rPr>
                <w:i/>
                <w:color w:val="999999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85.85pt;margin-top:.3pt;width:36pt;height:38.25pt;z-index:-251658240;visibility:visible">
                  <v:imagedata r:id="rId5" o:title="" gain="69719f" blacklevel="7864f"/>
                </v:shape>
              </w:pict>
            </w:r>
          </w:p>
          <w:p w:rsidR="002436F6" w:rsidRPr="0069390F" w:rsidRDefault="002436F6" w:rsidP="0032742F">
            <w:pPr>
              <w:pStyle w:val="BodyText2"/>
              <w:shd w:val="clear" w:color="auto" w:fill="auto"/>
              <w:tabs>
                <w:tab w:val="left" w:pos="1635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ab/>
            </w:r>
          </w:p>
          <w:p w:rsidR="002436F6" w:rsidRPr="0069390F" w:rsidRDefault="002436F6" w:rsidP="0032742F">
            <w:pPr>
              <w:pStyle w:val="BodyText2"/>
              <w:shd w:val="clear" w:color="auto" w:fill="auto"/>
              <w:rPr>
                <w:b w:val="0"/>
                <w:szCs w:val="24"/>
              </w:rPr>
            </w:pPr>
          </w:p>
          <w:p w:rsidR="002436F6" w:rsidRPr="002E7029" w:rsidRDefault="002436F6" w:rsidP="00A16679">
            <w:pPr>
              <w:pStyle w:val="BodyText2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2E7029">
              <w:rPr>
                <w:b w:val="0"/>
                <w:sz w:val="24"/>
                <w:szCs w:val="24"/>
              </w:rPr>
              <w:t>Министерство образования</w:t>
            </w:r>
          </w:p>
          <w:p w:rsidR="002436F6" w:rsidRPr="002E7029" w:rsidRDefault="002436F6" w:rsidP="00A16679">
            <w:pPr>
              <w:pStyle w:val="BodyText2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2E7029">
              <w:rPr>
                <w:b w:val="0"/>
                <w:sz w:val="24"/>
                <w:szCs w:val="24"/>
              </w:rPr>
              <w:t>и науки Краснодарского края</w:t>
            </w:r>
          </w:p>
          <w:p w:rsidR="002436F6" w:rsidRPr="002E7029" w:rsidRDefault="002436F6" w:rsidP="00A16679">
            <w:pPr>
              <w:pStyle w:val="BodyText2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2E7029">
              <w:rPr>
                <w:b w:val="0"/>
                <w:sz w:val="24"/>
                <w:szCs w:val="24"/>
              </w:rPr>
              <w:t>Государственное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E7029">
              <w:rPr>
                <w:b w:val="0"/>
                <w:sz w:val="24"/>
                <w:szCs w:val="24"/>
              </w:rPr>
              <w:t>бюджетное образовательное учреждение</w:t>
            </w:r>
          </w:p>
          <w:p w:rsidR="002436F6" w:rsidRPr="002E7029" w:rsidRDefault="002436F6" w:rsidP="00A16679">
            <w:pPr>
              <w:pStyle w:val="BodyText2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2E7029">
              <w:rPr>
                <w:b w:val="0"/>
                <w:sz w:val="24"/>
                <w:szCs w:val="24"/>
              </w:rPr>
              <w:t>дополнительного профессионального образования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E7029">
              <w:rPr>
                <w:b w:val="0"/>
                <w:sz w:val="24"/>
                <w:szCs w:val="24"/>
              </w:rPr>
              <w:t>Краснодарского края</w:t>
            </w:r>
          </w:p>
          <w:p w:rsidR="002436F6" w:rsidRPr="0069390F" w:rsidRDefault="002436F6" w:rsidP="00A16679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 w:rsidRPr="0069390F">
              <w:rPr>
                <w:b/>
                <w:sz w:val="24"/>
                <w:szCs w:val="24"/>
              </w:rPr>
              <w:t>Краснодарский краевой институт</w:t>
            </w:r>
          </w:p>
          <w:p w:rsidR="002436F6" w:rsidRPr="0069390F" w:rsidRDefault="002436F6" w:rsidP="00A16679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 w:rsidRPr="0069390F">
              <w:rPr>
                <w:b/>
                <w:sz w:val="24"/>
                <w:szCs w:val="24"/>
              </w:rPr>
              <w:t>дополнительного профессионального</w:t>
            </w:r>
          </w:p>
          <w:p w:rsidR="002436F6" w:rsidRPr="0069390F" w:rsidRDefault="002436F6" w:rsidP="00A16679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 w:rsidRPr="0069390F">
              <w:rPr>
                <w:b/>
                <w:sz w:val="24"/>
                <w:szCs w:val="24"/>
              </w:rPr>
              <w:t>педагогического образования</w:t>
            </w:r>
          </w:p>
          <w:p w:rsidR="002436F6" w:rsidRPr="0069390F" w:rsidRDefault="002436F6" w:rsidP="00A16679">
            <w:pPr>
              <w:pStyle w:val="BodyText3"/>
              <w:jc w:val="center"/>
              <w:rPr>
                <w:sz w:val="22"/>
                <w:szCs w:val="24"/>
              </w:rPr>
            </w:pPr>
            <w:r w:rsidRPr="0069390F">
              <w:rPr>
                <w:sz w:val="22"/>
                <w:szCs w:val="24"/>
              </w:rPr>
              <w:t>(лицензия № 03537 от 16.03.2012 г.)</w:t>
            </w:r>
          </w:p>
          <w:p w:rsidR="002436F6" w:rsidRPr="0069390F" w:rsidRDefault="002436F6" w:rsidP="00A16679">
            <w:pPr>
              <w:jc w:val="center"/>
              <w:rPr>
                <w:szCs w:val="24"/>
              </w:rPr>
            </w:pPr>
            <w:r w:rsidRPr="0069390F">
              <w:rPr>
                <w:szCs w:val="24"/>
              </w:rPr>
              <w:t>Россия, 350080, г. Краснодар,</w:t>
            </w:r>
          </w:p>
          <w:p w:rsidR="002436F6" w:rsidRPr="0069390F" w:rsidRDefault="002436F6" w:rsidP="0032742F">
            <w:pPr>
              <w:jc w:val="center"/>
              <w:rPr>
                <w:szCs w:val="24"/>
              </w:rPr>
            </w:pPr>
            <w:r w:rsidRPr="0069390F">
              <w:rPr>
                <w:szCs w:val="24"/>
              </w:rPr>
              <w:t>ул. Сормовская,167</w:t>
            </w:r>
          </w:p>
          <w:p w:rsidR="002436F6" w:rsidRPr="0069390F" w:rsidRDefault="002436F6" w:rsidP="0032742F">
            <w:pPr>
              <w:jc w:val="center"/>
              <w:rPr>
                <w:szCs w:val="24"/>
                <w:lang w:val="en-US"/>
              </w:rPr>
            </w:pPr>
            <w:r w:rsidRPr="0069390F">
              <w:rPr>
                <w:szCs w:val="24"/>
              </w:rPr>
              <w:t>тел</w:t>
            </w:r>
            <w:r w:rsidRPr="0069390F">
              <w:rPr>
                <w:szCs w:val="24"/>
                <w:lang w:val="en-US"/>
              </w:rPr>
              <w:t>./</w:t>
            </w:r>
            <w:r w:rsidRPr="0069390F">
              <w:rPr>
                <w:szCs w:val="24"/>
              </w:rPr>
              <w:t>ф</w:t>
            </w:r>
            <w:r w:rsidRPr="0069390F">
              <w:rPr>
                <w:szCs w:val="24"/>
                <w:lang w:val="en-US"/>
              </w:rPr>
              <w:t>.: (861) 232-85-78</w:t>
            </w:r>
          </w:p>
          <w:p w:rsidR="002436F6" w:rsidRPr="0069390F" w:rsidRDefault="002436F6" w:rsidP="0032742F">
            <w:pPr>
              <w:jc w:val="center"/>
              <w:rPr>
                <w:szCs w:val="24"/>
                <w:lang w:val="en-US"/>
              </w:rPr>
            </w:pPr>
            <w:r w:rsidRPr="0069390F">
              <w:rPr>
                <w:szCs w:val="24"/>
                <w:lang w:val="en-US"/>
              </w:rPr>
              <w:t>e-mail: idppo@kubannet. ru</w:t>
            </w:r>
          </w:p>
          <w:p w:rsidR="002436F6" w:rsidRPr="0069390F" w:rsidRDefault="002436F6" w:rsidP="0032742F">
            <w:pPr>
              <w:jc w:val="center"/>
              <w:rPr>
                <w:szCs w:val="24"/>
                <w:lang w:val="en-US"/>
              </w:rPr>
            </w:pPr>
            <w:r w:rsidRPr="0069390F">
              <w:rPr>
                <w:szCs w:val="24"/>
              </w:rPr>
              <w:t>ИНН</w:t>
            </w:r>
            <w:r w:rsidRPr="0069390F">
              <w:rPr>
                <w:szCs w:val="24"/>
                <w:lang w:val="en-US"/>
              </w:rPr>
              <w:t xml:space="preserve"> 2312062743</w:t>
            </w:r>
          </w:p>
          <w:p w:rsidR="002436F6" w:rsidRPr="0069390F" w:rsidRDefault="002436F6" w:rsidP="0032742F">
            <w:pPr>
              <w:jc w:val="center"/>
              <w:rPr>
                <w:sz w:val="28"/>
                <w:szCs w:val="24"/>
              </w:rPr>
            </w:pPr>
            <w:r w:rsidRPr="0069390F">
              <w:rPr>
                <w:sz w:val="28"/>
                <w:szCs w:val="24"/>
              </w:rPr>
              <w:t>№ _______ от __________________</w:t>
            </w:r>
          </w:p>
          <w:p w:rsidR="002436F6" w:rsidRPr="0069390F" w:rsidRDefault="002436F6" w:rsidP="0032742F">
            <w:pPr>
              <w:rPr>
                <w:szCs w:val="24"/>
              </w:rPr>
            </w:pPr>
          </w:p>
        </w:tc>
      </w:tr>
      <w:tr w:rsidR="002436F6" w:rsidRPr="0069390F" w:rsidTr="0032742F">
        <w:tblPrEx>
          <w:tblBorders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6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2436F6" w:rsidRDefault="002436F6" w:rsidP="0032742F">
            <w:pPr>
              <w:jc w:val="center"/>
              <w:rPr>
                <w:sz w:val="24"/>
                <w:szCs w:val="24"/>
              </w:rPr>
            </w:pPr>
            <w:r w:rsidRPr="0069390F">
              <w:rPr>
                <w:sz w:val="24"/>
                <w:szCs w:val="24"/>
              </w:rPr>
              <w:t>О проведении краевого конкурса</w:t>
            </w:r>
          </w:p>
          <w:p w:rsidR="002436F6" w:rsidRDefault="002436F6" w:rsidP="00286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программ</w:t>
            </w:r>
          </w:p>
          <w:p w:rsidR="002436F6" w:rsidRPr="0069390F" w:rsidRDefault="002436F6" w:rsidP="0032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направлению «Робототехника» </w:t>
            </w:r>
          </w:p>
          <w:p w:rsidR="002436F6" w:rsidRPr="0069390F" w:rsidRDefault="002436F6" w:rsidP="00A16679">
            <w:pPr>
              <w:jc w:val="center"/>
              <w:rPr>
                <w:szCs w:val="24"/>
              </w:rPr>
            </w:pPr>
          </w:p>
        </w:tc>
      </w:tr>
    </w:tbl>
    <w:p w:rsidR="002436F6" w:rsidRPr="0069390F" w:rsidRDefault="002436F6" w:rsidP="003C617A">
      <w:pPr>
        <w:jc w:val="right"/>
        <w:rPr>
          <w:noProof/>
          <w:sz w:val="24"/>
          <w:szCs w:val="24"/>
        </w:rPr>
      </w:pPr>
    </w:p>
    <w:p w:rsidR="002436F6" w:rsidRPr="0069390F" w:rsidRDefault="002436F6" w:rsidP="003C617A">
      <w:pPr>
        <w:jc w:val="right"/>
        <w:rPr>
          <w:noProof/>
          <w:sz w:val="28"/>
          <w:szCs w:val="24"/>
        </w:rPr>
      </w:pPr>
    </w:p>
    <w:p w:rsidR="002436F6" w:rsidRPr="0069390F" w:rsidRDefault="002436F6" w:rsidP="003C617A">
      <w:pPr>
        <w:jc w:val="right"/>
        <w:rPr>
          <w:noProof/>
          <w:sz w:val="28"/>
          <w:szCs w:val="24"/>
        </w:rPr>
      </w:pPr>
      <w:r w:rsidRPr="0069390F">
        <w:rPr>
          <w:noProof/>
          <w:sz w:val="28"/>
          <w:szCs w:val="24"/>
        </w:rPr>
        <w:t>Руководителю МОУО</w:t>
      </w:r>
    </w:p>
    <w:p w:rsidR="002436F6" w:rsidRPr="0069390F" w:rsidRDefault="002436F6" w:rsidP="003C617A">
      <w:pPr>
        <w:jc w:val="right"/>
        <w:rPr>
          <w:b/>
          <w:sz w:val="28"/>
          <w:szCs w:val="24"/>
        </w:rPr>
      </w:pPr>
      <w:r w:rsidRPr="0069390F">
        <w:rPr>
          <w:noProof/>
          <w:sz w:val="28"/>
          <w:szCs w:val="24"/>
        </w:rPr>
        <w:t>Руководителю ТМС</w:t>
      </w:r>
    </w:p>
    <w:p w:rsidR="002436F6" w:rsidRPr="0069390F" w:rsidRDefault="002436F6" w:rsidP="003C617A">
      <w:pPr>
        <w:jc w:val="center"/>
        <w:rPr>
          <w:sz w:val="24"/>
          <w:szCs w:val="24"/>
        </w:rPr>
      </w:pPr>
    </w:p>
    <w:p w:rsidR="002436F6" w:rsidRPr="0069390F" w:rsidRDefault="002436F6" w:rsidP="003C617A">
      <w:pPr>
        <w:jc w:val="center"/>
        <w:rPr>
          <w:sz w:val="24"/>
          <w:szCs w:val="24"/>
        </w:rPr>
      </w:pPr>
    </w:p>
    <w:p w:rsidR="002436F6" w:rsidRPr="0069390F" w:rsidRDefault="002436F6" w:rsidP="003C617A">
      <w:pPr>
        <w:jc w:val="center"/>
        <w:rPr>
          <w:sz w:val="24"/>
          <w:szCs w:val="24"/>
        </w:rPr>
      </w:pPr>
    </w:p>
    <w:p w:rsidR="002436F6" w:rsidRPr="0069390F" w:rsidRDefault="002436F6" w:rsidP="003C617A">
      <w:pPr>
        <w:jc w:val="center"/>
        <w:rPr>
          <w:sz w:val="24"/>
          <w:szCs w:val="24"/>
        </w:rPr>
      </w:pPr>
    </w:p>
    <w:p w:rsidR="002436F6" w:rsidRPr="0069390F" w:rsidRDefault="002436F6" w:rsidP="003C617A">
      <w:pPr>
        <w:rPr>
          <w:sz w:val="24"/>
          <w:szCs w:val="24"/>
        </w:rPr>
      </w:pPr>
    </w:p>
    <w:p w:rsidR="002436F6" w:rsidRPr="0069390F" w:rsidRDefault="002436F6" w:rsidP="003C617A">
      <w:pPr>
        <w:jc w:val="center"/>
        <w:rPr>
          <w:sz w:val="28"/>
          <w:szCs w:val="24"/>
        </w:rPr>
      </w:pPr>
    </w:p>
    <w:p w:rsidR="002436F6" w:rsidRPr="0069390F" w:rsidRDefault="002436F6" w:rsidP="003C617A">
      <w:pPr>
        <w:spacing w:before="240"/>
        <w:jc w:val="center"/>
        <w:rPr>
          <w:sz w:val="28"/>
          <w:szCs w:val="24"/>
        </w:rPr>
      </w:pPr>
    </w:p>
    <w:p w:rsidR="002436F6" w:rsidRDefault="002436F6" w:rsidP="003C617A">
      <w:pPr>
        <w:spacing w:before="600" w:after="240"/>
        <w:jc w:val="center"/>
        <w:rPr>
          <w:sz w:val="32"/>
          <w:szCs w:val="32"/>
        </w:rPr>
      </w:pPr>
    </w:p>
    <w:p w:rsidR="002436F6" w:rsidRDefault="002436F6" w:rsidP="003C617A">
      <w:pPr>
        <w:spacing w:before="600" w:after="240"/>
        <w:jc w:val="center"/>
        <w:rPr>
          <w:sz w:val="32"/>
          <w:szCs w:val="32"/>
        </w:rPr>
      </w:pPr>
    </w:p>
    <w:p w:rsidR="002436F6" w:rsidRDefault="002436F6" w:rsidP="003C617A">
      <w:pPr>
        <w:spacing w:line="360" w:lineRule="exact"/>
        <w:ind w:firstLine="709"/>
        <w:jc w:val="both"/>
        <w:rPr>
          <w:sz w:val="28"/>
          <w:szCs w:val="28"/>
        </w:rPr>
      </w:pPr>
    </w:p>
    <w:p w:rsidR="002436F6" w:rsidRDefault="002436F6" w:rsidP="003C617A">
      <w:pPr>
        <w:spacing w:line="360" w:lineRule="exact"/>
        <w:ind w:firstLine="709"/>
        <w:jc w:val="both"/>
        <w:rPr>
          <w:sz w:val="28"/>
          <w:szCs w:val="28"/>
        </w:rPr>
      </w:pPr>
    </w:p>
    <w:p w:rsidR="002436F6" w:rsidRPr="00A16679" w:rsidRDefault="002436F6" w:rsidP="00A16679">
      <w:pPr>
        <w:ind w:firstLine="720"/>
        <w:jc w:val="both"/>
        <w:rPr>
          <w:sz w:val="28"/>
          <w:szCs w:val="28"/>
        </w:rPr>
      </w:pPr>
      <w:r w:rsidRPr="0069390F">
        <w:rPr>
          <w:sz w:val="28"/>
          <w:szCs w:val="28"/>
        </w:rPr>
        <w:t xml:space="preserve">В соответствии с планом научно-методической работы ГБОУ Краснодарского края ККИДППО на 2015 год Краснодарский краевой институт дополнительного профессионального педагогического образования объявляет о проведении краевого конкурса </w:t>
      </w:r>
      <w:r>
        <w:rPr>
          <w:sz w:val="28"/>
          <w:szCs w:val="28"/>
        </w:rPr>
        <w:t>о</w:t>
      </w:r>
      <w:r w:rsidRPr="00A16679">
        <w:rPr>
          <w:sz w:val="28"/>
          <w:szCs w:val="28"/>
        </w:rPr>
        <w:t>бразовательных программ</w:t>
      </w:r>
    </w:p>
    <w:p w:rsidR="002436F6" w:rsidRPr="00A16679" w:rsidRDefault="002436F6" w:rsidP="00A16679">
      <w:pPr>
        <w:jc w:val="both"/>
        <w:rPr>
          <w:sz w:val="28"/>
          <w:szCs w:val="28"/>
        </w:rPr>
      </w:pPr>
      <w:r w:rsidRPr="00A16679">
        <w:rPr>
          <w:sz w:val="28"/>
          <w:szCs w:val="28"/>
        </w:rPr>
        <w:t>по направлению «Робототехника»</w:t>
      </w:r>
      <w:r>
        <w:rPr>
          <w:sz w:val="28"/>
          <w:szCs w:val="28"/>
        </w:rPr>
        <w:t>.</w:t>
      </w:r>
    </w:p>
    <w:p w:rsidR="002436F6" w:rsidRPr="0069390F" w:rsidRDefault="002436F6" w:rsidP="00A16679">
      <w:pPr>
        <w:spacing w:line="360" w:lineRule="exact"/>
        <w:ind w:firstLine="709"/>
        <w:jc w:val="both"/>
        <w:rPr>
          <w:sz w:val="28"/>
          <w:szCs w:val="28"/>
        </w:rPr>
      </w:pPr>
      <w:r w:rsidRPr="0069390F">
        <w:rPr>
          <w:sz w:val="28"/>
          <w:szCs w:val="28"/>
        </w:rPr>
        <w:t>Цели, задачи, порядок организации и проведения конкурса определены в положении (приложение</w:t>
      </w:r>
      <w:r>
        <w:rPr>
          <w:sz w:val="28"/>
          <w:szCs w:val="28"/>
        </w:rPr>
        <w:t xml:space="preserve"> на 5 страницах</w:t>
      </w:r>
      <w:r w:rsidRPr="0069390F">
        <w:rPr>
          <w:sz w:val="28"/>
          <w:szCs w:val="28"/>
        </w:rPr>
        <w:t>).</w:t>
      </w:r>
    </w:p>
    <w:p w:rsidR="002436F6" w:rsidRDefault="002436F6" w:rsidP="0069390F">
      <w:pPr>
        <w:tabs>
          <w:tab w:val="left" w:pos="6663"/>
        </w:tabs>
        <w:spacing w:before="480" w:after="60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2E7029">
        <w:rPr>
          <w:sz w:val="28"/>
          <w:szCs w:val="28"/>
        </w:rPr>
        <w:t>Контакты организатора:</w:t>
      </w:r>
      <w:r>
        <w:rPr>
          <w:sz w:val="28"/>
          <w:szCs w:val="28"/>
        </w:rPr>
        <w:t xml:space="preserve"> Ковалева Зося Александровна, </w:t>
      </w:r>
      <w:r w:rsidRPr="002E7029">
        <w:rPr>
          <w:sz w:val="28"/>
          <w:szCs w:val="28"/>
        </w:rPr>
        <w:t>старший преподаватель кафедры информационных технологий</w:t>
      </w:r>
      <w:r>
        <w:rPr>
          <w:sz w:val="28"/>
          <w:szCs w:val="28"/>
        </w:rPr>
        <w:t xml:space="preserve"> </w:t>
      </w:r>
      <w:r w:rsidRPr="002E7029">
        <w:rPr>
          <w:sz w:val="28"/>
          <w:szCs w:val="28"/>
        </w:rPr>
        <w:t>(по техническим и содержательным вопросам)</w:t>
      </w:r>
      <w:r>
        <w:rPr>
          <w:sz w:val="28"/>
          <w:szCs w:val="28"/>
        </w:rPr>
        <w:t>,</w:t>
      </w:r>
      <w:r w:rsidRPr="002E7029">
        <w:rPr>
          <w:sz w:val="28"/>
          <w:szCs w:val="28"/>
        </w:rPr>
        <w:t xml:space="preserve"> тел. </w:t>
      </w:r>
      <w:r>
        <w:rPr>
          <w:sz w:val="24"/>
          <w:szCs w:val="24"/>
        </w:rPr>
        <w:t>8-961-59-29-310</w:t>
      </w:r>
    </w:p>
    <w:p w:rsidR="002436F6" w:rsidRPr="0069390F" w:rsidRDefault="002436F6" w:rsidP="0069390F">
      <w:pPr>
        <w:tabs>
          <w:tab w:val="left" w:pos="6663"/>
        </w:tabs>
        <w:spacing w:before="48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Pr="0069390F">
        <w:rPr>
          <w:sz w:val="28"/>
          <w:szCs w:val="28"/>
        </w:rPr>
        <w:t xml:space="preserve"> </w:t>
      </w:r>
      <w:r>
        <w:rPr>
          <w:sz w:val="28"/>
          <w:szCs w:val="28"/>
        </w:rPr>
        <w:t>ГБОУ ККИДППО</w:t>
      </w:r>
      <w:r w:rsidRPr="0069390F">
        <w:rPr>
          <w:sz w:val="28"/>
          <w:szCs w:val="28"/>
        </w:rPr>
        <w:t xml:space="preserve"> </w:t>
      </w:r>
      <w:r w:rsidRPr="0069390F">
        <w:rPr>
          <w:sz w:val="28"/>
          <w:szCs w:val="28"/>
        </w:rPr>
        <w:tab/>
        <w:t>И. А. Никитина</w:t>
      </w:r>
    </w:p>
    <w:p w:rsidR="002436F6" w:rsidRDefault="002436F6" w:rsidP="0032742F">
      <w:pPr>
        <w:tabs>
          <w:tab w:val="left" w:pos="6663"/>
        </w:tabs>
        <w:jc w:val="both"/>
        <w:rPr>
          <w:sz w:val="24"/>
          <w:szCs w:val="24"/>
        </w:rPr>
      </w:pPr>
    </w:p>
    <w:p w:rsidR="002436F6" w:rsidRDefault="002436F6" w:rsidP="0032742F">
      <w:pPr>
        <w:tabs>
          <w:tab w:val="left" w:pos="6663"/>
        </w:tabs>
        <w:jc w:val="both"/>
        <w:rPr>
          <w:sz w:val="24"/>
          <w:szCs w:val="24"/>
        </w:rPr>
      </w:pPr>
    </w:p>
    <w:p w:rsidR="002436F6" w:rsidRDefault="002436F6" w:rsidP="0032742F">
      <w:pPr>
        <w:tabs>
          <w:tab w:val="left" w:pos="6663"/>
        </w:tabs>
        <w:jc w:val="both"/>
        <w:rPr>
          <w:sz w:val="24"/>
          <w:szCs w:val="24"/>
        </w:rPr>
      </w:pPr>
    </w:p>
    <w:p w:rsidR="002436F6" w:rsidRPr="0032742F" w:rsidRDefault="002436F6" w:rsidP="0032742F">
      <w:pPr>
        <w:tabs>
          <w:tab w:val="left" w:pos="6663"/>
        </w:tabs>
        <w:jc w:val="both"/>
      </w:pPr>
      <w:r w:rsidRPr="0032742F">
        <w:t xml:space="preserve">Исп. </w:t>
      </w:r>
      <w:r>
        <w:t>Ковалева З.А.</w:t>
      </w:r>
      <w:r w:rsidRPr="0032742F">
        <w:t xml:space="preserve"> </w:t>
      </w:r>
    </w:p>
    <w:p w:rsidR="002436F6" w:rsidRPr="0032742F" w:rsidRDefault="002436F6" w:rsidP="0032742F">
      <w:pPr>
        <w:tabs>
          <w:tab w:val="left" w:pos="6663"/>
        </w:tabs>
        <w:jc w:val="both"/>
      </w:pPr>
      <w:r w:rsidRPr="0032742F">
        <w:t xml:space="preserve">т. </w:t>
      </w:r>
      <w:r w:rsidRPr="00471BF7">
        <w:t>8-9</w:t>
      </w:r>
      <w:r>
        <w:t>61</w:t>
      </w:r>
      <w:r w:rsidRPr="00471BF7">
        <w:t>-</w:t>
      </w:r>
      <w:r>
        <w:t>59-29</w:t>
      </w:r>
      <w:r w:rsidRPr="00471BF7">
        <w:t>-</w:t>
      </w:r>
      <w:r>
        <w:t>310</w:t>
      </w:r>
    </w:p>
    <w:sectPr w:rsidR="002436F6" w:rsidRPr="0032742F" w:rsidSect="0032742F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07B2"/>
    <w:multiLevelType w:val="hybridMultilevel"/>
    <w:tmpl w:val="BD60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F6DA9"/>
    <w:multiLevelType w:val="multilevel"/>
    <w:tmpl w:val="86AC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4567D"/>
    <w:multiLevelType w:val="multilevel"/>
    <w:tmpl w:val="86F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1509B"/>
    <w:multiLevelType w:val="hybridMultilevel"/>
    <w:tmpl w:val="5B0A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340575"/>
    <w:multiLevelType w:val="multilevel"/>
    <w:tmpl w:val="FEAC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3577C"/>
    <w:multiLevelType w:val="hybridMultilevel"/>
    <w:tmpl w:val="E9B6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A0832"/>
    <w:multiLevelType w:val="hybridMultilevel"/>
    <w:tmpl w:val="ACCED16C"/>
    <w:lvl w:ilvl="0" w:tplc="C68C77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EEE787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E0082D"/>
    <w:multiLevelType w:val="multilevel"/>
    <w:tmpl w:val="7BA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32996"/>
    <w:multiLevelType w:val="multilevel"/>
    <w:tmpl w:val="479E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414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32878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D0C7227"/>
    <w:multiLevelType w:val="hybridMultilevel"/>
    <w:tmpl w:val="276A6312"/>
    <w:lvl w:ilvl="0" w:tplc="0419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4EEE787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817C53"/>
    <w:multiLevelType w:val="hybridMultilevel"/>
    <w:tmpl w:val="C020345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5B408CE"/>
    <w:multiLevelType w:val="multilevel"/>
    <w:tmpl w:val="D136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DF6311"/>
    <w:multiLevelType w:val="multilevel"/>
    <w:tmpl w:val="B898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5B3F40"/>
    <w:multiLevelType w:val="multilevel"/>
    <w:tmpl w:val="5130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2"/>
  </w:num>
  <w:num w:numId="11">
    <w:abstractNumId w:val="14"/>
  </w:num>
  <w:num w:numId="12">
    <w:abstractNumId w:val="15"/>
  </w:num>
  <w:num w:numId="13">
    <w:abstractNumId w:val="6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3AF"/>
    <w:rsid w:val="000A4362"/>
    <w:rsid w:val="000A651C"/>
    <w:rsid w:val="000C4764"/>
    <w:rsid w:val="000F3AEB"/>
    <w:rsid w:val="00116FED"/>
    <w:rsid w:val="00117ADA"/>
    <w:rsid w:val="00122F64"/>
    <w:rsid w:val="002436F6"/>
    <w:rsid w:val="00271082"/>
    <w:rsid w:val="00271568"/>
    <w:rsid w:val="00286B15"/>
    <w:rsid w:val="0029508A"/>
    <w:rsid w:val="002C4E61"/>
    <w:rsid w:val="002E7029"/>
    <w:rsid w:val="0032742F"/>
    <w:rsid w:val="00351E03"/>
    <w:rsid w:val="00384F32"/>
    <w:rsid w:val="00387051"/>
    <w:rsid w:val="003A7707"/>
    <w:rsid w:val="003C617A"/>
    <w:rsid w:val="003F6980"/>
    <w:rsid w:val="00471BF7"/>
    <w:rsid w:val="004A0F7E"/>
    <w:rsid w:val="004D1B6D"/>
    <w:rsid w:val="004E47ED"/>
    <w:rsid w:val="004F503D"/>
    <w:rsid w:val="005333AF"/>
    <w:rsid w:val="005819AB"/>
    <w:rsid w:val="005958EE"/>
    <w:rsid w:val="005C7D84"/>
    <w:rsid w:val="006312DB"/>
    <w:rsid w:val="006359E3"/>
    <w:rsid w:val="00654E82"/>
    <w:rsid w:val="006839F0"/>
    <w:rsid w:val="0069390F"/>
    <w:rsid w:val="006A3986"/>
    <w:rsid w:val="006A5B63"/>
    <w:rsid w:val="00754FCC"/>
    <w:rsid w:val="007A1D09"/>
    <w:rsid w:val="007E6228"/>
    <w:rsid w:val="00807124"/>
    <w:rsid w:val="008176CE"/>
    <w:rsid w:val="00844F15"/>
    <w:rsid w:val="00870937"/>
    <w:rsid w:val="008E3B4D"/>
    <w:rsid w:val="009D60DA"/>
    <w:rsid w:val="009E275E"/>
    <w:rsid w:val="009F3410"/>
    <w:rsid w:val="00A16679"/>
    <w:rsid w:val="00A27460"/>
    <w:rsid w:val="00A36F7F"/>
    <w:rsid w:val="00B20736"/>
    <w:rsid w:val="00B667F5"/>
    <w:rsid w:val="00B75FDB"/>
    <w:rsid w:val="00C13684"/>
    <w:rsid w:val="00C50589"/>
    <w:rsid w:val="00C754BE"/>
    <w:rsid w:val="00D31351"/>
    <w:rsid w:val="00D323FC"/>
    <w:rsid w:val="00D32FF2"/>
    <w:rsid w:val="00D52278"/>
    <w:rsid w:val="00D57269"/>
    <w:rsid w:val="00DC23FE"/>
    <w:rsid w:val="00DE4286"/>
    <w:rsid w:val="00E30BD3"/>
    <w:rsid w:val="00E65E30"/>
    <w:rsid w:val="00E708FD"/>
    <w:rsid w:val="00E87484"/>
    <w:rsid w:val="00EB57E8"/>
    <w:rsid w:val="00ED1BFD"/>
    <w:rsid w:val="00F10318"/>
    <w:rsid w:val="00F154E9"/>
    <w:rsid w:val="00F9209D"/>
    <w:rsid w:val="00FA2227"/>
    <w:rsid w:val="00FA2B44"/>
    <w:rsid w:val="00FE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framePr w:h="682" w:hSpace="10080" w:wrap="notBeside" w:vAnchor="text" w:hAnchor="margin" w:x="2627" w:y="1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hd w:val="clear" w:color="auto" w:fill="FFFFFF"/>
      <w:spacing w:before="144" w:line="331" w:lineRule="exact"/>
      <w:ind w:left="1075" w:hanging="1075"/>
      <w:jc w:val="center"/>
      <w:outlineLvl w:val="1"/>
    </w:pPr>
    <w:rPr>
      <w:b/>
      <w:bCs/>
      <w:color w:val="000000"/>
      <w:spacing w:val="-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hd w:val="clear" w:color="auto" w:fill="FFFFFF"/>
      <w:spacing w:before="144" w:line="120" w:lineRule="atLeast"/>
      <w:ind w:left="1077" w:hanging="1077"/>
      <w:jc w:val="center"/>
      <w:outlineLvl w:val="2"/>
    </w:pPr>
    <w:rPr>
      <w:b/>
      <w:bCs/>
      <w:color w:val="000000"/>
      <w:spacing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8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8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8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8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pPr>
      <w:shd w:val="clear" w:color="auto" w:fill="FFFFFF"/>
      <w:spacing w:before="5" w:line="322" w:lineRule="exact"/>
      <w:ind w:left="202"/>
      <w:jc w:val="center"/>
    </w:pPr>
    <w:rPr>
      <w:b/>
      <w:bCs/>
      <w:color w:val="000000"/>
      <w:spacing w:val="5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4888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shd w:val="clear" w:color="auto" w:fill="FFFFFF"/>
      <w:spacing w:before="197" w:line="240" w:lineRule="atLeast"/>
      <w:jc w:val="center"/>
    </w:pPr>
    <w:rPr>
      <w:b/>
      <w:bCs/>
      <w:color w:val="000000"/>
      <w:spacing w:val="-6"/>
      <w:sz w:val="28"/>
      <w:szCs w:val="28"/>
    </w:rPr>
  </w:style>
  <w:style w:type="table" w:styleId="TableGrid">
    <w:name w:val="Table Grid"/>
    <w:basedOn w:val="TableNormal"/>
    <w:uiPriority w:val="99"/>
    <w:rsid w:val="00754FCC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C136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rsid w:val="003A7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88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3A7707"/>
    <w:rPr>
      <w:rFonts w:ascii="Tahoma" w:hAnsi="Tahoma"/>
      <w:sz w:val="16"/>
    </w:rPr>
  </w:style>
  <w:style w:type="paragraph" w:styleId="BodyText3">
    <w:name w:val="Body Text 3"/>
    <w:basedOn w:val="Normal"/>
    <w:link w:val="BodyText3Char1"/>
    <w:uiPriority w:val="99"/>
    <w:rsid w:val="003C61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4888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3C617A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185</Words>
  <Characters>1055</Characters>
  <Application>Microsoft Office Outlook</Application>
  <DocSecurity>0</DocSecurity>
  <Lines>0</Lines>
  <Paragraphs>0</Paragraphs>
  <ScaleCrop>false</ScaleCrop>
  <Company>ДОН КК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XQP6G</dc:creator>
  <cp:keywords/>
  <dc:description/>
  <cp:lastModifiedBy>-</cp:lastModifiedBy>
  <cp:revision>2</cp:revision>
  <cp:lastPrinted>2008-10-17T07:37:00Z</cp:lastPrinted>
  <dcterms:created xsi:type="dcterms:W3CDTF">2015-04-21T18:34:00Z</dcterms:created>
  <dcterms:modified xsi:type="dcterms:W3CDTF">2015-04-21T18:34:00Z</dcterms:modified>
</cp:coreProperties>
</file>