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6E" w:rsidRDefault="0021086E" w:rsidP="003B1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В Оргкомитет краевого конкурса</w:t>
      </w:r>
    </w:p>
    <w:p w:rsidR="0021086E" w:rsidRDefault="0021086E" w:rsidP="003B1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«Директор школы года Кубани – 2014»</w:t>
      </w:r>
    </w:p>
    <w:p w:rsidR="0021086E" w:rsidRDefault="0021086E" w:rsidP="003B1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Косивченко Евгении Алексеевны</w:t>
      </w:r>
    </w:p>
    <w:p w:rsidR="0021086E" w:rsidRDefault="0021086E" w:rsidP="003B1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муниципального бюджетного</w:t>
      </w:r>
    </w:p>
    <w:p w:rsidR="0021086E" w:rsidRDefault="0021086E" w:rsidP="003B1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общеобразовательного учреждения</w:t>
      </w:r>
    </w:p>
    <w:p w:rsidR="0021086E" w:rsidRDefault="0021086E" w:rsidP="003B1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средней общеобразовательной школы  №5</w:t>
      </w:r>
    </w:p>
    <w:p w:rsidR="0021086E" w:rsidRDefault="0021086E" w:rsidP="003B1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муниципального образования </w:t>
      </w:r>
    </w:p>
    <w:p w:rsidR="0021086E" w:rsidRDefault="0021086E" w:rsidP="003B1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Староминский район</w:t>
      </w:r>
    </w:p>
    <w:p w:rsidR="0021086E" w:rsidRDefault="0021086E" w:rsidP="003B1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086E" w:rsidRDefault="0021086E" w:rsidP="003B1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086E" w:rsidRDefault="0021086E" w:rsidP="003B1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086E" w:rsidRDefault="0021086E" w:rsidP="003B1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КАРТА</w:t>
      </w:r>
    </w:p>
    <w:p w:rsidR="0021086E" w:rsidRDefault="0021086E" w:rsidP="003B1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 КРАЕВОГО КОНКУРСА</w:t>
      </w:r>
    </w:p>
    <w:p w:rsidR="0021086E" w:rsidRDefault="0021086E" w:rsidP="003B1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«ДИРЕКТОР ШКОЛЫ КУБАНИ – 2014»</w:t>
      </w:r>
    </w:p>
    <w:p w:rsidR="0021086E" w:rsidRDefault="0021086E" w:rsidP="003B1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086E" w:rsidRDefault="0021086E" w:rsidP="003B1D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21086E" w:rsidRDefault="0021086E" w:rsidP="003B1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86E" w:rsidRDefault="0021086E" w:rsidP="003B1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86E" w:rsidRDefault="0021086E" w:rsidP="003B1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86E" w:rsidRDefault="0021086E" w:rsidP="003B1D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Косивченко</w:t>
      </w:r>
    </w:p>
    <w:p w:rsidR="0021086E" w:rsidRDefault="0021086E" w:rsidP="003B1D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Евгения Алексеевна</w:t>
      </w:r>
    </w:p>
    <w:p w:rsidR="0021086E" w:rsidRDefault="0021086E" w:rsidP="003B1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86E" w:rsidRDefault="0021086E" w:rsidP="003B1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6"/>
        <w:gridCol w:w="6585"/>
      </w:tblGrid>
      <w:tr w:rsidR="0021086E" w:rsidRPr="00717E92" w:rsidTr="00717E92">
        <w:tc>
          <w:tcPr>
            <w:tcW w:w="9571" w:type="dxa"/>
            <w:gridSpan w:val="2"/>
          </w:tcPr>
          <w:p w:rsidR="0021086E" w:rsidRPr="00717E92" w:rsidRDefault="0021086E" w:rsidP="00717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Общие сведения</w:t>
            </w: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Староминский район</w:t>
            </w: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Поселок Рассвет</w:t>
            </w: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Дата рождения(день, месяц, год)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18 февраля 1979 год</w:t>
            </w: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Адрес личного сайта, страницы на сайте общеобразовательного учреждения, блога и т.д., где можно познакомиться с участником и публикуемыми им материалами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http://school555.ucoz.ru/load/sotrudniki/administracija/7</w:t>
            </w: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http://school555.ucoz.ru/</w:t>
            </w:r>
          </w:p>
        </w:tc>
      </w:tr>
      <w:tr w:rsidR="0021086E" w:rsidRPr="00717E92" w:rsidTr="00717E92">
        <w:tc>
          <w:tcPr>
            <w:tcW w:w="9571" w:type="dxa"/>
            <w:gridSpan w:val="2"/>
          </w:tcPr>
          <w:p w:rsidR="0021086E" w:rsidRPr="00717E92" w:rsidRDefault="0021086E" w:rsidP="00717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Место работы (наименование общеобразовательного учреждения в соответствии с уставом)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№5 муниципального образования Староминский район</w:t>
            </w: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Общий трудовой педагогический стаж (полных лет на момент заполнения анкеты)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Почетные звания и награды(наименование и даты получения)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Не имею</w:t>
            </w: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7E92">
              <w:rPr>
                <w:rFonts w:ascii="Times New Roman" w:hAnsi="Times New Roman"/>
                <w:i/>
                <w:sz w:val="28"/>
                <w:szCs w:val="28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86E" w:rsidRPr="00717E92" w:rsidTr="00717E92">
        <w:tc>
          <w:tcPr>
            <w:tcW w:w="9571" w:type="dxa"/>
            <w:gridSpan w:val="2"/>
          </w:tcPr>
          <w:p w:rsidR="0021086E" w:rsidRPr="00717E92" w:rsidRDefault="0021086E" w:rsidP="00717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Ростовский государственный университет, 2002 год</w:t>
            </w: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Биолог, преподаватель биологии</w:t>
            </w: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Дополнительное профессиональное образование за последние три года (наименование образовательных программ, модулей, стажировок и т.п., места и сроки их получения)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- «Современный образовательный менеджмент»-с 13.09.2010г. по 22 .09.2010г. , ГОУ Краснодарского края ККИДППО;</w:t>
            </w:r>
          </w:p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- «Введение федерального государственного образовательного стандарта начального общего образования в общеобразовательных учреждениях Краснодарского края» - с 18.07.2011г. по 22.10.2011г., ГОУ Краснодарского края ККИДППО;</w:t>
            </w:r>
          </w:p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- «Организация работы образовательного учреждения в условиях введения федерального государственного образовательного стандарта»  - с 14.05.2013г. по 24.05.2013г., ГОУ Краснодарского края ККИДППО</w:t>
            </w: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7E92">
              <w:rPr>
                <w:rFonts w:ascii="Times New Roman" w:hAnsi="Times New Roman"/>
                <w:i/>
                <w:sz w:val="28"/>
                <w:szCs w:val="28"/>
              </w:rPr>
              <w:t>Знание иностранных языков (укажите уровень владения)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7E92">
              <w:rPr>
                <w:rFonts w:ascii="Times New Roman" w:hAnsi="Times New Roman"/>
                <w:i/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7E92">
              <w:rPr>
                <w:rFonts w:ascii="Times New Roman" w:hAnsi="Times New Roman"/>
                <w:i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86E" w:rsidRPr="00717E92" w:rsidTr="00717E92">
        <w:tc>
          <w:tcPr>
            <w:tcW w:w="9571" w:type="dxa"/>
            <w:gridSpan w:val="2"/>
          </w:tcPr>
          <w:p w:rsidR="0021086E" w:rsidRPr="00717E92" w:rsidRDefault="0021086E" w:rsidP="00717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Общественная деятельность</w:t>
            </w: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86E" w:rsidRPr="00717E92" w:rsidTr="00717E92">
        <w:tc>
          <w:tcPr>
            <w:tcW w:w="9571" w:type="dxa"/>
            <w:gridSpan w:val="2"/>
          </w:tcPr>
          <w:p w:rsidR="0021086E" w:rsidRPr="00717E92" w:rsidRDefault="0021086E" w:rsidP="00717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7E92">
              <w:rPr>
                <w:rFonts w:ascii="Times New Roman" w:hAnsi="Times New Roman"/>
                <w:i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7E92">
              <w:rPr>
                <w:rFonts w:ascii="Times New Roman" w:hAnsi="Times New Roman"/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 xml:space="preserve"> Юлия -16 лет;</w:t>
            </w:r>
          </w:p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 xml:space="preserve"> Виктория – 7 лет.</w:t>
            </w:r>
          </w:p>
        </w:tc>
      </w:tr>
      <w:tr w:rsidR="0021086E" w:rsidRPr="00717E92" w:rsidTr="00717E92">
        <w:tc>
          <w:tcPr>
            <w:tcW w:w="9571" w:type="dxa"/>
            <w:gridSpan w:val="2"/>
          </w:tcPr>
          <w:p w:rsidR="0021086E" w:rsidRPr="00717E92" w:rsidRDefault="0021086E" w:rsidP="00717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7E92">
              <w:rPr>
                <w:rFonts w:ascii="Times New Roman" w:hAnsi="Times New Roman"/>
                <w:i/>
                <w:sz w:val="28"/>
                <w:szCs w:val="28"/>
              </w:rPr>
              <w:t>Хобби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 xml:space="preserve">Вязание </w:t>
            </w: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7E92">
              <w:rPr>
                <w:rFonts w:ascii="Times New Roman" w:hAnsi="Times New Roman"/>
                <w:i/>
                <w:sz w:val="28"/>
                <w:szCs w:val="28"/>
              </w:rPr>
              <w:t>Спортивные увлечения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 xml:space="preserve">Волейбол </w:t>
            </w: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7E92">
              <w:rPr>
                <w:rFonts w:ascii="Times New Roman" w:hAnsi="Times New Roman"/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Пою</w:t>
            </w:r>
          </w:p>
        </w:tc>
      </w:tr>
      <w:tr w:rsidR="0021086E" w:rsidRPr="00717E92" w:rsidTr="00717E92">
        <w:tc>
          <w:tcPr>
            <w:tcW w:w="9571" w:type="dxa"/>
            <w:gridSpan w:val="2"/>
          </w:tcPr>
          <w:p w:rsidR="0021086E" w:rsidRPr="00717E92" w:rsidRDefault="0021086E" w:rsidP="00717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Контакты</w:t>
            </w: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Мобильный телефон с междугородним кодом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17E92">
              <w:rPr>
                <w:rFonts w:ascii="Times New Roman" w:hAnsi="Times New Roman"/>
                <w:sz w:val="28"/>
                <w:szCs w:val="28"/>
              </w:rPr>
              <w:t>18-327-111-5</w:t>
            </w: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school5@star.kubannet.ru</w:t>
            </w: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86E" w:rsidRPr="00717E92" w:rsidTr="00717E92">
        <w:tc>
          <w:tcPr>
            <w:tcW w:w="9571" w:type="dxa"/>
            <w:gridSpan w:val="2"/>
          </w:tcPr>
          <w:p w:rsidR="0021086E" w:rsidRPr="00717E92" w:rsidRDefault="0021086E" w:rsidP="00717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Профессиональные ценности</w:t>
            </w: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Эффективно выполнять запросы всех участников образовательного процесса</w:t>
            </w: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Почему нравится работать в школе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Люблю детей,  учиться, развиваться и самосовершенствоваться</w:t>
            </w: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Ответственность, коммуникабельность, порядочность, толерантность, самоотдача</w:t>
            </w: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В чем, по мнению участника, состоит основная миссия победителя конкурса «Директор школы Кубани – 2014»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Выработать миссию организации и сделать ее личным делом каждого, обеспечить опережающий характер образования: ставить задачи, которые важны сегодня и которые станут еще более важными завтра, а, главное, уметь находить пути решения. Создавать условия для роста и совершенствования других, вдохновлять окружающих идеями на внедрение инновационных технологий. Творить, любить и созидать!</w:t>
            </w:r>
          </w:p>
        </w:tc>
      </w:tr>
      <w:tr w:rsidR="0021086E" w:rsidRPr="00717E92" w:rsidTr="00717E92">
        <w:tc>
          <w:tcPr>
            <w:tcW w:w="9571" w:type="dxa"/>
            <w:gridSpan w:val="2"/>
          </w:tcPr>
          <w:p w:rsidR="0021086E" w:rsidRPr="00717E92" w:rsidRDefault="0021086E" w:rsidP="00717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Приложения</w:t>
            </w:r>
            <w:bookmarkStart w:id="0" w:name="_GoBack"/>
            <w:bookmarkEnd w:id="0"/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Подборка цветных фотографий в электронном виде:</w:t>
            </w:r>
          </w:p>
          <w:p w:rsidR="0021086E" w:rsidRPr="00717E92" w:rsidRDefault="0021086E" w:rsidP="00717E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Портретное (1);</w:t>
            </w:r>
          </w:p>
          <w:p w:rsidR="0021086E" w:rsidRPr="00717E92" w:rsidRDefault="0021086E" w:rsidP="00717E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92">
              <w:rPr>
                <w:rFonts w:ascii="Times New Roman" w:hAnsi="Times New Roman"/>
                <w:sz w:val="28"/>
                <w:szCs w:val="28"/>
              </w:rPr>
              <w:t>Жанровое (с мероприятий – 3)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7E92">
              <w:rPr>
                <w:rFonts w:ascii="Times New Roman" w:hAnsi="Times New Roman"/>
                <w:i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86E" w:rsidRPr="00717E92" w:rsidTr="00717E92">
        <w:tc>
          <w:tcPr>
            <w:tcW w:w="4785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7E92">
              <w:rPr>
                <w:rFonts w:ascii="Times New Roman" w:hAnsi="Times New Roman"/>
                <w:i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786" w:type="dxa"/>
          </w:tcPr>
          <w:p w:rsidR="0021086E" w:rsidRPr="00717E92" w:rsidRDefault="0021086E" w:rsidP="00717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086E" w:rsidRDefault="0021086E" w:rsidP="003B1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86E" w:rsidRDefault="0021086E" w:rsidP="003B1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86E" w:rsidRDefault="0021086E" w:rsidP="003B1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86E" w:rsidRDefault="0021086E" w:rsidP="003B1D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сведений, представленных в информационной карте, подтверждаю: ____________   ______________________________________</w:t>
      </w:r>
    </w:p>
    <w:p w:rsidR="0021086E" w:rsidRDefault="0021086E" w:rsidP="003B1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86E" w:rsidRDefault="0021086E" w:rsidP="003B1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86E" w:rsidRDefault="0021086E" w:rsidP="003B1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86E" w:rsidRDefault="0021086E" w:rsidP="003B1D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«_______»   _________________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21086E" w:rsidRDefault="0021086E"/>
    <w:sectPr w:rsidR="0021086E" w:rsidSect="00AE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0BBE"/>
    <w:multiLevelType w:val="hybridMultilevel"/>
    <w:tmpl w:val="ED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F17666"/>
    <w:multiLevelType w:val="hybridMultilevel"/>
    <w:tmpl w:val="E1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D32"/>
    <w:rsid w:val="000B05EC"/>
    <w:rsid w:val="0021086E"/>
    <w:rsid w:val="00283816"/>
    <w:rsid w:val="00291E31"/>
    <w:rsid w:val="002D2D4A"/>
    <w:rsid w:val="00302657"/>
    <w:rsid w:val="003B1D32"/>
    <w:rsid w:val="003D45E3"/>
    <w:rsid w:val="00455B39"/>
    <w:rsid w:val="00717E92"/>
    <w:rsid w:val="009565F2"/>
    <w:rsid w:val="00A04E62"/>
    <w:rsid w:val="00AA2723"/>
    <w:rsid w:val="00AE1B7C"/>
    <w:rsid w:val="00B5527A"/>
    <w:rsid w:val="00C14BA8"/>
    <w:rsid w:val="00C54CB9"/>
    <w:rsid w:val="00D315D5"/>
    <w:rsid w:val="00DB000E"/>
    <w:rsid w:val="00E35E85"/>
    <w:rsid w:val="00E91473"/>
    <w:rsid w:val="00F41CDC"/>
    <w:rsid w:val="00F46600"/>
    <w:rsid w:val="00F9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1D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1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4</Pages>
  <Words>707</Words>
  <Characters>4031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11</cp:lastModifiedBy>
  <cp:revision>8</cp:revision>
  <cp:lastPrinted>2002-01-01T02:24:00Z</cp:lastPrinted>
  <dcterms:created xsi:type="dcterms:W3CDTF">2014-01-03T11:31:00Z</dcterms:created>
  <dcterms:modified xsi:type="dcterms:W3CDTF">2014-01-30T13:46:00Z</dcterms:modified>
</cp:coreProperties>
</file>