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66" w:tblpY="587"/>
        <w:tblW w:w="5919" w:type="dxa"/>
        <w:tblLook w:val="01E0"/>
      </w:tblPr>
      <w:tblGrid>
        <w:gridCol w:w="5919"/>
      </w:tblGrid>
      <w:tr w:rsidR="00F125BB" w:rsidRPr="00D0064C" w:rsidTr="00F65310">
        <w:trPr>
          <w:trHeight w:val="2714"/>
        </w:trPr>
        <w:tc>
          <w:tcPr>
            <w:tcW w:w="5919" w:type="dxa"/>
          </w:tcPr>
          <w:p w:rsidR="00F125BB" w:rsidRPr="00CC2224" w:rsidRDefault="00F125BB" w:rsidP="00376406">
            <w:pPr>
              <w:pStyle w:val="BodyTextInden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125BB" w:rsidRPr="00A6387D" w:rsidRDefault="00F125BB" w:rsidP="00376406">
            <w:pPr>
              <w:rPr>
                <w:sz w:val="28"/>
                <w:szCs w:val="28"/>
              </w:rPr>
            </w:pPr>
          </w:p>
          <w:p w:rsidR="00F125BB" w:rsidRPr="00CC2224" w:rsidRDefault="00F125BB" w:rsidP="00376406">
            <w:pPr>
              <w:pStyle w:val="BodyTextIndent"/>
              <w:ind w:left="0" w:firstLine="0"/>
              <w:jc w:val="left"/>
              <w:rPr>
                <w:sz w:val="28"/>
                <w:szCs w:val="28"/>
              </w:rPr>
            </w:pPr>
          </w:p>
          <w:p w:rsidR="00F125BB" w:rsidRPr="00CC2224" w:rsidRDefault="00F125BB" w:rsidP="006A6AB5">
            <w:pPr>
              <w:pStyle w:val="BodyTextIndent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125BB" w:rsidRPr="00D0064C" w:rsidTr="00F65310">
        <w:trPr>
          <w:trHeight w:val="320"/>
        </w:trPr>
        <w:tc>
          <w:tcPr>
            <w:tcW w:w="5919" w:type="dxa"/>
          </w:tcPr>
          <w:p w:rsidR="00F125BB" w:rsidRPr="00CC2224" w:rsidRDefault="00F125BB" w:rsidP="002E74B7">
            <w:pPr>
              <w:pStyle w:val="Title"/>
              <w:ind w:left="2012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F125BB" w:rsidRPr="006A6AB5" w:rsidRDefault="00F125BB" w:rsidP="002E74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6AB5">
        <w:rPr>
          <w:b/>
          <w:bCs/>
          <w:color w:val="000000"/>
          <w:sz w:val="28"/>
          <w:szCs w:val="28"/>
        </w:rPr>
        <w:t>СПИСОК ПУБЛИКАЦИЙ</w:t>
      </w:r>
    </w:p>
    <w:p w:rsidR="00F125BB" w:rsidRPr="006A6AB5" w:rsidRDefault="00F125BB" w:rsidP="002E74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6AB5">
        <w:rPr>
          <w:color w:val="000000"/>
          <w:sz w:val="28"/>
          <w:szCs w:val="28"/>
        </w:rPr>
        <w:t>о собственном педагогическом опыте</w:t>
      </w:r>
    </w:p>
    <w:p w:rsidR="00F125BB" w:rsidRPr="006A6AB5" w:rsidRDefault="00F125BB" w:rsidP="002E74B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6AB5">
        <w:rPr>
          <w:color w:val="000000"/>
          <w:sz w:val="28"/>
          <w:szCs w:val="28"/>
        </w:rPr>
        <w:t xml:space="preserve">педагога-психолога </w:t>
      </w:r>
    </w:p>
    <w:p w:rsidR="00F125BB" w:rsidRPr="006A6AB5" w:rsidRDefault="00F125BB" w:rsidP="002E74B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A6AB5">
        <w:rPr>
          <w:color w:val="000000"/>
          <w:sz w:val="28"/>
          <w:szCs w:val="28"/>
        </w:rPr>
        <w:t>Тимошенко  Л.В.</w:t>
      </w: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830"/>
        <w:gridCol w:w="3156"/>
        <w:gridCol w:w="3470"/>
      </w:tblGrid>
      <w:tr w:rsidR="00F125BB" w:rsidRPr="006A6AB5" w:rsidTr="00BD65CC">
        <w:trPr>
          <w:trHeight w:val="61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СМИ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Название публикации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Реквизиты</w:t>
            </w:r>
          </w:p>
        </w:tc>
      </w:tr>
      <w:tr w:rsidR="00F125BB" w:rsidRPr="006A6AB5" w:rsidTr="00BD65CC">
        <w:trPr>
          <w:trHeight w:val="8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Интернет- портал МЕТОДСОВЕТ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Публикация   авторских материалов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Сертификат  от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29 октября 2011</w:t>
            </w:r>
          </w:p>
        </w:tc>
      </w:tr>
      <w:tr w:rsidR="00F125BB" w:rsidRPr="006A6AB5" w:rsidTr="00BD65CC">
        <w:trPr>
          <w:trHeight w:val="10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  <w:lang w:val="en-US"/>
              </w:rPr>
              <w:t>Pro</w:t>
            </w:r>
            <w:r w:rsidRPr="006A6AB5">
              <w:rPr>
                <w:sz w:val="28"/>
                <w:szCs w:val="28"/>
              </w:rPr>
              <w:t>Школу.</w:t>
            </w:r>
            <w:r w:rsidRPr="006A6AB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Советы  родителям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http://www.proshkolu.ru/user/TIMOSHENKO1980/file/1074162/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 xml:space="preserve">Грамота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 xml:space="preserve">№ 754846-1948-3 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от  12. 09 .2014г.</w:t>
            </w:r>
          </w:p>
        </w:tc>
      </w:tr>
      <w:tr w:rsidR="00F125BB" w:rsidRPr="006A6AB5" w:rsidTr="00BD65CC">
        <w:trPr>
          <w:trHeight w:val="91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  <w:lang w:val="en-US"/>
              </w:rPr>
              <w:t>Pro</w:t>
            </w:r>
            <w:r w:rsidRPr="006A6AB5">
              <w:rPr>
                <w:sz w:val="28"/>
                <w:szCs w:val="28"/>
              </w:rPr>
              <w:t>Школу.</w:t>
            </w:r>
            <w:r w:rsidRPr="006A6AB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КВН  для  родителей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http://www.proshkolu.ru/user/TIMOSHENKO1980/file/1074170/</w:t>
            </w:r>
          </w:p>
        </w:tc>
      </w:tr>
      <w:tr w:rsidR="00F125BB" w:rsidRPr="006A6AB5" w:rsidTr="00BD65CC">
        <w:trPr>
          <w:trHeight w:val="91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  <w:lang w:val="en-US"/>
              </w:rPr>
              <w:t>Pro</w:t>
            </w:r>
            <w:r w:rsidRPr="006A6AB5">
              <w:rPr>
                <w:sz w:val="28"/>
                <w:szCs w:val="28"/>
              </w:rPr>
              <w:t>Школу.</w:t>
            </w:r>
            <w:r w:rsidRPr="006A6AB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Нормативная   документация  психологу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http://www.proshkolu.ru/user/TIMOSHENKO1980/file/1074183/</w:t>
            </w:r>
          </w:p>
        </w:tc>
      </w:tr>
      <w:tr w:rsidR="00F125BB" w:rsidRPr="006A6AB5" w:rsidTr="00BD65CC">
        <w:trPr>
          <w:trHeight w:val="9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  <w:lang w:val="en-US"/>
              </w:rPr>
              <w:t>Pro</w:t>
            </w:r>
            <w:r w:rsidRPr="006A6AB5">
              <w:rPr>
                <w:sz w:val="28"/>
                <w:szCs w:val="28"/>
              </w:rPr>
              <w:t>Школу.</w:t>
            </w:r>
            <w:r w:rsidRPr="006A6AB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Психологическое  здоровье, информация для  учителей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http://www.proshkolu.ru/user/TIMOSHENKO1980/file/1074198/</w:t>
            </w:r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  <w:lang w:val="en-US"/>
              </w:rPr>
              <w:t>Pro</w:t>
            </w:r>
            <w:r w:rsidRPr="006A6AB5">
              <w:rPr>
                <w:sz w:val="28"/>
                <w:szCs w:val="28"/>
              </w:rPr>
              <w:t>Школу.</w:t>
            </w:r>
            <w:r w:rsidRPr="006A6AB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510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Конкурс   </w:t>
            </w:r>
            <w:r>
              <w:rPr>
                <w:sz w:val="28"/>
                <w:szCs w:val="28"/>
              </w:rPr>
              <w:t>«Э</w:t>
            </w:r>
            <w:r w:rsidRPr="006A6AB5">
              <w:rPr>
                <w:sz w:val="28"/>
                <w:szCs w:val="28"/>
              </w:rPr>
              <w:t>врика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hyperlink r:id="rId5" w:history="1">
              <w:r w:rsidRPr="006A6AB5">
                <w:rPr>
                  <w:rStyle w:val="Hyperlink"/>
                  <w:color w:val="000080"/>
                  <w:sz w:val="28"/>
                  <w:szCs w:val="28"/>
                </w:rPr>
                <w:t>http://www.proshkolu.ru/user/TIMOSHENKO1980/file/1074203/</w:t>
              </w:r>
            </w:hyperlink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Сеть творческих учителей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Советы родителям и учителям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https://www.it-n.ru/timoshenko.45435/</w:t>
            </w:r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Сеть творческих учителей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Выступление на семинарах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https://www.it-n.ru/timoshenko.45435/990</w:t>
            </w:r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Интернет-портал </w:t>
            </w:r>
          </w:p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Сеть творческих учителей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Обмен  опытом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hyperlink r:id="rId6" w:history="1">
              <w:r w:rsidRPr="006A6AB5">
                <w:rPr>
                  <w:rStyle w:val="Hyperlink"/>
                  <w:sz w:val="28"/>
                  <w:szCs w:val="28"/>
                </w:rPr>
                <w:t>https://www.it-n.ru/timoshenko/6710</w:t>
              </w:r>
            </w:hyperlink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Школьный сайт</w:t>
            </w:r>
          </w:p>
          <w:p w:rsidR="00F125BB" w:rsidRPr="006A6AB5" w:rsidRDefault="00F125BB" w:rsidP="006A6A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6A6AB5">
              <w:rPr>
                <w:sz w:val="28"/>
                <w:szCs w:val="28"/>
              </w:rPr>
              <w:t xml:space="preserve">ОУ СОШ№1 </w:t>
            </w:r>
            <w:hyperlink r:id="rId7" w:history="1">
              <w:r w:rsidRPr="00244179">
                <w:rPr>
                  <w:rStyle w:val="Hyperlink"/>
                </w:rPr>
                <w:t>http://school0001kr.ucoz.ru/</w:t>
              </w:r>
            </w:hyperlink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Психологическая служба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http://school0001kr.ucoz.ru/index/psikhologicheskaja_sluzhba/0-40</w:t>
            </w:r>
          </w:p>
        </w:tc>
      </w:tr>
      <w:tr w:rsidR="00F125BB" w:rsidRPr="006A6AB5" w:rsidTr="00BD65CC">
        <w:trPr>
          <w:trHeight w:val="10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A6AB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 xml:space="preserve">Собственный сайт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6AB5">
              <w:rPr>
                <w:sz w:val="28"/>
                <w:szCs w:val="28"/>
              </w:rPr>
              <w:t>В помощь учителям , родителям , ученикам 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5BB" w:rsidRPr="006A6AB5" w:rsidRDefault="00F125BB" w:rsidP="009156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80"/>
                <w:sz w:val="28"/>
                <w:szCs w:val="28"/>
              </w:rPr>
            </w:pPr>
            <w:r w:rsidRPr="006A6AB5">
              <w:rPr>
                <w:color w:val="000080"/>
                <w:sz w:val="28"/>
                <w:szCs w:val="28"/>
              </w:rPr>
              <w:t>timoshenkolv.ucoz.net</w:t>
            </w:r>
          </w:p>
        </w:tc>
      </w:tr>
    </w:tbl>
    <w:p w:rsidR="00F125BB" w:rsidRDefault="00F125BB" w:rsidP="002E74B7">
      <w:pPr>
        <w:shd w:val="clear" w:color="auto" w:fill="FFFFFF"/>
        <w:spacing w:line="322" w:lineRule="exact"/>
        <w:ind w:left="19" w:right="58" w:firstLine="254"/>
        <w:rPr>
          <w:color w:val="000000"/>
          <w:sz w:val="30"/>
          <w:szCs w:val="30"/>
        </w:rPr>
      </w:pPr>
    </w:p>
    <w:p w:rsidR="00F125BB" w:rsidRDefault="00F125BB" w:rsidP="002E74B7">
      <w:pPr>
        <w:shd w:val="clear" w:color="auto" w:fill="FFFFFF"/>
        <w:spacing w:line="322" w:lineRule="exact"/>
        <w:ind w:left="19" w:right="58" w:firstLine="254"/>
        <w:rPr>
          <w:color w:val="000000"/>
          <w:sz w:val="30"/>
          <w:szCs w:val="30"/>
        </w:rPr>
      </w:pPr>
    </w:p>
    <w:p w:rsidR="00F125BB" w:rsidRDefault="00F125BB" w:rsidP="002E74B7">
      <w:pPr>
        <w:shd w:val="clear" w:color="auto" w:fill="FFFFFF"/>
        <w:spacing w:line="322" w:lineRule="exact"/>
        <w:ind w:left="19" w:right="58" w:firstLine="254"/>
        <w:rPr>
          <w:color w:val="000000"/>
          <w:sz w:val="30"/>
          <w:szCs w:val="30"/>
        </w:rPr>
      </w:pPr>
    </w:p>
    <w:p w:rsidR="00F125BB" w:rsidRPr="009C6F29" w:rsidRDefault="00F125BB" w:rsidP="002E74B7">
      <w:pPr>
        <w:shd w:val="clear" w:color="auto" w:fill="FFFFFF"/>
        <w:spacing w:line="322" w:lineRule="exact"/>
        <w:ind w:left="19" w:right="58" w:firstLine="254"/>
        <w:rPr>
          <w:sz w:val="28"/>
        </w:rPr>
      </w:pPr>
      <w:r>
        <w:rPr>
          <w:color w:val="000000"/>
          <w:sz w:val="30"/>
          <w:szCs w:val="30"/>
        </w:rPr>
        <w:t>Директор   МБОУ СОШ  №1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М.В.  Вихляй</w:t>
      </w:r>
    </w:p>
    <w:sectPr w:rsidR="00F125BB" w:rsidRPr="009C6F29" w:rsidSect="006A6AB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D49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2A4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8EC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B22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5C6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AA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C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A8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EC1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06"/>
    <w:rsid w:val="00033F3F"/>
    <w:rsid w:val="00244179"/>
    <w:rsid w:val="002E74B7"/>
    <w:rsid w:val="00376406"/>
    <w:rsid w:val="00682AE1"/>
    <w:rsid w:val="006A6AB5"/>
    <w:rsid w:val="00915689"/>
    <w:rsid w:val="00951063"/>
    <w:rsid w:val="009C6F29"/>
    <w:rsid w:val="00A6387D"/>
    <w:rsid w:val="00A6790A"/>
    <w:rsid w:val="00B2235F"/>
    <w:rsid w:val="00B778BB"/>
    <w:rsid w:val="00BD65CC"/>
    <w:rsid w:val="00CC2224"/>
    <w:rsid w:val="00D0064C"/>
    <w:rsid w:val="00D1181E"/>
    <w:rsid w:val="00DE333D"/>
    <w:rsid w:val="00DE6B5B"/>
    <w:rsid w:val="00ED0754"/>
    <w:rsid w:val="00F125BB"/>
    <w:rsid w:val="00F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76406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76406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76406"/>
    <w:pPr>
      <w:ind w:left="-1080" w:hanging="180"/>
      <w:jc w:val="center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6406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BD6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0001k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-n.ru/timoshenko/6710" TargetMode="External"/><Relationship Id="rId5" Type="http://schemas.openxmlformats.org/officeDocument/2006/relationships/hyperlink" Target="http://www.proshkolu.ru/user/TIMOSHENKO1980/file/10742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MEDIATEK</cp:lastModifiedBy>
  <cp:revision>3</cp:revision>
  <cp:lastPrinted>2017-03-14T09:27:00Z</cp:lastPrinted>
  <dcterms:created xsi:type="dcterms:W3CDTF">2017-03-15T18:39:00Z</dcterms:created>
  <dcterms:modified xsi:type="dcterms:W3CDTF">2017-03-15T18:40:00Z</dcterms:modified>
</cp:coreProperties>
</file>