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00" w:rsidRDefault="00432100" w:rsidP="00AB78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 «Я – педагог»</w:t>
      </w:r>
    </w:p>
    <w:p w:rsidR="00432100" w:rsidRPr="008941F3" w:rsidRDefault="00432100" w:rsidP="00DB1C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Cs/>
          <w:sz w:val="28"/>
          <w:lang w:eastAsia="ru-RU"/>
        </w:rPr>
        <w:t>«</w:t>
      </w:r>
      <w:r w:rsidRPr="008941F3">
        <w:rPr>
          <w:rFonts w:ascii="Times New Roman" w:hAnsi="Times New Roman"/>
          <w:iCs/>
          <w:sz w:val="28"/>
          <w:lang w:eastAsia="ru-RU"/>
        </w:rPr>
        <w:t>Мир детства радостен и тонок, как флейты плавающий звук.</w:t>
      </w:r>
    </w:p>
    <w:p w:rsidR="00432100" w:rsidRPr="008941F3" w:rsidRDefault="00432100" w:rsidP="00DB1C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41F3">
        <w:rPr>
          <w:rFonts w:ascii="Times New Roman" w:hAnsi="Times New Roman"/>
          <w:iCs/>
          <w:sz w:val="28"/>
          <w:lang w:eastAsia="ru-RU"/>
        </w:rPr>
        <w:t>Пока смеётся мне ребёнок, я знаю, что не зря живу.</w:t>
      </w:r>
    </w:p>
    <w:p w:rsidR="00432100" w:rsidRPr="008941F3" w:rsidRDefault="00432100" w:rsidP="00DB1C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41F3">
        <w:rPr>
          <w:rFonts w:ascii="Times New Roman" w:hAnsi="Times New Roman"/>
          <w:iCs/>
          <w:sz w:val="28"/>
          <w:lang w:eastAsia="ru-RU"/>
        </w:rPr>
        <w:t>Твердят друзья: «Есть нивы тише», но не за что не отступлю.</w:t>
      </w:r>
    </w:p>
    <w:p w:rsidR="00432100" w:rsidRPr="008941F3" w:rsidRDefault="00432100" w:rsidP="00DB1C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41F3">
        <w:rPr>
          <w:rFonts w:ascii="Times New Roman" w:hAnsi="Times New Roman"/>
          <w:iCs/>
          <w:sz w:val="28"/>
          <w:lang w:eastAsia="ru-RU"/>
        </w:rPr>
        <w:t>Я этих милых ребятишек, как собственных детей люблю…</w:t>
      </w:r>
    </w:p>
    <w:p w:rsidR="00432100" w:rsidRPr="008941F3" w:rsidRDefault="00432100" w:rsidP="00DB1C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41F3">
        <w:rPr>
          <w:rFonts w:ascii="Times New Roman" w:hAnsi="Times New Roman"/>
          <w:iCs/>
          <w:sz w:val="28"/>
          <w:lang w:eastAsia="ru-RU"/>
        </w:rPr>
        <w:t>И каждый день, как на премьеру вхожу в притихший детский сад:</w:t>
      </w:r>
    </w:p>
    <w:p w:rsidR="00432100" w:rsidRPr="008941F3" w:rsidRDefault="00432100" w:rsidP="00DB1C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41F3">
        <w:rPr>
          <w:rFonts w:ascii="Times New Roman" w:hAnsi="Times New Roman"/>
          <w:iCs/>
          <w:sz w:val="28"/>
          <w:lang w:eastAsia="ru-RU"/>
        </w:rPr>
        <w:t>Иду сюда не для карьеры – здесь каждый мне ребёнок рад,</w:t>
      </w:r>
    </w:p>
    <w:p w:rsidR="00432100" w:rsidRPr="008941F3" w:rsidRDefault="00432100" w:rsidP="00DB1C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41F3">
        <w:rPr>
          <w:rFonts w:ascii="Times New Roman" w:hAnsi="Times New Roman"/>
          <w:iCs/>
          <w:sz w:val="28"/>
          <w:lang w:eastAsia="ru-RU"/>
        </w:rPr>
        <w:t>Быть в гуще радостных событий…</w:t>
      </w:r>
    </w:p>
    <w:p w:rsidR="00432100" w:rsidRDefault="00432100" w:rsidP="00DB1C3F">
      <w:pPr>
        <w:spacing w:after="0" w:line="240" w:lineRule="auto"/>
        <w:jc w:val="right"/>
        <w:rPr>
          <w:rFonts w:ascii="Times New Roman" w:hAnsi="Times New Roman"/>
          <w:iCs/>
          <w:sz w:val="28"/>
          <w:lang w:eastAsia="ru-RU"/>
        </w:rPr>
      </w:pPr>
      <w:r w:rsidRPr="008941F3">
        <w:rPr>
          <w:rFonts w:ascii="Times New Roman" w:hAnsi="Times New Roman"/>
          <w:iCs/>
          <w:sz w:val="28"/>
          <w:lang w:eastAsia="ru-RU"/>
        </w:rPr>
        <w:t>И так на протяженье лет</w:t>
      </w:r>
      <w:r>
        <w:rPr>
          <w:rFonts w:ascii="Times New Roman" w:hAnsi="Times New Roman"/>
          <w:iCs/>
          <w:sz w:val="28"/>
          <w:lang w:eastAsia="ru-RU"/>
        </w:rPr>
        <w:t xml:space="preserve">».  </w:t>
      </w:r>
    </w:p>
    <w:p w:rsidR="00432100" w:rsidRPr="00DB1C3F" w:rsidRDefault="00432100" w:rsidP="00DB1C3F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 w:rsidRPr="00DB1C3F">
        <w:rPr>
          <w:rFonts w:ascii="Times New Roman" w:hAnsi="Times New Roman"/>
          <w:iCs/>
          <w:sz w:val="24"/>
          <w:szCs w:val="24"/>
          <w:lang w:eastAsia="ru-RU"/>
        </w:rPr>
        <w:t>/Чемерекина Галина Александровна/</w:t>
      </w:r>
    </w:p>
    <w:p w:rsidR="00432100" w:rsidRPr="00DB1C3F" w:rsidRDefault="00432100" w:rsidP="00DB1C3F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ru-RU"/>
        </w:rPr>
      </w:pPr>
    </w:p>
    <w:p w:rsidR="00432100" w:rsidRPr="008941F3" w:rsidRDefault="00432100" w:rsidP="009F0E8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Cs/>
          <w:sz w:val="28"/>
          <w:lang w:eastAsia="ru-RU"/>
        </w:rPr>
        <w:t xml:space="preserve"> </w:t>
      </w:r>
    </w:p>
    <w:p w:rsidR="00432100" w:rsidRPr="00932063" w:rsidRDefault="00432100" w:rsidP="00DB1C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EAD">
        <w:rPr>
          <w:rFonts w:ascii="Times New Roman" w:hAnsi="Times New Roman"/>
          <w:sz w:val="28"/>
          <w:szCs w:val="28"/>
        </w:rPr>
        <w:t>Еще с самого раннего детства я росла любознательным и озорным ребенком. Мне было интересно все: почему светят звезды, почему цветы пахнут, почему птицы летают? На мои вопросы не всегда взрослые знали ответ, но я не останавливалась, я сама пыталась найти ответы на интересующие вопросы. Иной раз даже меня наказывали, говорили: «Не суй свой нос, куда не надо». А куда не надо? Почему не надо? В школьные годы я была непоседливым и неугомонным ребенком и подростком. Всегда и везде принимала активное участие в школьной жизни, играла разные роли в спектаклях, ездила на турслет, занималась настольным теннисом и была старшей вожатой в школе.  Конечно,  как и многие дети</w:t>
      </w:r>
      <w:r>
        <w:rPr>
          <w:rFonts w:ascii="Times New Roman" w:hAnsi="Times New Roman"/>
          <w:sz w:val="28"/>
          <w:szCs w:val="28"/>
        </w:rPr>
        <w:t>,</w:t>
      </w:r>
      <w:r w:rsidRPr="00944EAD">
        <w:rPr>
          <w:rFonts w:ascii="Times New Roman" w:hAnsi="Times New Roman"/>
          <w:sz w:val="28"/>
          <w:szCs w:val="28"/>
        </w:rPr>
        <w:t xml:space="preserve"> я любила пошалить и вот однажды моя классная руководитель сказала: «Я желаю, чтобы ты, когда вырастишь</w:t>
      </w:r>
      <w:r>
        <w:rPr>
          <w:rFonts w:ascii="Times New Roman" w:hAnsi="Times New Roman"/>
          <w:sz w:val="28"/>
          <w:szCs w:val="28"/>
        </w:rPr>
        <w:t>, стала педагогом</w:t>
      </w:r>
      <w:r w:rsidRPr="00944EAD">
        <w:rPr>
          <w:rFonts w:ascii="Times New Roman" w:hAnsi="Times New Roman"/>
          <w:sz w:val="28"/>
          <w:szCs w:val="28"/>
        </w:rPr>
        <w:t>». И вот ее мечта сбылась Я – ПЕДАГОГ!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4EAD">
        <w:rPr>
          <w:rFonts w:ascii="Times New Roman" w:hAnsi="Times New Roman"/>
          <w:sz w:val="28"/>
          <w:szCs w:val="28"/>
        </w:rPr>
        <w:t>Долгое время я работала в школе и детском доме, а вот уже три года я воспитатель в детском саду «Радуга» города Курганинска. Поработав совсем немного с дошколятами, я задала себе вопрос «Почему так много времени я потеряла, почему сразу не пришла</w:t>
      </w:r>
      <w:r>
        <w:rPr>
          <w:rFonts w:ascii="Times New Roman" w:hAnsi="Times New Roman"/>
          <w:sz w:val="28"/>
          <w:szCs w:val="28"/>
        </w:rPr>
        <w:t xml:space="preserve"> к ним – своим маленьким почемучкам</w:t>
      </w:r>
      <w:r w:rsidRPr="00944EAD">
        <w:rPr>
          <w:rFonts w:ascii="Times New Roman" w:hAnsi="Times New Roman"/>
          <w:sz w:val="28"/>
          <w:szCs w:val="28"/>
        </w:rPr>
        <w:t xml:space="preserve">?»  Каждое утро я спешу пораньше прийти в группу и приготовить для своих деток что-то </w:t>
      </w:r>
      <w:r>
        <w:rPr>
          <w:rFonts w:ascii="Times New Roman" w:hAnsi="Times New Roman"/>
          <w:sz w:val="28"/>
          <w:szCs w:val="28"/>
        </w:rPr>
        <w:t xml:space="preserve">новое, </w:t>
      </w:r>
      <w:r w:rsidRPr="00944EAD">
        <w:rPr>
          <w:rFonts w:ascii="Times New Roman" w:hAnsi="Times New Roman"/>
          <w:sz w:val="28"/>
          <w:szCs w:val="28"/>
        </w:rPr>
        <w:t>инте</w:t>
      </w:r>
      <w:r>
        <w:rPr>
          <w:rFonts w:ascii="Times New Roman" w:hAnsi="Times New Roman"/>
          <w:sz w:val="28"/>
          <w:szCs w:val="28"/>
        </w:rPr>
        <w:t xml:space="preserve">ресное и волшебное, потому что </w:t>
      </w:r>
      <w:r w:rsidRPr="00944EAD">
        <w:rPr>
          <w:rFonts w:ascii="Times New Roman" w:hAnsi="Times New Roman"/>
          <w:sz w:val="28"/>
          <w:szCs w:val="28"/>
        </w:rPr>
        <w:t xml:space="preserve">знаю, что они придут и будут от меня ждать какой-то сказки, чего-то необычного. </w:t>
      </w:r>
      <w:r>
        <w:rPr>
          <w:rFonts w:ascii="Times New Roman" w:hAnsi="Times New Roman"/>
          <w:sz w:val="28"/>
          <w:szCs w:val="28"/>
        </w:rPr>
        <w:t>И</w:t>
      </w:r>
      <w:r w:rsidRPr="00944EAD">
        <w:rPr>
          <w:rFonts w:ascii="Times New Roman" w:hAnsi="Times New Roman"/>
          <w:sz w:val="28"/>
          <w:szCs w:val="28"/>
        </w:rPr>
        <w:t xml:space="preserve"> я стараюсь, ведь мне очень пр</w:t>
      </w:r>
      <w:r>
        <w:rPr>
          <w:rFonts w:ascii="Times New Roman" w:hAnsi="Times New Roman"/>
          <w:sz w:val="28"/>
          <w:szCs w:val="28"/>
        </w:rPr>
        <w:t>иятно до глубины души видеть их</w:t>
      </w:r>
      <w:r w:rsidRPr="00944EAD">
        <w:rPr>
          <w:rFonts w:ascii="Times New Roman" w:hAnsi="Times New Roman"/>
          <w:sz w:val="28"/>
          <w:szCs w:val="28"/>
        </w:rPr>
        <w:t xml:space="preserve"> глаза, в которых </w:t>
      </w:r>
      <w:r>
        <w:rPr>
          <w:rFonts w:ascii="Times New Roman" w:hAnsi="Times New Roman"/>
          <w:sz w:val="28"/>
          <w:szCs w:val="28"/>
        </w:rPr>
        <w:t xml:space="preserve">столько любви, света, радости и, </w:t>
      </w:r>
      <w:r w:rsidRPr="00944EAD">
        <w:rPr>
          <w:rFonts w:ascii="Times New Roman" w:hAnsi="Times New Roman"/>
          <w:sz w:val="28"/>
          <w:szCs w:val="28"/>
        </w:rPr>
        <w:t>конечно же</w:t>
      </w:r>
      <w:r>
        <w:rPr>
          <w:rFonts w:ascii="Times New Roman" w:hAnsi="Times New Roman"/>
          <w:sz w:val="28"/>
          <w:szCs w:val="28"/>
        </w:rPr>
        <w:t>,</w:t>
      </w:r>
      <w:r w:rsidRPr="00944EAD">
        <w:rPr>
          <w:rFonts w:ascii="Times New Roman" w:hAnsi="Times New Roman"/>
          <w:sz w:val="28"/>
          <w:szCs w:val="28"/>
        </w:rPr>
        <w:t xml:space="preserve"> ожидания познаний чего-то нового и интересного. В своей работе я стараюсь быть для детей другом, старшим наставником и мамой, ведь большую часть времени они со мной, в нашей большой семье. Я стараюсь привить им такие качества как честность, справедлив</w:t>
      </w:r>
      <w:r>
        <w:rPr>
          <w:rFonts w:ascii="Times New Roman" w:hAnsi="Times New Roman"/>
          <w:sz w:val="28"/>
          <w:szCs w:val="28"/>
        </w:rPr>
        <w:t>ость, уважение, любовь,</w:t>
      </w:r>
      <w:r w:rsidRPr="00944EAD">
        <w:rPr>
          <w:rFonts w:ascii="Times New Roman" w:hAnsi="Times New Roman"/>
          <w:sz w:val="28"/>
          <w:szCs w:val="28"/>
        </w:rPr>
        <w:t xml:space="preserve"> учу их дружить, понимать, защищать. Ой, а как мне нравится с ними играть, танцевать, спорить, творить.  У нас нет неудач, просто бывает</w:t>
      </w:r>
      <w:r>
        <w:rPr>
          <w:rFonts w:ascii="Times New Roman" w:hAnsi="Times New Roman"/>
          <w:sz w:val="28"/>
          <w:szCs w:val="28"/>
        </w:rPr>
        <w:t>,</w:t>
      </w:r>
      <w:r w:rsidRPr="00944EAD">
        <w:rPr>
          <w:rFonts w:ascii="Times New Roman" w:hAnsi="Times New Roman"/>
          <w:sz w:val="28"/>
          <w:szCs w:val="28"/>
        </w:rPr>
        <w:t xml:space="preserve"> мы что-то недо</w:t>
      </w:r>
      <w:r>
        <w:rPr>
          <w:rFonts w:ascii="Times New Roman" w:hAnsi="Times New Roman"/>
          <w:sz w:val="28"/>
          <w:szCs w:val="28"/>
        </w:rPr>
        <w:t>делали, недослышали, недопоня</w:t>
      </w:r>
      <w:r w:rsidRPr="00944EAD">
        <w:rPr>
          <w:rFonts w:ascii="Times New Roman" w:hAnsi="Times New Roman"/>
          <w:sz w:val="28"/>
          <w:szCs w:val="28"/>
        </w:rPr>
        <w:t>ли.  И если такое случается</w:t>
      </w:r>
      <w:r>
        <w:rPr>
          <w:rFonts w:ascii="Times New Roman" w:hAnsi="Times New Roman"/>
          <w:sz w:val="28"/>
          <w:szCs w:val="28"/>
        </w:rPr>
        <w:t>,</w:t>
      </w:r>
      <w:r w:rsidRPr="00944EAD">
        <w:rPr>
          <w:rFonts w:ascii="Times New Roman" w:hAnsi="Times New Roman"/>
          <w:sz w:val="28"/>
          <w:szCs w:val="28"/>
        </w:rPr>
        <w:t xml:space="preserve"> мои дети стараются во всем помочь друг другу, мы ведь семья! В своей работе я стараюсь воплотить в реальность любое желание своих не</w:t>
      </w:r>
      <w:r>
        <w:rPr>
          <w:rFonts w:ascii="Times New Roman" w:hAnsi="Times New Roman"/>
          <w:sz w:val="28"/>
          <w:szCs w:val="28"/>
        </w:rPr>
        <w:t>посед. Ведь они мне верят, надею</w:t>
      </w:r>
      <w:r w:rsidRPr="00944EA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,</w:t>
      </w:r>
      <w:r w:rsidRPr="00944EAD">
        <w:rPr>
          <w:rFonts w:ascii="Times New Roman" w:hAnsi="Times New Roman"/>
          <w:sz w:val="28"/>
          <w:szCs w:val="28"/>
        </w:rPr>
        <w:t xml:space="preserve"> и ждут понимания. Я считаю, что воспитатель – это волшебник, для которого нет ничего невозможного. Очень много времени мы проводим в своей мини-лаборатории «Непоседы», </w:t>
      </w:r>
      <w:r>
        <w:rPr>
          <w:rFonts w:ascii="Times New Roman" w:hAnsi="Times New Roman"/>
          <w:sz w:val="28"/>
          <w:szCs w:val="28"/>
        </w:rPr>
        <w:t xml:space="preserve">в которой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просто наблюдаем</w:t>
      </w:r>
      <w:r w:rsidRPr="00944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чем</w:t>
      </w:r>
      <w:r w:rsidRPr="00944EAD">
        <w:rPr>
          <w:rFonts w:ascii="Times New Roman" w:hAnsi="Times New Roman"/>
          <w:sz w:val="28"/>
          <w:szCs w:val="28"/>
        </w:rPr>
        <w:t xml:space="preserve">-то, </w:t>
      </w:r>
      <w:r>
        <w:rPr>
          <w:rFonts w:ascii="Times New Roman" w:hAnsi="Times New Roman"/>
          <w:sz w:val="28"/>
          <w:szCs w:val="28"/>
        </w:rPr>
        <w:t>а</w:t>
      </w:r>
      <w:r w:rsidRPr="00944EAD">
        <w:rPr>
          <w:rFonts w:ascii="Times New Roman" w:hAnsi="Times New Roman"/>
          <w:sz w:val="28"/>
          <w:szCs w:val="28"/>
        </w:rPr>
        <w:t xml:space="preserve"> сами проводим опыты, экспериментируем.</w:t>
      </w:r>
      <w:r>
        <w:rPr>
          <w:rFonts w:ascii="Times New Roman" w:hAnsi="Times New Roman"/>
          <w:sz w:val="28"/>
          <w:szCs w:val="28"/>
        </w:rPr>
        <w:t xml:space="preserve"> В совместной деятельности развиваю у детей  доброту и отзывчивость. А еще мне хочется, чтобы мои малыши выросли настоящими патриотами своей Родины, ведь в наше нелегкое время это очень важно для нашей страны. Я надеюсь, что мои труды не будут напрасны и из моих непосед вырастут достойные люди, которые будут любить и защищать нашу Родину.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4EAD">
        <w:rPr>
          <w:rFonts w:ascii="Times New Roman" w:hAnsi="Times New Roman"/>
          <w:sz w:val="28"/>
          <w:szCs w:val="28"/>
        </w:rPr>
        <w:t>Я сама мама троих детей и мне не понаслышке известно, что родителям часто не хватает времени на своих детей, вот поэтому я стараюсь восполнить все то, что необходимо реб</w:t>
      </w:r>
      <w:r>
        <w:rPr>
          <w:rFonts w:ascii="Times New Roman" w:hAnsi="Times New Roman"/>
          <w:sz w:val="28"/>
          <w:szCs w:val="28"/>
        </w:rPr>
        <w:t>енку. Хотя сама знаю, никто и ни</w:t>
      </w:r>
      <w:r w:rsidRPr="00944EAD">
        <w:rPr>
          <w:rFonts w:ascii="Times New Roman" w:hAnsi="Times New Roman"/>
          <w:sz w:val="28"/>
          <w:szCs w:val="28"/>
        </w:rPr>
        <w:t>когда не заменит детям маму и папу</w:t>
      </w:r>
      <w:r>
        <w:rPr>
          <w:rFonts w:ascii="Times New Roman" w:hAnsi="Times New Roman"/>
          <w:sz w:val="28"/>
          <w:szCs w:val="28"/>
        </w:rPr>
        <w:t>. Много времени в своей работе я уделяю чтению различных книг, ведь через сказки дети учатся различать добро и зло, учатся переживать, сочувствовать. Из книг мы узнаем много нового и интересного.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еще мне приходится работать с родителями, а это сложнее, чем работать с детьми. Ведь мы взрослые те же дети, только намного требовательнее, капризнее и каждый хочет, чтобы все внимание было одному ему. Я провожу для родителей мастер-классы, консультации, приглашаю их к нам на развлечения, посетить наш досуг, где они вместе с детьми увлекаются какой либо деятельностью.  Родители моих детей очень активны, они и танцуют и поют, занимаются рукоделием. Они во всем мне помощники. А я в свою очередь люблю их детей и забочусь о них.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еще конечно многого не умею и не знаю, но я обязательно буду всему учиться и стремиться вперед, потому что мне хочется, чтобы мои дети были самыми здоровыми, самыми счастливыми!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Нет плохих профессий, но моя самая лучшая, самая нужная! Ведь мы, воспитатели, закладываем самое первое зернышко в жизни каждого ребенка, а вот какое это зернышко зависит от каждого из нас и какие будут ростки, покажет время.</w:t>
      </w:r>
      <w:r w:rsidRPr="00944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941F3">
        <w:rPr>
          <w:rFonts w:ascii="Times New Roman" w:hAnsi="Times New Roman"/>
          <w:iCs/>
          <w:sz w:val="28"/>
          <w:lang w:eastAsia="ru-RU"/>
        </w:rPr>
        <w:t>Я не устану говорить и доказывать, что горжусь тем, что мне доверено судьбой, вносить свой вклад в наше будущее!!!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941F3">
        <w:rPr>
          <w:rFonts w:ascii="Times New Roman" w:hAnsi="Times New Roman"/>
          <w:iCs/>
          <w:sz w:val="28"/>
          <w:lang w:eastAsia="ru-RU"/>
        </w:rPr>
        <w:t>И мне хочется закончить своё эссе словами: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1F3">
        <w:rPr>
          <w:rFonts w:ascii="Times New Roman" w:hAnsi="Times New Roman"/>
          <w:iCs/>
          <w:sz w:val="28"/>
          <w:lang w:eastAsia="ru-RU"/>
        </w:rPr>
        <w:t>«Каким быть должен воспитатель? Конечно, добрым должен быть!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1F3">
        <w:rPr>
          <w:rFonts w:ascii="Times New Roman" w:hAnsi="Times New Roman"/>
          <w:iCs/>
          <w:sz w:val="28"/>
          <w:lang w:eastAsia="ru-RU"/>
        </w:rPr>
        <w:t>Любить детей, любить ученье, свою профессию любить!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1F3">
        <w:rPr>
          <w:rFonts w:ascii="Times New Roman" w:hAnsi="Times New Roman"/>
          <w:iCs/>
          <w:sz w:val="28"/>
          <w:lang w:eastAsia="ru-RU"/>
        </w:rPr>
        <w:t>Каким быть должен воспитатель? Конечно, щедрым должен быть!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1F3">
        <w:rPr>
          <w:rFonts w:ascii="Times New Roman" w:hAnsi="Times New Roman"/>
          <w:iCs/>
          <w:sz w:val="28"/>
          <w:lang w:eastAsia="ru-RU"/>
        </w:rPr>
        <w:t>Всего себя без сожа</w:t>
      </w:r>
      <w:r>
        <w:rPr>
          <w:rFonts w:ascii="Times New Roman" w:hAnsi="Times New Roman"/>
          <w:iCs/>
          <w:sz w:val="28"/>
          <w:lang w:eastAsia="ru-RU"/>
        </w:rPr>
        <w:t>ленья он должен детям подарить!</w:t>
      </w:r>
      <w:r w:rsidRPr="008941F3">
        <w:rPr>
          <w:rFonts w:ascii="Times New Roman" w:hAnsi="Times New Roman"/>
          <w:iCs/>
          <w:sz w:val="28"/>
          <w:lang w:eastAsia="ru-RU"/>
        </w:rPr>
        <w:t>»</w:t>
      </w:r>
    </w:p>
    <w:p w:rsidR="00432100" w:rsidRPr="00944EAD" w:rsidRDefault="00432100" w:rsidP="00DB1C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2100" w:rsidRPr="00944EAD" w:rsidSect="00C214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594"/>
    <w:rsid w:val="0005219B"/>
    <w:rsid w:val="00107380"/>
    <w:rsid w:val="00134D9D"/>
    <w:rsid w:val="00146176"/>
    <w:rsid w:val="001970B5"/>
    <w:rsid w:val="00282B09"/>
    <w:rsid w:val="002944C9"/>
    <w:rsid w:val="00336690"/>
    <w:rsid w:val="00432100"/>
    <w:rsid w:val="006B743B"/>
    <w:rsid w:val="006E1594"/>
    <w:rsid w:val="007F6A0C"/>
    <w:rsid w:val="00806427"/>
    <w:rsid w:val="00822556"/>
    <w:rsid w:val="008827EE"/>
    <w:rsid w:val="008941F3"/>
    <w:rsid w:val="008C2033"/>
    <w:rsid w:val="0092650F"/>
    <w:rsid w:val="00932063"/>
    <w:rsid w:val="00944EAD"/>
    <w:rsid w:val="00953C23"/>
    <w:rsid w:val="009842B4"/>
    <w:rsid w:val="009953EA"/>
    <w:rsid w:val="009F0E84"/>
    <w:rsid w:val="00A87FD3"/>
    <w:rsid w:val="00AB78DC"/>
    <w:rsid w:val="00AC1228"/>
    <w:rsid w:val="00B33BF6"/>
    <w:rsid w:val="00BC504B"/>
    <w:rsid w:val="00C21425"/>
    <w:rsid w:val="00DB1C3F"/>
    <w:rsid w:val="00DF7D6F"/>
    <w:rsid w:val="00E657CA"/>
    <w:rsid w:val="00F3158E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D50E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2</Pages>
  <Words>735</Words>
  <Characters>4195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15</cp:revision>
  <cp:lastPrinted>2015-12-24T11:48:00Z</cp:lastPrinted>
  <dcterms:created xsi:type="dcterms:W3CDTF">2015-12-18T12:10:00Z</dcterms:created>
  <dcterms:modified xsi:type="dcterms:W3CDTF">2016-01-12T07:36:00Z</dcterms:modified>
</cp:coreProperties>
</file>