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471"/>
        <w:gridCol w:w="567"/>
        <w:gridCol w:w="4783"/>
      </w:tblGrid>
      <w:tr w:rsidR="00932D53" w:rsidRPr="00997D5A">
        <w:trPr>
          <w:trHeight w:val="1258"/>
        </w:trPr>
        <w:tc>
          <w:tcPr>
            <w:tcW w:w="4471" w:type="dxa"/>
          </w:tcPr>
          <w:p w:rsidR="00932D53" w:rsidRPr="00997D5A" w:rsidRDefault="00932D53" w:rsidP="009F4F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32D53" w:rsidRPr="00997D5A" w:rsidRDefault="00932D53" w:rsidP="009F4F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932D53" w:rsidRDefault="00932D53" w:rsidP="0082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932D53" w:rsidRDefault="00932D53" w:rsidP="008237CB">
            <w:pPr>
              <w:jc w:val="center"/>
              <w:rPr>
                <w:sz w:val="28"/>
                <w:szCs w:val="28"/>
              </w:rPr>
            </w:pPr>
          </w:p>
          <w:p w:rsidR="00932D53" w:rsidRPr="00280297" w:rsidRDefault="00932D53" w:rsidP="008237CB">
            <w:pPr>
              <w:jc w:val="center"/>
              <w:rPr>
                <w:sz w:val="28"/>
                <w:szCs w:val="28"/>
              </w:rPr>
            </w:pPr>
            <w:r w:rsidRPr="00DE6B46">
              <w:rPr>
                <w:caps/>
                <w:sz w:val="28"/>
                <w:szCs w:val="28"/>
              </w:rPr>
              <w:t>УТВЕРЖД</w:t>
            </w:r>
            <w:r>
              <w:rPr>
                <w:caps/>
                <w:sz w:val="28"/>
                <w:szCs w:val="28"/>
                <w:lang w:val="en-US"/>
              </w:rPr>
              <w:t>EH</w:t>
            </w:r>
          </w:p>
          <w:p w:rsidR="00932D53" w:rsidRPr="006D2DDC" w:rsidRDefault="00932D53" w:rsidP="00823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D2DDC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 м</w:t>
            </w:r>
            <w:r w:rsidRPr="006D2DDC">
              <w:rPr>
                <w:sz w:val="28"/>
                <w:szCs w:val="28"/>
              </w:rPr>
              <w:t>инистерства образования, науки и молодежной политики Краснодарского края</w:t>
            </w:r>
          </w:p>
          <w:p w:rsidR="00932D53" w:rsidRPr="00997D5A" w:rsidRDefault="00932D53" w:rsidP="008237CB">
            <w:pPr>
              <w:jc w:val="center"/>
              <w:rPr>
                <w:sz w:val="28"/>
                <w:szCs w:val="28"/>
              </w:rPr>
            </w:pPr>
            <w:r w:rsidRPr="006D2DDC">
              <w:rPr>
                <w:sz w:val="28"/>
                <w:szCs w:val="28"/>
              </w:rPr>
              <w:t xml:space="preserve">от_____________№__________ </w:t>
            </w:r>
          </w:p>
        </w:tc>
      </w:tr>
    </w:tbl>
    <w:p w:rsidR="00932D53" w:rsidRDefault="00932D53" w:rsidP="002F549E">
      <w:pPr>
        <w:jc w:val="center"/>
        <w:rPr>
          <w:b/>
          <w:bCs/>
          <w:sz w:val="28"/>
          <w:szCs w:val="28"/>
        </w:rPr>
      </w:pPr>
    </w:p>
    <w:p w:rsidR="00932D53" w:rsidRPr="003D7BB5" w:rsidRDefault="00932D53" w:rsidP="002F549E">
      <w:pPr>
        <w:jc w:val="center"/>
        <w:rPr>
          <w:sz w:val="28"/>
          <w:szCs w:val="28"/>
        </w:rPr>
      </w:pPr>
      <w:r w:rsidRPr="003D7BB5">
        <w:rPr>
          <w:sz w:val="28"/>
          <w:szCs w:val="28"/>
        </w:rPr>
        <w:t>ПОРЯДОК</w:t>
      </w:r>
    </w:p>
    <w:p w:rsidR="00932D53" w:rsidRPr="003D7BB5" w:rsidRDefault="00932D53" w:rsidP="002F549E">
      <w:pPr>
        <w:jc w:val="center"/>
        <w:rPr>
          <w:sz w:val="28"/>
          <w:szCs w:val="28"/>
        </w:rPr>
      </w:pPr>
      <w:r w:rsidRPr="003D7BB5">
        <w:rPr>
          <w:sz w:val="28"/>
          <w:szCs w:val="28"/>
        </w:rPr>
        <w:t>проведения краевогопрофессионального конкурса</w:t>
      </w:r>
    </w:p>
    <w:p w:rsidR="00932D53" w:rsidRPr="003D7BB5" w:rsidRDefault="00932D53" w:rsidP="002F549E">
      <w:pPr>
        <w:jc w:val="center"/>
        <w:rPr>
          <w:caps/>
          <w:sz w:val="28"/>
          <w:szCs w:val="28"/>
        </w:rPr>
      </w:pPr>
      <w:r w:rsidRPr="003D7BB5">
        <w:rPr>
          <w:sz w:val="28"/>
          <w:szCs w:val="28"/>
        </w:rPr>
        <w:t>«Педагогический дебют» в 201</w:t>
      </w:r>
      <w:r>
        <w:rPr>
          <w:sz w:val="28"/>
          <w:szCs w:val="28"/>
        </w:rPr>
        <w:t>9</w:t>
      </w:r>
      <w:r w:rsidRPr="003D7BB5">
        <w:rPr>
          <w:sz w:val="28"/>
          <w:szCs w:val="28"/>
        </w:rPr>
        <w:t xml:space="preserve"> году</w:t>
      </w:r>
    </w:p>
    <w:p w:rsidR="00932D53" w:rsidRDefault="00932D53" w:rsidP="003D7BB5">
      <w:pPr>
        <w:rPr>
          <w:b/>
          <w:bCs/>
          <w:caps/>
          <w:sz w:val="28"/>
          <w:szCs w:val="28"/>
        </w:rPr>
      </w:pPr>
    </w:p>
    <w:p w:rsidR="00932D53" w:rsidRPr="003D7BB5" w:rsidRDefault="00932D53" w:rsidP="003D7BB5">
      <w:pPr>
        <w:jc w:val="center"/>
        <w:rPr>
          <w:sz w:val="28"/>
          <w:szCs w:val="28"/>
        </w:rPr>
      </w:pPr>
      <w:r w:rsidRPr="003D7BB5">
        <w:rPr>
          <w:caps/>
          <w:sz w:val="28"/>
          <w:szCs w:val="28"/>
        </w:rPr>
        <w:t xml:space="preserve">1. </w:t>
      </w:r>
      <w:r w:rsidRPr="003D7BB5">
        <w:rPr>
          <w:sz w:val="28"/>
          <w:szCs w:val="28"/>
        </w:rPr>
        <w:t>Общие положения</w:t>
      </w:r>
    </w:p>
    <w:p w:rsidR="00932D53" w:rsidRPr="00446C3B" w:rsidRDefault="00932D53" w:rsidP="00122340">
      <w:pPr>
        <w:rPr>
          <w:b/>
          <w:bCs/>
          <w:sz w:val="28"/>
          <w:szCs w:val="28"/>
        </w:rPr>
      </w:pPr>
    </w:p>
    <w:p w:rsidR="00932D53" w:rsidRPr="00403147" w:rsidRDefault="00932D53" w:rsidP="00A1464D">
      <w:pPr>
        <w:pStyle w:val="BodyText"/>
        <w:numPr>
          <w:ilvl w:val="0"/>
          <w:numId w:val="2"/>
        </w:numPr>
        <w:tabs>
          <w:tab w:val="left" w:pos="1218"/>
        </w:tabs>
        <w:spacing w:after="0" w:line="308" w:lineRule="exact"/>
        <w:ind w:right="40" w:firstLine="709"/>
        <w:jc w:val="both"/>
        <w:rPr>
          <w:sz w:val="28"/>
          <w:szCs w:val="28"/>
        </w:rPr>
      </w:pPr>
      <w:r w:rsidRPr="003D7BB5">
        <w:rPr>
          <w:sz w:val="28"/>
          <w:szCs w:val="28"/>
        </w:rPr>
        <w:t xml:space="preserve">Настоящий порядок проведения краевого </w:t>
      </w:r>
      <w:r>
        <w:rPr>
          <w:sz w:val="28"/>
          <w:szCs w:val="28"/>
        </w:rPr>
        <w:t xml:space="preserve">профессионального </w:t>
      </w:r>
      <w:r w:rsidRPr="003D7BB5">
        <w:rPr>
          <w:sz w:val="28"/>
          <w:szCs w:val="28"/>
        </w:rPr>
        <w:t>конкурса «Педагогический дебют» в 201</w:t>
      </w:r>
      <w:r>
        <w:rPr>
          <w:sz w:val="28"/>
          <w:szCs w:val="28"/>
        </w:rPr>
        <w:t>9</w:t>
      </w:r>
      <w:r w:rsidRPr="003D7BB5">
        <w:rPr>
          <w:sz w:val="28"/>
          <w:szCs w:val="28"/>
        </w:rPr>
        <w:t xml:space="preserve"> году (далее </w:t>
      </w:r>
      <w:r>
        <w:rPr>
          <w:sz w:val="28"/>
          <w:szCs w:val="28"/>
        </w:rPr>
        <w:t>–</w:t>
      </w:r>
      <w:r w:rsidRPr="003D7BB5">
        <w:rPr>
          <w:sz w:val="28"/>
          <w:szCs w:val="28"/>
        </w:rPr>
        <w:t xml:space="preserve"> Конкурс) разработан в соответствии с Положением о краевом конкурсе «Педагогический дебют», утвержденным приказом министерства образования, науки и молодежной политики Краснодарского края </w:t>
      </w:r>
      <w:r w:rsidRPr="00403147">
        <w:rPr>
          <w:sz w:val="28"/>
          <w:szCs w:val="28"/>
        </w:rPr>
        <w:t>от 27 ноября 2017 года № 4971.</w:t>
      </w:r>
    </w:p>
    <w:p w:rsidR="00932D53" w:rsidRPr="003D7BB5" w:rsidRDefault="00932D53" w:rsidP="00A1464D">
      <w:pPr>
        <w:pStyle w:val="BodyText"/>
        <w:numPr>
          <w:ilvl w:val="0"/>
          <w:numId w:val="2"/>
        </w:numPr>
        <w:tabs>
          <w:tab w:val="left" w:pos="1250"/>
        </w:tabs>
        <w:spacing w:after="0" w:line="308" w:lineRule="exact"/>
        <w:ind w:right="40" w:firstLine="709"/>
        <w:jc w:val="both"/>
        <w:rPr>
          <w:sz w:val="28"/>
          <w:szCs w:val="28"/>
        </w:rPr>
      </w:pPr>
      <w:r w:rsidRPr="003D7BB5">
        <w:rPr>
          <w:sz w:val="28"/>
          <w:szCs w:val="28"/>
        </w:rPr>
        <w:t>Порядок определяет требования к оформлению и предоставлению конкурсных материалов, проведению конкурсных мероприятий, формированию состава жюри и счетной комиссии, процедуре определения победителя</w:t>
      </w:r>
      <w:r>
        <w:rPr>
          <w:sz w:val="28"/>
          <w:szCs w:val="28"/>
        </w:rPr>
        <w:t>, призеров,</w:t>
      </w:r>
      <w:r w:rsidRPr="003D7BB5">
        <w:rPr>
          <w:sz w:val="28"/>
          <w:szCs w:val="28"/>
        </w:rPr>
        <w:t xml:space="preserve"> лауреатов и </w:t>
      </w:r>
      <w:r>
        <w:rPr>
          <w:sz w:val="28"/>
          <w:szCs w:val="28"/>
        </w:rPr>
        <w:t xml:space="preserve">участников </w:t>
      </w:r>
      <w:r w:rsidRPr="003D7BB5">
        <w:rPr>
          <w:sz w:val="28"/>
          <w:szCs w:val="28"/>
        </w:rPr>
        <w:t>Конкурса.</w:t>
      </w:r>
    </w:p>
    <w:p w:rsidR="00932D53" w:rsidRPr="003D7BB5" w:rsidRDefault="00932D53" w:rsidP="00A1464D">
      <w:pPr>
        <w:pStyle w:val="BodyText"/>
        <w:numPr>
          <w:ilvl w:val="0"/>
          <w:numId w:val="2"/>
        </w:numPr>
        <w:tabs>
          <w:tab w:val="left" w:pos="1213"/>
        </w:tabs>
        <w:spacing w:after="0" w:line="308" w:lineRule="exact"/>
        <w:ind w:right="40" w:firstLine="709"/>
        <w:jc w:val="both"/>
        <w:rPr>
          <w:sz w:val="28"/>
          <w:szCs w:val="28"/>
        </w:rPr>
      </w:pPr>
      <w:r w:rsidRPr="003D7BB5">
        <w:rPr>
          <w:sz w:val="28"/>
          <w:szCs w:val="28"/>
        </w:rPr>
        <w:t>Конкурсные мероприятия проводятся в два этапа</w:t>
      </w:r>
      <w:r>
        <w:rPr>
          <w:sz w:val="28"/>
          <w:szCs w:val="28"/>
        </w:rPr>
        <w:t>: за</w:t>
      </w:r>
      <w:r w:rsidRPr="003D7BB5">
        <w:rPr>
          <w:sz w:val="28"/>
          <w:szCs w:val="28"/>
        </w:rPr>
        <w:t>очный</w:t>
      </w:r>
      <w:r>
        <w:rPr>
          <w:sz w:val="28"/>
          <w:szCs w:val="28"/>
        </w:rPr>
        <w:t xml:space="preserve"> и очный</w:t>
      </w:r>
      <w:r w:rsidRPr="003D7BB5">
        <w:rPr>
          <w:sz w:val="28"/>
          <w:szCs w:val="28"/>
        </w:rPr>
        <w:t>.</w:t>
      </w:r>
    </w:p>
    <w:p w:rsidR="00932D53" w:rsidRPr="003D7BB5" w:rsidRDefault="00932D53" w:rsidP="00A1464D">
      <w:pPr>
        <w:pStyle w:val="BodyText"/>
        <w:numPr>
          <w:ilvl w:val="0"/>
          <w:numId w:val="2"/>
        </w:numPr>
        <w:tabs>
          <w:tab w:val="left" w:pos="1343"/>
        </w:tabs>
        <w:spacing w:after="338" w:line="308" w:lineRule="exact"/>
        <w:ind w:right="40" w:firstLine="709"/>
        <w:jc w:val="both"/>
        <w:rPr>
          <w:sz w:val="28"/>
          <w:szCs w:val="28"/>
        </w:rPr>
      </w:pPr>
      <w:r w:rsidRPr="003D7BB5">
        <w:rPr>
          <w:sz w:val="28"/>
          <w:szCs w:val="28"/>
        </w:rPr>
        <w:t xml:space="preserve">Информация о конкурсе размещается на официальном сайте министерства образования, науки и молодежной политики Краснодарского края </w:t>
      </w:r>
      <w:hyperlink r:id="rId7" w:history="1">
        <w:r w:rsidRPr="004F7384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4F7384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4F7384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4F7384">
          <w:rPr>
            <w:rStyle w:val="Hyperlink"/>
            <w:color w:val="auto"/>
            <w:sz w:val="28"/>
            <w:szCs w:val="28"/>
            <w:u w:val="none"/>
          </w:rPr>
          <w:t>.</w:t>
        </w:r>
        <w:r w:rsidRPr="004F7384">
          <w:rPr>
            <w:rStyle w:val="Hyperlink"/>
            <w:color w:val="auto"/>
            <w:sz w:val="28"/>
            <w:szCs w:val="28"/>
            <w:u w:val="none"/>
            <w:lang w:val="en-US"/>
          </w:rPr>
          <w:t>minobrkuban</w:t>
        </w:r>
        <w:r w:rsidRPr="004F7384">
          <w:rPr>
            <w:rStyle w:val="Hyperlink"/>
            <w:color w:val="auto"/>
            <w:sz w:val="28"/>
            <w:szCs w:val="28"/>
            <w:u w:val="none"/>
          </w:rPr>
          <w:t>.</w:t>
        </w:r>
        <w:r w:rsidRPr="004F7384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  <w:r w:rsidRPr="004F7384">
          <w:rPr>
            <w:rStyle w:val="Hyperlink"/>
            <w:color w:val="auto"/>
            <w:sz w:val="28"/>
            <w:szCs w:val="28"/>
            <w:u w:val="none"/>
          </w:rPr>
          <w:t>/</w:t>
        </w:r>
      </w:hyperlink>
      <w:r w:rsidRPr="003D7BB5">
        <w:rPr>
          <w:sz w:val="28"/>
          <w:szCs w:val="28"/>
        </w:rPr>
        <w:t xml:space="preserve">, а также на сайте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– ГБОУ ИРО Краснодарского края) </w:t>
      </w:r>
      <w:hyperlink r:id="rId8" w:history="1">
        <w:r w:rsidRPr="004F7384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4F7384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4F7384">
          <w:rPr>
            <w:rStyle w:val="Hyperlink"/>
            <w:color w:val="auto"/>
            <w:sz w:val="28"/>
            <w:szCs w:val="28"/>
            <w:u w:val="none"/>
            <w:lang w:val="en-US"/>
          </w:rPr>
          <w:t>wiki</w:t>
        </w:r>
        <w:r w:rsidRPr="004F7384">
          <w:rPr>
            <w:rStyle w:val="Hyperlink"/>
            <w:color w:val="auto"/>
            <w:sz w:val="28"/>
            <w:szCs w:val="28"/>
            <w:u w:val="none"/>
          </w:rPr>
          <w:t>.</w:t>
        </w:r>
        <w:r w:rsidRPr="004F7384">
          <w:rPr>
            <w:rStyle w:val="Hyperlink"/>
            <w:color w:val="auto"/>
            <w:sz w:val="28"/>
            <w:szCs w:val="28"/>
            <w:u w:val="none"/>
            <w:lang w:val="en-US"/>
          </w:rPr>
          <w:t>iro</w:t>
        </w:r>
        <w:r w:rsidRPr="004F7384">
          <w:rPr>
            <w:rStyle w:val="Hyperlink"/>
            <w:color w:val="auto"/>
            <w:sz w:val="28"/>
            <w:szCs w:val="28"/>
            <w:u w:val="none"/>
          </w:rPr>
          <w:t>23.</w:t>
        </w:r>
        <w:r w:rsidRPr="004F7384">
          <w:rPr>
            <w:rStyle w:val="Hyperlink"/>
            <w:color w:val="auto"/>
            <w:sz w:val="28"/>
            <w:szCs w:val="28"/>
            <w:u w:val="none"/>
            <w:lang w:val="en-US"/>
          </w:rPr>
          <w:t>info</w:t>
        </w:r>
        <w:r w:rsidRPr="004F7384">
          <w:rPr>
            <w:rStyle w:val="Hyperlink"/>
            <w:color w:val="auto"/>
            <w:sz w:val="28"/>
            <w:szCs w:val="28"/>
            <w:u w:val="none"/>
          </w:rPr>
          <w:t>/</w:t>
        </w:r>
      </w:hyperlink>
      <w:r w:rsidRPr="004F7384">
        <w:rPr>
          <w:sz w:val="28"/>
          <w:szCs w:val="28"/>
        </w:rPr>
        <w:t>.</w:t>
      </w:r>
    </w:p>
    <w:p w:rsidR="00932D53" w:rsidRPr="003D7BB5" w:rsidRDefault="00932D53" w:rsidP="0081049A">
      <w:pPr>
        <w:jc w:val="center"/>
        <w:rPr>
          <w:sz w:val="28"/>
          <w:szCs w:val="28"/>
        </w:rPr>
      </w:pPr>
      <w:r w:rsidRPr="003D7BB5">
        <w:rPr>
          <w:sz w:val="28"/>
          <w:szCs w:val="28"/>
        </w:rPr>
        <w:t>2. Требования к оформлению и предоставлению конкурсных материалов</w:t>
      </w:r>
    </w:p>
    <w:p w:rsidR="00932D53" w:rsidRDefault="00932D53" w:rsidP="00446C3B">
      <w:pPr>
        <w:ind w:firstLine="708"/>
        <w:jc w:val="center"/>
        <w:rPr>
          <w:b/>
          <w:bCs/>
          <w:sz w:val="28"/>
          <w:szCs w:val="28"/>
        </w:rPr>
      </w:pPr>
    </w:p>
    <w:p w:rsidR="00932D53" w:rsidRDefault="00932D53" w:rsidP="0081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32A9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</w:t>
      </w:r>
      <w:r w:rsidRPr="00F32A90">
        <w:rPr>
          <w:sz w:val="28"/>
          <w:szCs w:val="28"/>
        </w:rPr>
        <w:t>онкурсе муниципальные органы управления образованием</w:t>
      </w:r>
      <w:r>
        <w:rPr>
          <w:sz w:val="28"/>
          <w:szCs w:val="28"/>
        </w:rPr>
        <w:t>, профессиональные образовательные организации, государственные общеобразовательные организации Краснодарского краяпередают</w:t>
      </w:r>
      <w:r w:rsidRPr="00592BAA">
        <w:rPr>
          <w:sz w:val="28"/>
          <w:szCs w:val="28"/>
        </w:rPr>
        <w:t>нарочно</w:t>
      </w:r>
      <w:r>
        <w:rPr>
          <w:sz w:val="28"/>
          <w:szCs w:val="28"/>
        </w:rPr>
        <w:t xml:space="preserve"> в ГБОУ ИРО </w:t>
      </w:r>
      <w:r w:rsidRPr="000F6302">
        <w:rPr>
          <w:sz w:val="28"/>
          <w:szCs w:val="28"/>
        </w:rPr>
        <w:t>Краснодарского края</w:t>
      </w:r>
      <w:r w:rsidRPr="00F32A90">
        <w:rPr>
          <w:sz w:val="28"/>
          <w:szCs w:val="28"/>
        </w:rPr>
        <w:t xml:space="preserve"> (кабинет </w:t>
      </w:r>
      <w:r w:rsidRPr="00DD144A">
        <w:rPr>
          <w:sz w:val="28"/>
          <w:szCs w:val="28"/>
        </w:rPr>
        <w:t>10</w:t>
      </w:r>
      <w:r>
        <w:rPr>
          <w:sz w:val="28"/>
          <w:szCs w:val="28"/>
        </w:rPr>
        <w:t>9</w:t>
      </w:r>
      <w:r w:rsidRPr="00DD144A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347909">
        <w:rPr>
          <w:sz w:val="28"/>
          <w:szCs w:val="28"/>
        </w:rPr>
        <w:t xml:space="preserve">до </w:t>
      </w:r>
      <w:r w:rsidRPr="009C0110">
        <w:rPr>
          <w:sz w:val="28"/>
          <w:szCs w:val="28"/>
        </w:rPr>
        <w:t>1</w:t>
      </w:r>
      <w:r w:rsidRPr="00FA432C">
        <w:rPr>
          <w:sz w:val="28"/>
          <w:szCs w:val="28"/>
        </w:rPr>
        <w:t>1</w:t>
      </w:r>
      <w:r w:rsidRPr="009C0110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2019</w:t>
      </w:r>
      <w:r w:rsidRPr="0034790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(включительно) </w:t>
      </w:r>
      <w:r w:rsidRPr="00347909">
        <w:rPr>
          <w:sz w:val="28"/>
          <w:szCs w:val="28"/>
        </w:rPr>
        <w:t>следующие документы:</w:t>
      </w:r>
    </w:p>
    <w:p w:rsidR="00932D53" w:rsidRDefault="00932D53" w:rsidP="00810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участника регионального этапа конкурса (приложение № 1);</w:t>
      </w:r>
    </w:p>
    <w:p w:rsidR="00932D53" w:rsidRPr="00D72B98" w:rsidRDefault="00932D53" w:rsidP="0081049A">
      <w:pPr>
        <w:ind w:firstLine="709"/>
        <w:jc w:val="both"/>
        <w:rPr>
          <w:sz w:val="28"/>
          <w:szCs w:val="28"/>
        </w:rPr>
      </w:pPr>
      <w:r w:rsidRPr="00D72B98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на участника Конкурса </w:t>
      </w:r>
      <w:r w:rsidRPr="00D72B98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D72B98">
        <w:rPr>
          <w:sz w:val="28"/>
          <w:szCs w:val="28"/>
        </w:rPr>
        <w:t>);</w:t>
      </w:r>
    </w:p>
    <w:p w:rsidR="00932D53" w:rsidRPr="00097A06" w:rsidRDefault="00932D53" w:rsidP="008104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карту участника Конкурса (приложение №3);</w:t>
      </w:r>
    </w:p>
    <w:p w:rsidR="00932D53" w:rsidRPr="003D7BB5" w:rsidRDefault="00932D53" w:rsidP="00582AB4">
      <w:pPr>
        <w:ind w:firstLine="709"/>
        <w:jc w:val="both"/>
        <w:rPr>
          <w:sz w:val="28"/>
          <w:szCs w:val="28"/>
        </w:rPr>
      </w:pPr>
      <w:r w:rsidRPr="00D72B98">
        <w:rPr>
          <w:sz w:val="28"/>
          <w:szCs w:val="28"/>
        </w:rPr>
        <w:t>заявление на обработку персо</w:t>
      </w:r>
      <w:r>
        <w:rPr>
          <w:sz w:val="28"/>
          <w:szCs w:val="28"/>
        </w:rPr>
        <w:t>нальных данных (приложение № 4).</w:t>
      </w:r>
    </w:p>
    <w:p w:rsidR="00932D53" w:rsidRPr="00D72B98" w:rsidRDefault="00932D53" w:rsidP="00341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2B9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2B98">
        <w:rPr>
          <w:sz w:val="28"/>
          <w:szCs w:val="28"/>
        </w:rPr>
        <w:t xml:space="preserve">. Участники до </w:t>
      </w:r>
      <w:r>
        <w:rPr>
          <w:sz w:val="28"/>
          <w:szCs w:val="28"/>
        </w:rPr>
        <w:t>1</w:t>
      </w:r>
      <w:r w:rsidRPr="00FA432C">
        <w:rPr>
          <w:sz w:val="28"/>
          <w:szCs w:val="28"/>
        </w:rPr>
        <w:t>1</w:t>
      </w:r>
      <w:r w:rsidRPr="00962A05">
        <w:rPr>
          <w:sz w:val="28"/>
          <w:szCs w:val="28"/>
        </w:rPr>
        <w:t>марта</w:t>
      </w:r>
      <w:r w:rsidRPr="003479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4790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(включительно) </w:t>
      </w:r>
      <w:r w:rsidRPr="00D72B98">
        <w:rPr>
          <w:sz w:val="28"/>
          <w:szCs w:val="28"/>
        </w:rPr>
        <w:t xml:space="preserve">регистрируются на сайте </w:t>
      </w:r>
      <w:r w:rsidRPr="003D7BB5">
        <w:rPr>
          <w:sz w:val="28"/>
          <w:szCs w:val="28"/>
        </w:rPr>
        <w:t>ГБОУ ИРО Краснодарского края</w:t>
      </w:r>
      <w:r w:rsidRPr="00D72B98">
        <w:rPr>
          <w:sz w:val="28"/>
          <w:szCs w:val="28"/>
        </w:rPr>
        <w:t xml:space="preserve">, </w:t>
      </w:r>
      <w:r w:rsidRPr="00704AE9">
        <w:rPr>
          <w:sz w:val="28"/>
          <w:szCs w:val="28"/>
        </w:rPr>
        <w:t>прикреп</w:t>
      </w:r>
      <w:r>
        <w:rPr>
          <w:sz w:val="28"/>
          <w:szCs w:val="28"/>
        </w:rPr>
        <w:t>ляют</w:t>
      </w:r>
      <w:r w:rsidRPr="00704AE9">
        <w:rPr>
          <w:sz w:val="28"/>
          <w:szCs w:val="28"/>
        </w:rPr>
        <w:t xml:space="preserve"> цветную </w:t>
      </w:r>
      <w:r w:rsidRPr="00963C1B">
        <w:rPr>
          <w:sz w:val="28"/>
          <w:szCs w:val="28"/>
        </w:rPr>
        <w:t>фотографию (фотография – цветная (портрет 15*21) в формате *.</w:t>
      </w:r>
      <w:r w:rsidRPr="00963C1B"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</w:t>
      </w:r>
      <w:r w:rsidRPr="00963C1B">
        <w:rPr>
          <w:sz w:val="28"/>
          <w:szCs w:val="28"/>
          <w:lang w:val="en-US"/>
        </w:rPr>
        <w:t>c</w:t>
      </w:r>
      <w:r w:rsidRPr="00963C1B">
        <w:rPr>
          <w:sz w:val="28"/>
          <w:szCs w:val="28"/>
        </w:rPr>
        <w:t xml:space="preserve"> разрешением 300 точек на дюйм без уменьшения исходного размера)</w:t>
      </w:r>
      <w:r>
        <w:rPr>
          <w:sz w:val="28"/>
          <w:szCs w:val="28"/>
        </w:rPr>
        <w:t xml:space="preserve">, а также размещают </w:t>
      </w:r>
      <w:r w:rsidRPr="00D72B98">
        <w:rPr>
          <w:sz w:val="28"/>
          <w:szCs w:val="28"/>
        </w:rPr>
        <w:t>ссылку на Интернет-ресурс</w:t>
      </w:r>
      <w:r>
        <w:rPr>
          <w:sz w:val="28"/>
          <w:szCs w:val="28"/>
        </w:rPr>
        <w:t>, на котором размещают конкурсное э</w:t>
      </w:r>
      <w:r w:rsidRPr="00D72B98">
        <w:rPr>
          <w:sz w:val="28"/>
          <w:szCs w:val="28"/>
        </w:rPr>
        <w:t>ссе</w:t>
      </w:r>
      <w:r>
        <w:rPr>
          <w:sz w:val="28"/>
          <w:szCs w:val="28"/>
        </w:rPr>
        <w:t xml:space="preserve"> </w:t>
      </w:r>
      <w:r w:rsidRPr="00D72B98">
        <w:rPr>
          <w:sz w:val="28"/>
          <w:szCs w:val="28"/>
        </w:rPr>
        <w:t xml:space="preserve">«Я </w:t>
      </w:r>
      <w:r>
        <w:rPr>
          <w:sz w:val="28"/>
          <w:szCs w:val="28"/>
        </w:rPr>
        <w:t xml:space="preserve">– </w:t>
      </w:r>
      <w:r w:rsidRPr="00D72B98">
        <w:rPr>
          <w:sz w:val="28"/>
          <w:szCs w:val="28"/>
        </w:rPr>
        <w:t>педагог»</w:t>
      </w:r>
      <w:r>
        <w:rPr>
          <w:sz w:val="28"/>
          <w:szCs w:val="28"/>
        </w:rPr>
        <w:t>и видеоролик</w:t>
      </w:r>
      <w:r w:rsidRPr="00D72B98">
        <w:rPr>
          <w:sz w:val="28"/>
          <w:szCs w:val="28"/>
        </w:rPr>
        <w:t>.</w:t>
      </w:r>
    </w:p>
    <w:p w:rsidR="00932D53" w:rsidRDefault="00932D53" w:rsidP="00446C3B">
      <w:pPr>
        <w:ind w:firstLine="708"/>
        <w:jc w:val="center"/>
        <w:rPr>
          <w:b/>
          <w:bCs/>
          <w:sz w:val="28"/>
          <w:szCs w:val="28"/>
        </w:rPr>
      </w:pPr>
    </w:p>
    <w:p w:rsidR="00932D53" w:rsidRPr="00B46DD1" w:rsidRDefault="00932D53" w:rsidP="00446C3B">
      <w:pPr>
        <w:ind w:firstLine="708"/>
        <w:jc w:val="center"/>
        <w:rPr>
          <w:sz w:val="28"/>
          <w:szCs w:val="28"/>
        </w:rPr>
      </w:pPr>
      <w:r w:rsidRPr="00B46DD1">
        <w:rPr>
          <w:sz w:val="28"/>
          <w:szCs w:val="28"/>
        </w:rPr>
        <w:t>3. Конкурсные мероприятия</w:t>
      </w:r>
    </w:p>
    <w:p w:rsidR="00932D53" w:rsidRDefault="00932D53" w:rsidP="00446C3B">
      <w:pPr>
        <w:ind w:firstLine="708"/>
        <w:jc w:val="center"/>
        <w:rPr>
          <w:b/>
          <w:bCs/>
          <w:sz w:val="28"/>
          <w:szCs w:val="28"/>
        </w:rPr>
      </w:pPr>
    </w:p>
    <w:p w:rsidR="00932D53" w:rsidRDefault="00932D53" w:rsidP="000C76E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D72B98">
        <w:rPr>
          <w:sz w:val="28"/>
          <w:szCs w:val="28"/>
        </w:rPr>
        <w:t>.1.</w:t>
      </w:r>
      <w:r>
        <w:rPr>
          <w:sz w:val="28"/>
          <w:szCs w:val="28"/>
        </w:rPr>
        <w:t xml:space="preserve"> Каждое конкурсное задание (за исключением конкурсного задания «Образовательное событие») оценивается по четырем критериям, к</w:t>
      </w:r>
      <w:r>
        <w:rPr>
          <w:sz w:val="28"/>
          <w:szCs w:val="28"/>
          <w:lang w:eastAsia="ar-SA"/>
        </w:rPr>
        <w:t>аждый из которых оценивается по четырехбалльной шкале и суммируется:</w:t>
      </w:r>
    </w:p>
    <w:p w:rsidR="00932D53" w:rsidRPr="009C6935" w:rsidRDefault="00932D53" w:rsidP="00341264">
      <w:pPr>
        <w:ind w:firstLine="720"/>
        <w:jc w:val="both"/>
        <w:rPr>
          <w:sz w:val="28"/>
          <w:szCs w:val="28"/>
          <w:lang w:eastAsia="ar-SA"/>
        </w:rPr>
      </w:pPr>
      <w:r w:rsidRPr="009C6935">
        <w:rPr>
          <w:sz w:val="28"/>
          <w:szCs w:val="28"/>
          <w:lang w:eastAsia="ar-SA"/>
        </w:rPr>
        <w:t>0 баллов – показатель отсутствует</w:t>
      </w:r>
    </w:p>
    <w:p w:rsidR="00932D53" w:rsidRPr="009C6935" w:rsidRDefault="00932D53" w:rsidP="00341264">
      <w:pPr>
        <w:ind w:firstLine="720"/>
        <w:jc w:val="both"/>
        <w:rPr>
          <w:sz w:val="28"/>
          <w:szCs w:val="28"/>
          <w:lang w:eastAsia="ar-SA"/>
        </w:rPr>
      </w:pPr>
      <w:r w:rsidRPr="009C6935">
        <w:rPr>
          <w:sz w:val="28"/>
          <w:szCs w:val="28"/>
          <w:lang w:eastAsia="ar-SA"/>
        </w:rPr>
        <w:t>1 балл – показатель слабо выражен</w:t>
      </w:r>
    </w:p>
    <w:p w:rsidR="00932D53" w:rsidRPr="009C6935" w:rsidRDefault="00932D53" w:rsidP="00341264">
      <w:pPr>
        <w:ind w:firstLine="720"/>
        <w:jc w:val="both"/>
        <w:rPr>
          <w:sz w:val="28"/>
          <w:szCs w:val="28"/>
          <w:lang w:eastAsia="ar-SA"/>
        </w:rPr>
      </w:pPr>
      <w:r w:rsidRPr="009C6935">
        <w:rPr>
          <w:sz w:val="28"/>
          <w:szCs w:val="28"/>
          <w:lang w:eastAsia="ar-SA"/>
        </w:rPr>
        <w:t>2 балла – показатель хорошо выражен</w:t>
      </w:r>
    </w:p>
    <w:p w:rsidR="00932D53" w:rsidRPr="009C6935" w:rsidRDefault="00932D53" w:rsidP="00341264">
      <w:pPr>
        <w:ind w:firstLine="720"/>
        <w:jc w:val="both"/>
        <w:rPr>
          <w:sz w:val="28"/>
          <w:szCs w:val="28"/>
          <w:lang w:eastAsia="ar-SA"/>
        </w:rPr>
      </w:pPr>
      <w:r w:rsidRPr="009C6935">
        <w:rPr>
          <w:sz w:val="28"/>
          <w:szCs w:val="28"/>
          <w:lang w:eastAsia="ar-SA"/>
        </w:rPr>
        <w:t>3 балла – показатель выражен в полном объёме</w:t>
      </w:r>
    </w:p>
    <w:p w:rsidR="00932D53" w:rsidRDefault="00932D53" w:rsidP="000C76E6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баллов-12. </w:t>
      </w:r>
    </w:p>
    <w:p w:rsidR="00932D53" w:rsidRDefault="00932D53" w:rsidP="00341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24AD">
        <w:rPr>
          <w:sz w:val="28"/>
          <w:szCs w:val="28"/>
        </w:rPr>
        <w:t xml:space="preserve">осле каждого тура результаты </w:t>
      </w:r>
      <w:r>
        <w:rPr>
          <w:sz w:val="28"/>
          <w:szCs w:val="28"/>
        </w:rPr>
        <w:t>суммируются</w:t>
      </w:r>
      <w:r w:rsidRPr="004824AD">
        <w:rPr>
          <w:sz w:val="28"/>
          <w:szCs w:val="28"/>
        </w:rPr>
        <w:t>.</w:t>
      </w:r>
    </w:p>
    <w:p w:rsidR="00932D53" w:rsidRPr="00292785" w:rsidRDefault="00932D53" w:rsidP="0034126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3.2.Заочныйэтап состоит из трех конкурсных заданий. </w:t>
      </w:r>
      <w:r w:rsidRPr="00292785">
        <w:rPr>
          <w:color w:val="000000"/>
          <w:sz w:val="28"/>
          <w:szCs w:val="28"/>
        </w:rPr>
        <w:t xml:space="preserve">Допускаются все участника Конкурса. </w:t>
      </w:r>
    </w:p>
    <w:p w:rsidR="00932D53" w:rsidRDefault="00932D53" w:rsidP="00341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Конкурсное задание «</w:t>
      </w:r>
      <w:r w:rsidRPr="00AA1657">
        <w:rPr>
          <w:sz w:val="28"/>
          <w:szCs w:val="28"/>
        </w:rPr>
        <w:t>Интернет-ресурс</w:t>
      </w:r>
      <w:r>
        <w:rPr>
          <w:sz w:val="28"/>
          <w:szCs w:val="28"/>
        </w:rPr>
        <w:t>».</w:t>
      </w:r>
    </w:p>
    <w:p w:rsidR="00932D53" w:rsidRDefault="00932D53" w:rsidP="00341264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размещают на личном интернет сайте, в блоге или на личной странице методические и (или) иные авторские разработки, фото и видеоматериалы, отражающие опыт их педагогической работы.</w:t>
      </w:r>
    </w:p>
    <w:p w:rsidR="00932D53" w:rsidRPr="00FD3B2D" w:rsidRDefault="00932D53" w:rsidP="00341264">
      <w:pPr>
        <w:ind w:firstLine="708"/>
        <w:rPr>
          <w:sz w:val="28"/>
          <w:szCs w:val="28"/>
        </w:rPr>
      </w:pPr>
      <w:r w:rsidRPr="00FD3B2D">
        <w:rPr>
          <w:sz w:val="28"/>
          <w:szCs w:val="28"/>
        </w:rPr>
        <w:t>Критерии оценивания конкурсного задания:</w:t>
      </w:r>
    </w:p>
    <w:p w:rsidR="00932D53" w:rsidRDefault="00932D53" w:rsidP="0034126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тематическая организованность представленной информации</w:t>
      </w:r>
      <w:r>
        <w:rPr>
          <w:sz w:val="28"/>
          <w:szCs w:val="28"/>
          <w:lang w:eastAsia="en-US"/>
        </w:rPr>
        <w:t>;</w:t>
      </w:r>
    </w:p>
    <w:p w:rsidR="00932D53" w:rsidRDefault="00932D53" w:rsidP="00341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и методическая ценность размещенных материалов; </w:t>
      </w:r>
    </w:p>
    <w:p w:rsidR="00932D53" w:rsidRDefault="00932D53" w:rsidP="00341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использования материалов </w:t>
      </w:r>
      <w:r w:rsidRPr="001B0847">
        <w:rPr>
          <w:sz w:val="28"/>
          <w:szCs w:val="28"/>
        </w:rPr>
        <w:t>преподавател</w:t>
      </w:r>
      <w:r>
        <w:rPr>
          <w:sz w:val="28"/>
          <w:szCs w:val="28"/>
        </w:rPr>
        <w:t>ями</w:t>
      </w:r>
      <w:r w:rsidRPr="001B0847">
        <w:rPr>
          <w:sz w:val="28"/>
          <w:szCs w:val="28"/>
        </w:rPr>
        <w:t xml:space="preserve"> или </w:t>
      </w:r>
      <w:r>
        <w:rPr>
          <w:sz w:val="28"/>
          <w:szCs w:val="28"/>
        </w:rPr>
        <w:t>об</w:t>
      </w:r>
      <w:r w:rsidRPr="001B084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B0847">
        <w:rPr>
          <w:sz w:val="28"/>
          <w:szCs w:val="28"/>
        </w:rPr>
        <w:t>щи</w:t>
      </w:r>
      <w:r>
        <w:rPr>
          <w:sz w:val="28"/>
          <w:szCs w:val="28"/>
        </w:rPr>
        <w:t>ми</w:t>
      </w:r>
      <w:r w:rsidRPr="001B0847">
        <w:rPr>
          <w:sz w:val="28"/>
          <w:szCs w:val="28"/>
        </w:rPr>
        <w:t>ся</w:t>
      </w:r>
      <w:r>
        <w:rPr>
          <w:sz w:val="28"/>
          <w:szCs w:val="28"/>
        </w:rPr>
        <w:t xml:space="preserve">; </w:t>
      </w:r>
    </w:p>
    <w:p w:rsidR="00932D53" w:rsidRDefault="00932D53" w:rsidP="00341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представления информации. </w:t>
      </w:r>
    </w:p>
    <w:p w:rsidR="00932D53" w:rsidRDefault="00932D53" w:rsidP="000C76E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3.2.2. Конкурсное задание эссе</w:t>
      </w:r>
      <w:r w:rsidRPr="0031637A">
        <w:rPr>
          <w:b/>
          <w:bCs/>
          <w:sz w:val="28"/>
          <w:szCs w:val="28"/>
        </w:rPr>
        <w:t>«</w:t>
      </w:r>
      <w:r w:rsidRPr="001B0847">
        <w:rPr>
          <w:sz w:val="28"/>
          <w:szCs w:val="28"/>
        </w:rPr>
        <w:t>Я –педагог</w:t>
      </w:r>
      <w:r w:rsidRPr="0031637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932D53" w:rsidRDefault="00932D53" w:rsidP="001B0847">
      <w:pPr>
        <w:ind w:firstLine="708"/>
        <w:jc w:val="both"/>
        <w:rPr>
          <w:sz w:val="28"/>
          <w:szCs w:val="28"/>
        </w:rPr>
      </w:pPr>
      <w:r w:rsidRPr="00E42026">
        <w:rPr>
          <w:sz w:val="28"/>
          <w:szCs w:val="28"/>
        </w:rPr>
        <w:t xml:space="preserve">Целью написания эссе является раскрытие мотивов выбора учительской </w:t>
      </w:r>
      <w:r>
        <w:rPr>
          <w:sz w:val="28"/>
          <w:szCs w:val="28"/>
        </w:rPr>
        <w:t xml:space="preserve">(преподавательской) </w:t>
      </w:r>
      <w:r w:rsidRPr="00E42026">
        <w:rPr>
          <w:sz w:val="28"/>
          <w:szCs w:val="28"/>
        </w:rPr>
        <w:t xml:space="preserve">профессии, отражение собственных педагогических подходов к образованию, понимания </w:t>
      </w:r>
      <w:r>
        <w:rPr>
          <w:sz w:val="28"/>
          <w:szCs w:val="28"/>
        </w:rPr>
        <w:t>значения</w:t>
      </w:r>
      <w:r w:rsidRPr="00E42026">
        <w:rPr>
          <w:sz w:val="28"/>
          <w:szCs w:val="28"/>
        </w:rPr>
        <w:t xml:space="preserve"> педагога в современном обществе. </w:t>
      </w:r>
    </w:p>
    <w:p w:rsidR="00932D53" w:rsidRDefault="00932D53" w:rsidP="000C7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Формат: документ в текстовом редакторе Word. Шрифт – TimesNewRoman,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932D53" w:rsidRPr="00FD3B2D" w:rsidRDefault="00932D53" w:rsidP="001B0847">
      <w:pPr>
        <w:ind w:firstLine="708"/>
        <w:rPr>
          <w:sz w:val="28"/>
          <w:szCs w:val="28"/>
        </w:rPr>
      </w:pPr>
      <w:r w:rsidRPr="00FD3B2D">
        <w:rPr>
          <w:sz w:val="28"/>
          <w:szCs w:val="28"/>
        </w:rPr>
        <w:t>Критерии оценивания конкурсного задания:</w:t>
      </w:r>
    </w:p>
    <w:p w:rsidR="00932D53" w:rsidRPr="00B46DD1" w:rsidRDefault="00932D53" w:rsidP="00B46DD1">
      <w:pPr>
        <w:ind w:firstLine="709"/>
        <w:jc w:val="both"/>
        <w:rPr>
          <w:sz w:val="28"/>
          <w:szCs w:val="28"/>
        </w:rPr>
      </w:pPr>
      <w:r w:rsidRPr="00B46DD1">
        <w:rPr>
          <w:sz w:val="28"/>
          <w:szCs w:val="28"/>
        </w:rPr>
        <w:t xml:space="preserve">аргументированность позициивыбора профессии; </w:t>
      </w:r>
    </w:p>
    <w:p w:rsidR="00932D53" w:rsidRPr="00B46DD1" w:rsidRDefault="00932D53" w:rsidP="00B46DD1">
      <w:pPr>
        <w:ind w:firstLine="709"/>
        <w:jc w:val="both"/>
        <w:rPr>
          <w:sz w:val="28"/>
          <w:szCs w:val="28"/>
        </w:rPr>
      </w:pPr>
      <w:r w:rsidRPr="00B46DD1">
        <w:rPr>
          <w:sz w:val="28"/>
          <w:szCs w:val="28"/>
        </w:rPr>
        <w:t xml:space="preserve">формулирование проблем и видение путей их решения; </w:t>
      </w:r>
    </w:p>
    <w:p w:rsidR="00932D53" w:rsidRPr="00B46DD1" w:rsidRDefault="00932D53" w:rsidP="00B46DD1">
      <w:pPr>
        <w:ind w:firstLine="709"/>
        <w:jc w:val="both"/>
        <w:rPr>
          <w:sz w:val="28"/>
          <w:szCs w:val="28"/>
        </w:rPr>
      </w:pPr>
      <w:r w:rsidRPr="00B46DD1">
        <w:rPr>
          <w:sz w:val="28"/>
          <w:szCs w:val="28"/>
        </w:rPr>
        <w:t>понимание современных направлений педагогической деятельности;</w:t>
      </w:r>
    </w:p>
    <w:p w:rsidR="00932D53" w:rsidRDefault="00932D53" w:rsidP="00B46DD1">
      <w:pPr>
        <w:ind w:firstLine="709"/>
        <w:jc w:val="both"/>
        <w:rPr>
          <w:sz w:val="28"/>
          <w:szCs w:val="28"/>
        </w:rPr>
      </w:pPr>
      <w:r w:rsidRPr="00B46DD1">
        <w:rPr>
          <w:sz w:val="28"/>
          <w:szCs w:val="28"/>
        </w:rPr>
        <w:t xml:space="preserve">оригинальность изложения, языковая </w:t>
      </w:r>
      <w:r>
        <w:rPr>
          <w:sz w:val="28"/>
          <w:szCs w:val="28"/>
        </w:rPr>
        <w:t>грамотность.</w:t>
      </w:r>
    </w:p>
    <w:p w:rsidR="00932D53" w:rsidRPr="00FD3B2D" w:rsidRDefault="00932D53" w:rsidP="000E2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FD3B2D">
        <w:rPr>
          <w:sz w:val="28"/>
          <w:szCs w:val="28"/>
        </w:rPr>
        <w:t>Конкурсное задание - Видеоролик «Вы то, что надо!»</w:t>
      </w:r>
    </w:p>
    <w:p w:rsidR="00932D53" w:rsidRPr="00493A6F" w:rsidRDefault="00932D53" w:rsidP="00954E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A6F">
        <w:rPr>
          <w:sz w:val="28"/>
          <w:szCs w:val="28"/>
        </w:rPr>
        <w:t>Формат: видеоролик продолжительностью не более 3</w:t>
      </w:r>
      <w:r>
        <w:rPr>
          <w:sz w:val="28"/>
          <w:szCs w:val="28"/>
        </w:rPr>
        <w:t>-</w:t>
      </w:r>
      <w:r w:rsidRPr="00493A6F">
        <w:rPr>
          <w:sz w:val="28"/>
          <w:szCs w:val="28"/>
        </w:rPr>
        <w:t xml:space="preserve">х минут, </w:t>
      </w:r>
      <w:r>
        <w:rPr>
          <w:sz w:val="28"/>
          <w:szCs w:val="28"/>
        </w:rPr>
        <w:br/>
      </w:r>
      <w:r w:rsidRPr="00493A6F">
        <w:rPr>
          <w:sz w:val="28"/>
          <w:szCs w:val="28"/>
        </w:rPr>
        <w:t>свозможностью воспроизведения на большом количестве современныхц</w:t>
      </w:r>
      <w:r>
        <w:rPr>
          <w:sz w:val="28"/>
          <w:szCs w:val="28"/>
        </w:rPr>
        <w:t>и</w:t>
      </w:r>
      <w:r w:rsidRPr="00493A6F">
        <w:rPr>
          <w:sz w:val="28"/>
          <w:szCs w:val="28"/>
        </w:rPr>
        <w:t>фровых устройств: AVI, MPEG, MKV, WMV, FLY, FullHD и др.; качество нен</w:t>
      </w:r>
      <w:r>
        <w:rPr>
          <w:sz w:val="28"/>
          <w:szCs w:val="28"/>
        </w:rPr>
        <w:t>иже</w:t>
      </w:r>
      <w:r w:rsidRPr="00493A6F">
        <w:rPr>
          <w:sz w:val="28"/>
          <w:szCs w:val="28"/>
        </w:rPr>
        <w:t xml:space="preserve"> 360 рх</w:t>
      </w:r>
      <w:r>
        <w:rPr>
          <w:sz w:val="28"/>
          <w:szCs w:val="28"/>
        </w:rPr>
        <w:t>. В</w:t>
      </w:r>
      <w:r w:rsidRPr="00493A6F">
        <w:rPr>
          <w:sz w:val="28"/>
          <w:szCs w:val="28"/>
        </w:rPr>
        <w:t xml:space="preserve">идеоролик должен быть оформлен информационной заставкой </w:t>
      </w:r>
      <w:r>
        <w:rPr>
          <w:sz w:val="28"/>
          <w:szCs w:val="28"/>
        </w:rPr>
        <w:br/>
      </w:r>
      <w:bookmarkStart w:id="0" w:name="_GoBack"/>
      <w:bookmarkEnd w:id="0"/>
      <w:r w:rsidRPr="00493A6F">
        <w:rPr>
          <w:sz w:val="28"/>
          <w:szCs w:val="28"/>
        </w:rPr>
        <w:t>суказанием имени участника, района и образовательной организации, которую</w:t>
      </w:r>
      <w:r>
        <w:rPr>
          <w:sz w:val="28"/>
          <w:szCs w:val="28"/>
        </w:rPr>
        <w:t xml:space="preserve"> он</w:t>
      </w:r>
      <w:r w:rsidRPr="00493A6F">
        <w:rPr>
          <w:sz w:val="28"/>
          <w:szCs w:val="28"/>
        </w:rPr>
        <w:t xml:space="preserve"> представляет.</w:t>
      </w:r>
    </w:p>
    <w:p w:rsidR="00932D53" w:rsidRDefault="00932D53" w:rsidP="00954E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3A6F">
        <w:rPr>
          <w:sz w:val="28"/>
          <w:szCs w:val="28"/>
        </w:rPr>
        <w:t>Критерии оценивания:</w:t>
      </w:r>
    </w:p>
    <w:p w:rsidR="00932D53" w:rsidRPr="00493A6F" w:rsidRDefault="00932D53" w:rsidP="00954E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в представлении профессии;</w:t>
      </w:r>
    </w:p>
    <w:p w:rsidR="00932D53" w:rsidRPr="00493A6F" w:rsidRDefault="00932D53" w:rsidP="00954E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содержательность, презентация своей профессиональной позиции, </w:t>
      </w:r>
    </w:p>
    <w:p w:rsidR="00932D53" w:rsidRPr="00493A6F" w:rsidRDefault="00932D53" w:rsidP="00954E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педагогических компетенций</w:t>
      </w:r>
      <w:r w:rsidRPr="00493A6F">
        <w:rPr>
          <w:sz w:val="28"/>
          <w:szCs w:val="28"/>
        </w:rPr>
        <w:t>;</w:t>
      </w:r>
    </w:p>
    <w:p w:rsidR="00932D53" w:rsidRPr="00493A6F" w:rsidRDefault="00932D53" w:rsidP="00954E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сценария видеоролика.</w:t>
      </w:r>
    </w:p>
    <w:p w:rsidR="00932D53" w:rsidRPr="000039BC" w:rsidRDefault="00932D53" w:rsidP="00AA1657">
      <w:pPr>
        <w:jc w:val="both"/>
        <w:rPr>
          <w:sz w:val="28"/>
          <w:szCs w:val="28"/>
        </w:rPr>
      </w:pPr>
      <w:r w:rsidRPr="00AA1657">
        <w:rPr>
          <w:sz w:val="28"/>
          <w:szCs w:val="28"/>
        </w:rPr>
        <w:tab/>
      </w:r>
      <w:r>
        <w:rPr>
          <w:sz w:val="28"/>
          <w:szCs w:val="28"/>
        </w:rPr>
        <w:t>3.4</w:t>
      </w:r>
      <w:r w:rsidRPr="000039BC">
        <w:rPr>
          <w:sz w:val="28"/>
          <w:szCs w:val="28"/>
        </w:rPr>
        <w:t>. По итогамзаочного тура определяются 45 участников, по 15 человек в каждой номинации, набравшие наибольшее количество баллов.</w:t>
      </w:r>
    </w:p>
    <w:p w:rsidR="00932D53" w:rsidRPr="000039BC" w:rsidRDefault="00932D53" w:rsidP="009C2CBD">
      <w:pPr>
        <w:ind w:firstLine="708"/>
        <w:jc w:val="both"/>
        <w:rPr>
          <w:sz w:val="28"/>
          <w:szCs w:val="28"/>
        </w:rPr>
      </w:pPr>
      <w:r w:rsidRPr="000039BC">
        <w:rPr>
          <w:sz w:val="28"/>
          <w:szCs w:val="28"/>
        </w:rPr>
        <w:t xml:space="preserve">3.5.Очный этап Конкурса состоит из двухтуров. </w:t>
      </w:r>
    </w:p>
    <w:p w:rsidR="00932D53" w:rsidRPr="003E3504" w:rsidRDefault="00932D53" w:rsidP="009C2CBD">
      <w:pPr>
        <w:ind w:firstLine="708"/>
        <w:jc w:val="both"/>
        <w:rPr>
          <w:sz w:val="28"/>
          <w:szCs w:val="28"/>
        </w:rPr>
      </w:pPr>
      <w:r w:rsidRPr="003E3504">
        <w:rPr>
          <w:sz w:val="28"/>
          <w:szCs w:val="28"/>
        </w:rPr>
        <w:t xml:space="preserve">Первый тур </w:t>
      </w:r>
      <w:r>
        <w:rPr>
          <w:sz w:val="28"/>
          <w:szCs w:val="28"/>
        </w:rPr>
        <w:t>включает два</w:t>
      </w:r>
      <w:r w:rsidRPr="003E3504">
        <w:rPr>
          <w:sz w:val="28"/>
          <w:szCs w:val="28"/>
        </w:rPr>
        <w:t xml:space="preserve"> конкурсных задани</w:t>
      </w:r>
      <w:r>
        <w:rPr>
          <w:sz w:val="28"/>
          <w:szCs w:val="28"/>
        </w:rPr>
        <w:t>я</w:t>
      </w:r>
      <w:r w:rsidRPr="003E3504">
        <w:rPr>
          <w:sz w:val="28"/>
          <w:szCs w:val="28"/>
        </w:rPr>
        <w:t xml:space="preserve">. К участию в </w:t>
      </w:r>
      <w:r>
        <w:rPr>
          <w:sz w:val="28"/>
          <w:szCs w:val="28"/>
        </w:rPr>
        <w:t>нем</w:t>
      </w:r>
      <w:r w:rsidRPr="003E3504">
        <w:rPr>
          <w:sz w:val="28"/>
          <w:szCs w:val="28"/>
        </w:rPr>
        <w:t xml:space="preserve"> допускаются 45 участников Конкурса по 15 человек из каждой номинации.</w:t>
      </w:r>
    </w:p>
    <w:p w:rsidR="00932D53" w:rsidRPr="003E3504" w:rsidRDefault="00932D53" w:rsidP="000648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3504">
        <w:rPr>
          <w:sz w:val="28"/>
          <w:szCs w:val="28"/>
        </w:rPr>
        <w:t>.5.1. Конкурсное задание</w:t>
      </w:r>
      <w:r>
        <w:rPr>
          <w:sz w:val="28"/>
          <w:szCs w:val="28"/>
        </w:rPr>
        <w:t>:</w:t>
      </w:r>
      <w:r w:rsidRPr="00064834">
        <w:rPr>
          <w:sz w:val="28"/>
          <w:szCs w:val="28"/>
        </w:rPr>
        <w:t>презентация из опыта работы «У меня это хорошо получается».</w:t>
      </w:r>
    </w:p>
    <w:p w:rsidR="00932D53" w:rsidRPr="00D26AA9" w:rsidRDefault="00932D53" w:rsidP="00954E65">
      <w:pPr>
        <w:ind w:firstLine="708"/>
        <w:jc w:val="both"/>
        <w:rPr>
          <w:sz w:val="28"/>
          <w:szCs w:val="28"/>
        </w:rPr>
      </w:pPr>
      <w:r w:rsidRPr="00D26AA9">
        <w:rPr>
          <w:sz w:val="28"/>
          <w:szCs w:val="28"/>
        </w:rPr>
        <w:t xml:space="preserve">Формат конкурсного задания: участник самостоятельно определяет формат выступления. Участие помощников не допускается. Регламент выступления – </w:t>
      </w:r>
      <w:r>
        <w:rPr>
          <w:sz w:val="28"/>
          <w:szCs w:val="28"/>
        </w:rPr>
        <w:t>5</w:t>
      </w:r>
      <w:r w:rsidRPr="00D26AA9">
        <w:rPr>
          <w:sz w:val="28"/>
          <w:szCs w:val="28"/>
        </w:rPr>
        <w:t>минут.</w:t>
      </w:r>
    </w:p>
    <w:p w:rsidR="00932D53" w:rsidRPr="00D26AA9" w:rsidRDefault="00932D53" w:rsidP="00985EFC">
      <w:pPr>
        <w:ind w:firstLine="708"/>
        <w:rPr>
          <w:sz w:val="28"/>
          <w:szCs w:val="28"/>
        </w:rPr>
      </w:pPr>
      <w:r w:rsidRPr="00D26AA9">
        <w:rPr>
          <w:sz w:val="28"/>
          <w:szCs w:val="28"/>
        </w:rPr>
        <w:t>Критерии оценивания конкурсного задания:</w:t>
      </w:r>
    </w:p>
    <w:p w:rsidR="00932D53" w:rsidRPr="00D26AA9" w:rsidRDefault="00932D53" w:rsidP="00064834">
      <w:pPr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 xml:space="preserve">методическое и практическоесодержание выступления; </w:t>
      </w:r>
    </w:p>
    <w:p w:rsidR="00932D53" w:rsidRPr="00D26AA9" w:rsidRDefault="00932D53" w:rsidP="00064834">
      <w:pPr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умение транслировать свой опыт работы;</w:t>
      </w:r>
    </w:p>
    <w:p w:rsidR="00932D53" w:rsidRDefault="00932D53" w:rsidP="00D26AA9">
      <w:pPr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социальная и гражданская позиция педагога</w:t>
      </w:r>
      <w:r>
        <w:rPr>
          <w:sz w:val="28"/>
          <w:szCs w:val="28"/>
        </w:rPr>
        <w:t>;</w:t>
      </w:r>
    </w:p>
    <w:p w:rsidR="00932D53" w:rsidRPr="004E3F4C" w:rsidRDefault="00932D53" w:rsidP="00D26AA9">
      <w:pPr>
        <w:ind w:firstLine="709"/>
        <w:jc w:val="both"/>
        <w:rPr>
          <w:sz w:val="32"/>
          <w:szCs w:val="32"/>
        </w:rPr>
      </w:pPr>
      <w:r w:rsidRPr="004E3F4C">
        <w:rPr>
          <w:sz w:val="28"/>
          <w:szCs w:val="28"/>
        </w:rPr>
        <w:t xml:space="preserve">оригинальность </w:t>
      </w:r>
      <w:r>
        <w:rPr>
          <w:sz w:val="28"/>
          <w:szCs w:val="28"/>
        </w:rPr>
        <w:t>подачи материала.</w:t>
      </w:r>
    </w:p>
    <w:p w:rsidR="00932D53" w:rsidRPr="00D26AA9" w:rsidRDefault="00932D53" w:rsidP="00D26AA9">
      <w:pPr>
        <w:ind w:firstLine="709"/>
        <w:rPr>
          <w:sz w:val="28"/>
          <w:szCs w:val="28"/>
        </w:rPr>
      </w:pPr>
      <w:r w:rsidRPr="00D26AA9">
        <w:rPr>
          <w:sz w:val="28"/>
          <w:szCs w:val="28"/>
        </w:rPr>
        <w:t>3.5.2. Конкурсное задание «Образовательное событие».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Участник в номинации «Молодой учитель</w:t>
      </w:r>
      <w:r>
        <w:rPr>
          <w:sz w:val="28"/>
          <w:szCs w:val="28"/>
        </w:rPr>
        <w:t>муниципаль-ной/государственной</w:t>
      </w:r>
      <w:r w:rsidRPr="00D26AA9">
        <w:rPr>
          <w:sz w:val="28"/>
          <w:szCs w:val="28"/>
        </w:rPr>
        <w:t xml:space="preserve"> общеобразовательной организации» представляет образовательное событие – урок. Регламент проведения урока – 40 минут.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Критерии оценивания конкурсного задания:</w:t>
      </w:r>
    </w:p>
    <w:p w:rsidR="00932D53" w:rsidRPr="00D26AA9" w:rsidRDefault="00932D53" w:rsidP="00D26AA9">
      <w:pPr>
        <w:pStyle w:val="BodyText"/>
        <w:tabs>
          <w:tab w:val="left" w:pos="970"/>
        </w:tabs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информационная и языковая грамотность;</w:t>
      </w:r>
    </w:p>
    <w:p w:rsidR="00932D53" w:rsidRPr="00D26AA9" w:rsidRDefault="00932D53" w:rsidP="00D26AA9">
      <w:pPr>
        <w:pStyle w:val="BodyText"/>
        <w:tabs>
          <w:tab w:val="left" w:pos="1138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результативность;</w:t>
      </w:r>
    </w:p>
    <w:p w:rsidR="00932D53" w:rsidRPr="00D26AA9" w:rsidRDefault="00932D53" w:rsidP="00D26AA9">
      <w:pPr>
        <w:pStyle w:val="BodyText"/>
        <w:tabs>
          <w:tab w:val="left" w:pos="1138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методическое мастерство и творчество;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мотивирование к обучению;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рефлексия и оценивание;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организационная культура;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эффективная коммуникация;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ценностные ориентиры;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метапредметность и межпредметная интеграция;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самостоятельность и творчество.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 xml:space="preserve">Участник в номинации «Молодой педагог учреждения дополнительного образования» представляет образовательное событие – занятие. </w:t>
      </w:r>
      <w:r>
        <w:rPr>
          <w:sz w:val="28"/>
          <w:szCs w:val="28"/>
        </w:rPr>
        <w:t xml:space="preserve">Регламент проведения занятия – </w:t>
      </w:r>
      <w:r w:rsidRPr="00D26AA9">
        <w:rPr>
          <w:sz w:val="28"/>
          <w:szCs w:val="28"/>
        </w:rPr>
        <w:t>40 минут.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Критерии оценивания конкурсного задания: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умение поставить конкретную цель, определить задачи и подобрать нужные для них решения;</w:t>
      </w:r>
    </w:p>
    <w:p w:rsidR="00932D53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соответствие содержания использованных технологий и достигнутых результатов поставленным целям;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качество выполнения основных профессиональных функций: обучение, воспитания, развития (коррекции) в процессе педагогической деятельности;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использование участниками занятия разных типов и видов источников знаний;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умение создавать и поддерживать высокий уровень мотивации и высокую интенсивность деятельности участников;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умение пробудить интерес у детей и желание заниматься в аналогичном объединении;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умение организовывать взаимодействие учащихся между собой;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умение включить каждого из учащихся в совместную творческую деятельность;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культура общения;</w:t>
      </w:r>
    </w:p>
    <w:p w:rsidR="00932D53" w:rsidRPr="00D26AA9" w:rsidRDefault="00932D53" w:rsidP="00D26AA9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завершенность занятия и оригинальность формы его проведения.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 xml:space="preserve">Участник в номинации «Молодой преподаватель профессиональной образовательной организации» представляет образовательное событие </w:t>
      </w:r>
      <w:r>
        <w:rPr>
          <w:sz w:val="28"/>
          <w:szCs w:val="28"/>
        </w:rPr>
        <w:t>–</w:t>
      </w:r>
      <w:r w:rsidRPr="00D26AA9">
        <w:rPr>
          <w:sz w:val="28"/>
          <w:szCs w:val="28"/>
        </w:rPr>
        <w:t xml:space="preserve"> учебное занятие с элементами практической деятельности. Регламент проведения учебного занятия – 40 минут.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Критерии оценивания конкурсного задания: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методическое мастерство и творчество;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мотивирование к обучению;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рефлексия и оценивание;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организационная культура;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эффективная коммуникация;</w:t>
      </w:r>
    </w:p>
    <w:p w:rsidR="00932D53" w:rsidRPr="00D26AA9" w:rsidRDefault="00932D53" w:rsidP="00D26AA9">
      <w:pPr>
        <w:pStyle w:val="BodyText"/>
        <w:tabs>
          <w:tab w:val="left" w:pos="1180"/>
        </w:tabs>
        <w:spacing w:after="0"/>
        <w:ind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>результативность.</w:t>
      </w:r>
    </w:p>
    <w:p w:rsidR="00932D53" w:rsidRPr="00D26AA9" w:rsidRDefault="00932D53" w:rsidP="000F3519">
      <w:pPr>
        <w:pStyle w:val="BodyText"/>
        <w:numPr>
          <w:ilvl w:val="1"/>
          <w:numId w:val="3"/>
        </w:numPr>
        <w:spacing w:after="0"/>
        <w:ind w:left="0" w:right="20" w:firstLine="709"/>
        <w:jc w:val="both"/>
        <w:rPr>
          <w:sz w:val="28"/>
          <w:szCs w:val="28"/>
        </w:rPr>
      </w:pPr>
      <w:r w:rsidRPr="00D26AA9">
        <w:rPr>
          <w:sz w:val="28"/>
          <w:szCs w:val="28"/>
        </w:rPr>
        <w:t xml:space="preserve">Второй тур состоит из двух конкурсных заданий. Допускаются </w:t>
      </w:r>
      <w:r>
        <w:rPr>
          <w:sz w:val="28"/>
          <w:szCs w:val="28"/>
        </w:rPr>
        <w:br/>
      </w:r>
      <w:r w:rsidRPr="00D26AA9">
        <w:rPr>
          <w:sz w:val="28"/>
          <w:szCs w:val="28"/>
        </w:rPr>
        <w:t>15 участников Конкурса по 5 человек из каждой номинации, набравших наибольшее количество баллов в первом туре.</w:t>
      </w:r>
    </w:p>
    <w:p w:rsidR="00932D53" w:rsidRPr="001C4375" w:rsidRDefault="00932D53" w:rsidP="00A40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 w:rsidRPr="001C4375">
        <w:rPr>
          <w:sz w:val="28"/>
          <w:szCs w:val="28"/>
        </w:rPr>
        <w:t>Конкурсное задание «Мастерская молодого педагога»</w:t>
      </w:r>
      <w:r>
        <w:rPr>
          <w:sz w:val="28"/>
          <w:szCs w:val="28"/>
        </w:rPr>
        <w:t>.</w:t>
      </w:r>
    </w:p>
    <w:p w:rsidR="00932D53" w:rsidRPr="000E0F4F" w:rsidRDefault="00932D53" w:rsidP="000E0F4F">
      <w:pPr>
        <w:ind w:firstLine="709"/>
        <w:jc w:val="both"/>
        <w:rPr>
          <w:sz w:val="28"/>
          <w:szCs w:val="28"/>
        </w:rPr>
      </w:pPr>
      <w:r w:rsidRPr="000E0F4F">
        <w:rPr>
          <w:sz w:val="28"/>
          <w:szCs w:val="28"/>
        </w:rPr>
        <w:t>Формат конкурсного задания: проведение мастер-класса</w:t>
      </w:r>
      <w:r>
        <w:rPr>
          <w:sz w:val="28"/>
          <w:szCs w:val="28"/>
        </w:rPr>
        <w:t>.</w:t>
      </w:r>
      <w:r w:rsidRPr="0080797A">
        <w:rPr>
          <w:sz w:val="28"/>
          <w:szCs w:val="28"/>
        </w:rPr>
        <w:t>Тема определяется участникомсамостоятельно.</w:t>
      </w:r>
      <w:r w:rsidRPr="000E0F4F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выступления </w:t>
      </w:r>
      <w:r w:rsidRPr="000E0F4F">
        <w:rPr>
          <w:sz w:val="28"/>
          <w:szCs w:val="28"/>
        </w:rPr>
        <w:t xml:space="preserve">– </w:t>
      </w:r>
      <w:r>
        <w:rPr>
          <w:sz w:val="28"/>
          <w:szCs w:val="28"/>
        </w:rPr>
        <w:t>15</w:t>
      </w:r>
      <w:r w:rsidRPr="000E0F4F">
        <w:rPr>
          <w:sz w:val="28"/>
          <w:szCs w:val="28"/>
        </w:rPr>
        <w:t xml:space="preserve"> минут.</w:t>
      </w:r>
    </w:p>
    <w:p w:rsidR="00932D53" w:rsidRPr="001C4375" w:rsidRDefault="00932D53" w:rsidP="00115666">
      <w:pPr>
        <w:ind w:firstLine="708"/>
        <w:rPr>
          <w:sz w:val="28"/>
          <w:szCs w:val="28"/>
        </w:rPr>
      </w:pPr>
      <w:r w:rsidRPr="001C4375">
        <w:rPr>
          <w:sz w:val="28"/>
          <w:szCs w:val="28"/>
        </w:rPr>
        <w:t>Критерии оценивания конкурсного задания:</w:t>
      </w:r>
    </w:p>
    <w:p w:rsidR="00932D53" w:rsidRPr="0080797A" w:rsidRDefault="00932D53" w:rsidP="0011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97A">
        <w:rPr>
          <w:sz w:val="28"/>
          <w:szCs w:val="28"/>
        </w:rPr>
        <w:t xml:space="preserve">глубина и оригинальность содержания; </w:t>
      </w:r>
    </w:p>
    <w:p w:rsidR="00932D53" w:rsidRPr="0080797A" w:rsidRDefault="00932D53" w:rsidP="0011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97A">
        <w:rPr>
          <w:sz w:val="28"/>
          <w:szCs w:val="28"/>
        </w:rPr>
        <w:t xml:space="preserve">методическая и практическая ценность для </w:t>
      </w:r>
      <w:r>
        <w:rPr>
          <w:sz w:val="28"/>
          <w:szCs w:val="28"/>
        </w:rPr>
        <w:t>педагогов</w:t>
      </w:r>
      <w:r w:rsidRPr="0080797A">
        <w:rPr>
          <w:sz w:val="28"/>
          <w:szCs w:val="28"/>
        </w:rPr>
        <w:t xml:space="preserve">; </w:t>
      </w:r>
    </w:p>
    <w:p w:rsidR="00932D53" w:rsidRPr="0080797A" w:rsidRDefault="00932D53" w:rsidP="0011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97A">
        <w:rPr>
          <w:sz w:val="28"/>
          <w:szCs w:val="28"/>
        </w:rPr>
        <w:t>умение транслировать (передать) свой опыт работы;</w:t>
      </w:r>
    </w:p>
    <w:p w:rsidR="00932D53" w:rsidRPr="00E66818" w:rsidRDefault="00932D53" w:rsidP="00115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818">
        <w:rPr>
          <w:sz w:val="28"/>
          <w:szCs w:val="28"/>
        </w:rPr>
        <w:t xml:space="preserve">общая культура, </w:t>
      </w:r>
      <w:r>
        <w:rPr>
          <w:sz w:val="28"/>
          <w:szCs w:val="28"/>
        </w:rPr>
        <w:t>к</w:t>
      </w:r>
      <w:r w:rsidRPr="00E66818">
        <w:rPr>
          <w:sz w:val="28"/>
          <w:szCs w:val="28"/>
        </w:rPr>
        <w:t>оммуникативные качества.</w:t>
      </w:r>
    </w:p>
    <w:p w:rsidR="00932D53" w:rsidRPr="0068387C" w:rsidRDefault="00932D53" w:rsidP="00E66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Pr="001C4375">
        <w:rPr>
          <w:sz w:val="28"/>
          <w:szCs w:val="28"/>
        </w:rPr>
        <w:t xml:space="preserve">Конкурсное задание </w:t>
      </w:r>
      <w:r w:rsidRPr="0068387C">
        <w:rPr>
          <w:sz w:val="28"/>
          <w:szCs w:val="28"/>
        </w:rPr>
        <w:t>Ток-шоу «Профессиональный разговор»</w:t>
      </w:r>
      <w:r>
        <w:rPr>
          <w:sz w:val="28"/>
          <w:szCs w:val="28"/>
        </w:rPr>
        <w:t>.</w:t>
      </w:r>
    </w:p>
    <w:p w:rsidR="00932D53" w:rsidRPr="00CD6563" w:rsidRDefault="00932D53" w:rsidP="00E66818">
      <w:pPr>
        <w:ind w:firstLine="709"/>
        <w:jc w:val="both"/>
        <w:rPr>
          <w:sz w:val="28"/>
          <w:szCs w:val="28"/>
        </w:rPr>
      </w:pPr>
      <w:r w:rsidRPr="00CD6563">
        <w:rPr>
          <w:sz w:val="28"/>
          <w:szCs w:val="28"/>
        </w:rPr>
        <w:t>Формат</w:t>
      </w:r>
      <w:r>
        <w:rPr>
          <w:sz w:val="28"/>
          <w:szCs w:val="28"/>
        </w:rPr>
        <w:t xml:space="preserve"> конкурсного задания</w:t>
      </w:r>
      <w:r w:rsidRPr="00CD6563">
        <w:rPr>
          <w:sz w:val="28"/>
          <w:szCs w:val="28"/>
        </w:rPr>
        <w:t xml:space="preserve">: ток-шоу, в котором </w:t>
      </w:r>
      <w:r>
        <w:rPr>
          <w:sz w:val="28"/>
          <w:szCs w:val="28"/>
        </w:rPr>
        <w:t>участники</w:t>
      </w:r>
      <w:r w:rsidRPr="00CD6563">
        <w:rPr>
          <w:sz w:val="28"/>
          <w:szCs w:val="28"/>
        </w:rPr>
        <w:t xml:space="preserve"> Конкурса ведут обсуждение проблемных педагогических ситуаций в рамках заданной темы. Тема ток-шоу и его ведущий определяется Оргкомитетом Конкурса и оглашается накануне проведения мероприятия. Регламент</w:t>
      </w:r>
      <w:r>
        <w:rPr>
          <w:sz w:val="28"/>
          <w:szCs w:val="28"/>
        </w:rPr>
        <w:t xml:space="preserve"> проведения конкурсного задания – 60 минут</w:t>
      </w:r>
      <w:r w:rsidRPr="00CD6563">
        <w:rPr>
          <w:sz w:val="28"/>
          <w:szCs w:val="28"/>
        </w:rPr>
        <w:t>.</w:t>
      </w:r>
    </w:p>
    <w:p w:rsidR="00932D53" w:rsidRDefault="00932D53" w:rsidP="00115666">
      <w:pPr>
        <w:ind w:firstLine="708"/>
        <w:rPr>
          <w:sz w:val="28"/>
          <w:szCs w:val="28"/>
        </w:rPr>
      </w:pPr>
      <w:r w:rsidRPr="001C4375">
        <w:rPr>
          <w:sz w:val="28"/>
          <w:szCs w:val="28"/>
        </w:rPr>
        <w:t>Критерии оценивания конкурсного задания:</w:t>
      </w:r>
    </w:p>
    <w:p w:rsidR="00932D53" w:rsidRDefault="00932D53" w:rsidP="00403147">
      <w:pPr>
        <w:ind w:firstLine="709"/>
        <w:jc w:val="both"/>
        <w:rPr>
          <w:sz w:val="28"/>
          <w:szCs w:val="28"/>
        </w:rPr>
      </w:pPr>
      <w:r w:rsidRPr="00115666">
        <w:rPr>
          <w:sz w:val="28"/>
          <w:szCs w:val="28"/>
        </w:rPr>
        <w:t>знание и понимание современных тенденций р</w:t>
      </w:r>
      <w:r>
        <w:rPr>
          <w:sz w:val="28"/>
          <w:szCs w:val="28"/>
        </w:rPr>
        <w:t>азвития образования и общества;</w:t>
      </w:r>
    </w:p>
    <w:p w:rsidR="00932D53" w:rsidRDefault="00932D53" w:rsidP="00403147">
      <w:pPr>
        <w:ind w:firstLine="709"/>
        <w:jc w:val="both"/>
        <w:rPr>
          <w:sz w:val="28"/>
          <w:szCs w:val="28"/>
        </w:rPr>
      </w:pPr>
    </w:p>
    <w:p w:rsidR="00932D53" w:rsidRDefault="00932D53" w:rsidP="00115666">
      <w:pPr>
        <w:ind w:firstLine="708"/>
        <w:jc w:val="both"/>
        <w:rPr>
          <w:sz w:val="28"/>
          <w:szCs w:val="28"/>
        </w:rPr>
      </w:pPr>
      <w:r w:rsidRPr="00E66818">
        <w:rPr>
          <w:sz w:val="28"/>
          <w:szCs w:val="28"/>
        </w:rPr>
        <w:t>наличие собственной позиции по теме, глубина и оригинальность суждений;</w:t>
      </w:r>
    </w:p>
    <w:p w:rsidR="00932D53" w:rsidRPr="00115666" w:rsidRDefault="00932D53" w:rsidP="00115666">
      <w:pPr>
        <w:ind w:firstLine="708"/>
        <w:jc w:val="both"/>
        <w:rPr>
          <w:sz w:val="28"/>
          <w:szCs w:val="28"/>
        </w:rPr>
      </w:pPr>
      <w:r w:rsidRPr="00115666">
        <w:rPr>
          <w:sz w:val="28"/>
          <w:szCs w:val="28"/>
        </w:rPr>
        <w:t>содержательность и аргументированность выступления;</w:t>
      </w:r>
    </w:p>
    <w:p w:rsidR="00932D53" w:rsidRPr="00115666" w:rsidRDefault="00932D53" w:rsidP="00115666">
      <w:pPr>
        <w:ind w:firstLine="708"/>
        <w:jc w:val="both"/>
        <w:rPr>
          <w:sz w:val="28"/>
          <w:szCs w:val="28"/>
        </w:rPr>
      </w:pPr>
      <w:r w:rsidRPr="00115666">
        <w:rPr>
          <w:sz w:val="28"/>
          <w:szCs w:val="28"/>
        </w:rPr>
        <w:t>умение вести профессиональный диалог.</w:t>
      </w:r>
    </w:p>
    <w:p w:rsidR="00932D53" w:rsidRPr="000039BC" w:rsidRDefault="00932D53" w:rsidP="009B20A0">
      <w:pPr>
        <w:ind w:firstLine="708"/>
        <w:jc w:val="both"/>
        <w:rPr>
          <w:sz w:val="28"/>
          <w:szCs w:val="28"/>
        </w:rPr>
      </w:pPr>
      <w:r w:rsidRPr="000039BC">
        <w:rPr>
          <w:sz w:val="28"/>
          <w:szCs w:val="28"/>
        </w:rPr>
        <w:t>3.7.По итогам второго (очного) этапа определяются победитель,два призёра и два лауреата Конкурса в каждой номинации.</w:t>
      </w:r>
    </w:p>
    <w:p w:rsidR="00932D53" w:rsidRPr="000B7E09" w:rsidRDefault="00932D53" w:rsidP="000847E5">
      <w:pPr>
        <w:ind w:firstLine="708"/>
        <w:rPr>
          <w:color w:val="FF0000"/>
          <w:sz w:val="28"/>
          <w:szCs w:val="28"/>
        </w:rPr>
      </w:pPr>
    </w:p>
    <w:p w:rsidR="00932D53" w:rsidRPr="00115666" w:rsidRDefault="00932D53" w:rsidP="000F3519">
      <w:pPr>
        <w:numPr>
          <w:ilvl w:val="0"/>
          <w:numId w:val="1"/>
        </w:numPr>
        <w:jc w:val="center"/>
        <w:rPr>
          <w:sz w:val="28"/>
          <w:szCs w:val="28"/>
        </w:rPr>
      </w:pPr>
      <w:r w:rsidRPr="00115666">
        <w:rPr>
          <w:sz w:val="28"/>
          <w:szCs w:val="28"/>
        </w:rPr>
        <w:t>Жюри и счетная комиссия Конкурса</w:t>
      </w:r>
    </w:p>
    <w:p w:rsidR="00932D53" w:rsidRPr="002708D5" w:rsidRDefault="00932D53" w:rsidP="00E66818">
      <w:pPr>
        <w:ind w:firstLine="709"/>
        <w:rPr>
          <w:sz w:val="28"/>
          <w:szCs w:val="28"/>
        </w:rPr>
      </w:pPr>
    </w:p>
    <w:p w:rsidR="00932D53" w:rsidRDefault="00932D53" w:rsidP="001156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708D5">
        <w:rPr>
          <w:sz w:val="28"/>
          <w:szCs w:val="28"/>
        </w:rPr>
        <w:t>Жюри Конкурса формируется из</w:t>
      </w:r>
      <w:r w:rsidRPr="008C372D">
        <w:rPr>
          <w:sz w:val="28"/>
          <w:szCs w:val="28"/>
        </w:rPr>
        <w:t>педагогически</w:t>
      </w:r>
      <w:r>
        <w:rPr>
          <w:sz w:val="28"/>
          <w:szCs w:val="28"/>
        </w:rPr>
        <w:t>х</w:t>
      </w:r>
      <w:r w:rsidRPr="008C372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8C372D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8C372D">
        <w:rPr>
          <w:sz w:val="28"/>
          <w:szCs w:val="28"/>
        </w:rPr>
        <w:t xml:space="preserve"> педагогическую и (или) научно-педагогическую</w:t>
      </w:r>
      <w:r>
        <w:rPr>
          <w:sz w:val="28"/>
          <w:szCs w:val="28"/>
        </w:rPr>
        <w:t xml:space="preserve"> и научно-методическую </w:t>
      </w:r>
      <w:r w:rsidRPr="008C372D">
        <w:rPr>
          <w:sz w:val="28"/>
          <w:szCs w:val="28"/>
        </w:rPr>
        <w:t>работу в образовательных организациях</w:t>
      </w:r>
      <w:r>
        <w:rPr>
          <w:sz w:val="28"/>
          <w:szCs w:val="28"/>
        </w:rPr>
        <w:t xml:space="preserve"> Краснодарского края</w:t>
      </w:r>
      <w:r w:rsidRPr="008C372D">
        <w:rPr>
          <w:sz w:val="28"/>
          <w:szCs w:val="28"/>
        </w:rPr>
        <w:t>, победител</w:t>
      </w:r>
      <w:r>
        <w:rPr>
          <w:sz w:val="28"/>
          <w:szCs w:val="28"/>
        </w:rPr>
        <w:t>ей</w:t>
      </w:r>
      <w:r w:rsidRPr="008C372D">
        <w:rPr>
          <w:sz w:val="28"/>
          <w:szCs w:val="28"/>
        </w:rPr>
        <w:t xml:space="preserve"> предыдущих Конкурсов, представител</w:t>
      </w:r>
      <w:r>
        <w:rPr>
          <w:sz w:val="28"/>
          <w:szCs w:val="28"/>
        </w:rPr>
        <w:t>ей</w:t>
      </w:r>
      <w:r w:rsidRPr="008C372D">
        <w:rPr>
          <w:sz w:val="28"/>
          <w:szCs w:val="28"/>
        </w:rPr>
        <w:t xml:space="preserve"> научных учрежден</w:t>
      </w:r>
      <w:r>
        <w:rPr>
          <w:sz w:val="28"/>
          <w:szCs w:val="28"/>
        </w:rPr>
        <w:t xml:space="preserve">ий и общественных организаций, территориально-методических служб. </w:t>
      </w:r>
    </w:p>
    <w:p w:rsidR="00932D53" w:rsidRDefault="00932D53" w:rsidP="00115666">
      <w:pPr>
        <w:ind w:firstLine="72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4.2. </w:t>
      </w:r>
      <w:r w:rsidRPr="00633524">
        <w:rPr>
          <w:kern w:val="1"/>
          <w:sz w:val="28"/>
          <w:szCs w:val="28"/>
          <w:lang w:eastAsia="ar-SA"/>
        </w:rPr>
        <w:t xml:space="preserve">Жюри оценивает выполнение конкурсных мероприятий в баллах в соответствии с критериями, установленными </w:t>
      </w:r>
      <w:r>
        <w:rPr>
          <w:kern w:val="1"/>
          <w:sz w:val="28"/>
          <w:szCs w:val="28"/>
          <w:lang w:eastAsia="ar-SA"/>
        </w:rPr>
        <w:t>настоящим П</w:t>
      </w:r>
      <w:r w:rsidRPr="00633524">
        <w:rPr>
          <w:kern w:val="1"/>
          <w:sz w:val="28"/>
          <w:szCs w:val="28"/>
          <w:lang w:eastAsia="ar-SA"/>
        </w:rPr>
        <w:t>орядком. По каждому конкурсному мероприятию члены жюри заполняют оценочные ведомости</w:t>
      </w:r>
      <w:r>
        <w:rPr>
          <w:kern w:val="1"/>
          <w:sz w:val="28"/>
          <w:szCs w:val="28"/>
          <w:lang w:eastAsia="ar-SA"/>
        </w:rPr>
        <w:t xml:space="preserve"> (</w:t>
      </w:r>
      <w:r w:rsidRPr="0082289F">
        <w:rPr>
          <w:sz w:val="28"/>
          <w:szCs w:val="28"/>
        </w:rPr>
        <w:t>приложен</w:t>
      </w:r>
      <w:r>
        <w:rPr>
          <w:sz w:val="28"/>
          <w:szCs w:val="28"/>
        </w:rPr>
        <w:t>ия № 5- 6)</w:t>
      </w:r>
      <w:r w:rsidRPr="00633524">
        <w:rPr>
          <w:kern w:val="1"/>
          <w:sz w:val="28"/>
          <w:szCs w:val="28"/>
          <w:lang w:eastAsia="ar-SA"/>
        </w:rPr>
        <w:t xml:space="preserve"> и передают их в счетную комиссию.</w:t>
      </w:r>
    </w:p>
    <w:p w:rsidR="00932D53" w:rsidRPr="00633524" w:rsidRDefault="00932D53" w:rsidP="00115666">
      <w:pPr>
        <w:ind w:firstLine="72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4.3. Члены ж</w:t>
      </w:r>
      <w:r w:rsidRPr="00633524">
        <w:rPr>
          <w:kern w:val="1"/>
          <w:sz w:val="28"/>
          <w:szCs w:val="28"/>
          <w:lang w:eastAsia="ar-SA"/>
        </w:rPr>
        <w:t xml:space="preserve">юри обязаны соблюдать настоящий </w:t>
      </w:r>
      <w:r>
        <w:rPr>
          <w:kern w:val="1"/>
          <w:sz w:val="28"/>
          <w:szCs w:val="28"/>
          <w:lang w:eastAsia="ar-SA"/>
        </w:rPr>
        <w:t>П</w:t>
      </w:r>
      <w:r w:rsidRPr="00633524">
        <w:rPr>
          <w:kern w:val="1"/>
          <w:sz w:val="28"/>
          <w:szCs w:val="28"/>
          <w:lang w:eastAsia="ar-SA"/>
        </w:rPr>
        <w:t>орядок, регламент работы</w:t>
      </w:r>
      <w:r>
        <w:rPr>
          <w:kern w:val="1"/>
          <w:sz w:val="28"/>
          <w:szCs w:val="28"/>
          <w:lang w:eastAsia="ar-SA"/>
        </w:rPr>
        <w:t>, голосовать индивидуально</w:t>
      </w:r>
      <w:r w:rsidRPr="00633524">
        <w:rPr>
          <w:kern w:val="1"/>
          <w:sz w:val="28"/>
          <w:szCs w:val="28"/>
          <w:lang w:eastAsia="ar-SA"/>
        </w:rPr>
        <w:t xml:space="preserve">. </w:t>
      </w:r>
    </w:p>
    <w:p w:rsidR="00932D53" w:rsidRPr="00633524" w:rsidRDefault="00932D53" w:rsidP="00115666">
      <w:pPr>
        <w:ind w:firstLine="72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4.4.Счетная комиссия</w:t>
      </w:r>
      <w:r w:rsidRPr="00633524">
        <w:rPr>
          <w:kern w:val="1"/>
          <w:sz w:val="28"/>
          <w:szCs w:val="28"/>
          <w:lang w:eastAsia="ar-SA"/>
        </w:rPr>
        <w:t xml:space="preserve"> пров</w:t>
      </w:r>
      <w:r>
        <w:rPr>
          <w:kern w:val="1"/>
          <w:sz w:val="28"/>
          <w:szCs w:val="28"/>
          <w:lang w:eastAsia="ar-SA"/>
        </w:rPr>
        <w:t>одит</w:t>
      </w:r>
      <w:r w:rsidRPr="00633524">
        <w:rPr>
          <w:kern w:val="1"/>
          <w:sz w:val="28"/>
          <w:szCs w:val="28"/>
          <w:lang w:eastAsia="ar-SA"/>
        </w:rPr>
        <w:t xml:space="preserve"> жеребьевк</w:t>
      </w:r>
      <w:r>
        <w:rPr>
          <w:kern w:val="1"/>
          <w:sz w:val="28"/>
          <w:szCs w:val="28"/>
          <w:lang w:eastAsia="ar-SA"/>
        </w:rPr>
        <w:t>у</w:t>
      </w:r>
      <w:r w:rsidRPr="00633524">
        <w:rPr>
          <w:kern w:val="1"/>
          <w:sz w:val="28"/>
          <w:szCs w:val="28"/>
          <w:lang w:eastAsia="ar-SA"/>
        </w:rPr>
        <w:t xml:space="preserve">, </w:t>
      </w:r>
      <w:r>
        <w:rPr>
          <w:kern w:val="1"/>
          <w:sz w:val="28"/>
          <w:szCs w:val="28"/>
          <w:lang w:eastAsia="ar-SA"/>
        </w:rPr>
        <w:t xml:space="preserve">готовит сводные оценочные ведомости, </w:t>
      </w:r>
      <w:r w:rsidRPr="00633524">
        <w:rPr>
          <w:kern w:val="1"/>
          <w:sz w:val="28"/>
          <w:szCs w:val="28"/>
          <w:lang w:eastAsia="ar-SA"/>
        </w:rPr>
        <w:t>организ</w:t>
      </w:r>
      <w:r>
        <w:rPr>
          <w:kern w:val="1"/>
          <w:sz w:val="28"/>
          <w:szCs w:val="28"/>
          <w:lang w:eastAsia="ar-SA"/>
        </w:rPr>
        <w:t>ует подсчет баллов</w:t>
      </w:r>
      <w:r w:rsidRPr="00633524">
        <w:rPr>
          <w:kern w:val="1"/>
          <w:sz w:val="28"/>
          <w:szCs w:val="28"/>
          <w:lang w:eastAsia="ar-SA"/>
        </w:rPr>
        <w:t>.</w:t>
      </w:r>
    </w:p>
    <w:p w:rsidR="00932D53" w:rsidRDefault="00932D53" w:rsidP="000B7E09">
      <w:pPr>
        <w:jc w:val="both"/>
        <w:rPr>
          <w:b/>
          <w:bCs/>
          <w:sz w:val="28"/>
          <w:szCs w:val="28"/>
        </w:rPr>
      </w:pPr>
    </w:p>
    <w:p w:rsidR="00932D53" w:rsidRPr="00115666" w:rsidRDefault="00932D53" w:rsidP="00403147">
      <w:pPr>
        <w:ind w:firstLine="709"/>
        <w:jc w:val="center"/>
        <w:rPr>
          <w:sz w:val="28"/>
          <w:szCs w:val="28"/>
        </w:rPr>
      </w:pPr>
      <w:r w:rsidRPr="00115666">
        <w:rPr>
          <w:sz w:val="28"/>
          <w:szCs w:val="28"/>
        </w:rPr>
        <w:t>5. Награждение участников Конкурса</w:t>
      </w:r>
    </w:p>
    <w:p w:rsidR="00932D53" w:rsidRDefault="00932D53" w:rsidP="00403147">
      <w:pPr>
        <w:ind w:firstLine="709"/>
        <w:jc w:val="both"/>
        <w:rPr>
          <w:b/>
          <w:bCs/>
          <w:sz w:val="28"/>
          <w:szCs w:val="28"/>
        </w:rPr>
      </w:pPr>
    </w:p>
    <w:p w:rsidR="00932D53" w:rsidRPr="00315781" w:rsidRDefault="00932D53" w:rsidP="0040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 итогам Конкурса победители (3 человека), призеры (6 человек), лауреаты (6 человек) награждаются дипломами в рамках, </w:t>
      </w:r>
      <w:r w:rsidRPr="00C62B26">
        <w:rPr>
          <w:sz w:val="28"/>
          <w:szCs w:val="28"/>
        </w:rPr>
        <w:t>ценны</w:t>
      </w:r>
      <w:r>
        <w:rPr>
          <w:sz w:val="28"/>
          <w:szCs w:val="28"/>
        </w:rPr>
        <w:t>ми</w:t>
      </w:r>
      <w:r w:rsidRPr="00C62B26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 xml:space="preserve">ами и </w:t>
      </w:r>
      <w:r w:rsidRPr="00C62B26">
        <w:rPr>
          <w:sz w:val="28"/>
          <w:szCs w:val="28"/>
        </w:rPr>
        <w:t>букет</w:t>
      </w:r>
      <w:r>
        <w:rPr>
          <w:sz w:val="28"/>
          <w:szCs w:val="28"/>
        </w:rPr>
        <w:t xml:space="preserve">амиживых </w:t>
      </w:r>
      <w:r w:rsidRPr="00C62B26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:rsidR="00932D53" w:rsidRDefault="00932D53" w:rsidP="0040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 (30 человек) вручаются сертификаты, </w:t>
      </w:r>
      <w:r w:rsidRPr="00C62B26">
        <w:rPr>
          <w:sz w:val="28"/>
          <w:szCs w:val="28"/>
        </w:rPr>
        <w:t>ценны</w:t>
      </w:r>
      <w:r>
        <w:rPr>
          <w:sz w:val="28"/>
          <w:szCs w:val="28"/>
        </w:rPr>
        <w:t>е</w:t>
      </w:r>
      <w:r w:rsidRPr="00C62B26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 xml:space="preserve">и и </w:t>
      </w:r>
      <w:r w:rsidRPr="00C62B26">
        <w:rPr>
          <w:sz w:val="28"/>
          <w:szCs w:val="28"/>
        </w:rPr>
        <w:t>букет</w:t>
      </w:r>
      <w:r>
        <w:rPr>
          <w:sz w:val="28"/>
          <w:szCs w:val="28"/>
        </w:rPr>
        <w:t xml:space="preserve">ыживых </w:t>
      </w:r>
      <w:r w:rsidRPr="00C62B26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:rsidR="00932D53" w:rsidRDefault="00932D53" w:rsidP="0040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Победители, призеры и лауреаты Конкурса направляются на стажировку в лучшие образовательные организации, расположенные на территории Краснодарского </w:t>
      </w:r>
      <w:r w:rsidRPr="00315781">
        <w:rPr>
          <w:sz w:val="28"/>
          <w:szCs w:val="28"/>
        </w:rPr>
        <w:t>края.</w:t>
      </w:r>
    </w:p>
    <w:p w:rsidR="00932D53" w:rsidRPr="00D63900" w:rsidRDefault="00932D53" w:rsidP="00403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D63900">
        <w:rPr>
          <w:sz w:val="28"/>
          <w:szCs w:val="28"/>
        </w:rPr>
        <w:t xml:space="preserve"> Профсоюза.</w:t>
      </w:r>
    </w:p>
    <w:p w:rsidR="00932D53" w:rsidRDefault="00932D53" w:rsidP="00403147">
      <w:pPr>
        <w:rPr>
          <w:color w:val="FF0000"/>
        </w:rPr>
      </w:pPr>
    </w:p>
    <w:p w:rsidR="00932D53" w:rsidRDefault="00932D53" w:rsidP="00403147">
      <w:pPr>
        <w:rPr>
          <w:color w:val="FF0000"/>
        </w:rPr>
      </w:pPr>
    </w:p>
    <w:p w:rsidR="00932D53" w:rsidRPr="00646897" w:rsidRDefault="00932D53" w:rsidP="00403147">
      <w:pPr>
        <w:rPr>
          <w:color w:val="FF0000"/>
          <w:sz w:val="28"/>
          <w:szCs w:val="28"/>
        </w:rPr>
      </w:pPr>
      <w:r w:rsidRPr="009F4FF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общего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Е.В. Мясищева</w:t>
      </w:r>
    </w:p>
    <w:p w:rsidR="00932D53" w:rsidRDefault="00932D53" w:rsidP="0085707D">
      <w:pPr>
        <w:rPr>
          <w:color w:val="FF0000"/>
        </w:rPr>
      </w:pPr>
    </w:p>
    <w:p w:rsidR="00932D53" w:rsidRDefault="00932D53" w:rsidP="0085707D">
      <w:pPr>
        <w:rPr>
          <w:color w:val="FF0000"/>
        </w:rPr>
      </w:pPr>
    </w:p>
    <w:p w:rsidR="00932D53" w:rsidRDefault="00932D53" w:rsidP="0085707D">
      <w:pPr>
        <w:rPr>
          <w:color w:val="FF0000"/>
        </w:rPr>
      </w:pPr>
    </w:p>
    <w:p w:rsidR="00932D53" w:rsidRDefault="00932D53" w:rsidP="0085707D">
      <w:pPr>
        <w:rPr>
          <w:color w:val="FF0000"/>
        </w:rPr>
      </w:pPr>
    </w:p>
    <w:p w:rsidR="00932D53" w:rsidRDefault="00932D53" w:rsidP="0085707D">
      <w:pPr>
        <w:rPr>
          <w:color w:val="FF0000"/>
        </w:rPr>
      </w:pPr>
    </w:p>
    <w:p w:rsidR="00932D53" w:rsidRDefault="00932D53" w:rsidP="0085707D">
      <w:pPr>
        <w:rPr>
          <w:color w:val="FF0000"/>
        </w:rPr>
      </w:pPr>
    </w:p>
    <w:p w:rsidR="00932D53" w:rsidRDefault="00932D53" w:rsidP="00646897">
      <w:pPr>
        <w:rPr>
          <w:color w:val="FF0000"/>
        </w:rPr>
      </w:pPr>
    </w:p>
    <w:sectPr w:rsidR="00932D53" w:rsidSect="00D63900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53" w:rsidRDefault="00932D53" w:rsidP="00406342">
      <w:r>
        <w:separator/>
      </w:r>
    </w:p>
  </w:endnote>
  <w:endnote w:type="continuationSeparator" w:id="1">
    <w:p w:rsidR="00932D53" w:rsidRDefault="00932D53" w:rsidP="0040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53" w:rsidRDefault="00932D53" w:rsidP="00406342">
      <w:r>
        <w:separator/>
      </w:r>
    </w:p>
  </w:footnote>
  <w:footnote w:type="continuationSeparator" w:id="1">
    <w:p w:rsidR="00932D53" w:rsidRDefault="00932D53" w:rsidP="00406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53" w:rsidRDefault="00932D5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32D53" w:rsidRDefault="00932D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BE47E3"/>
    <w:multiLevelType w:val="multilevel"/>
    <w:tmpl w:val="0CA09D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612A8D"/>
    <w:multiLevelType w:val="hybridMultilevel"/>
    <w:tmpl w:val="332C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157B8"/>
    <w:multiLevelType w:val="multilevel"/>
    <w:tmpl w:val="2B34EE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49E"/>
    <w:rsid w:val="00002EAA"/>
    <w:rsid w:val="000039BC"/>
    <w:rsid w:val="00012B17"/>
    <w:rsid w:val="00014714"/>
    <w:rsid w:val="00055902"/>
    <w:rsid w:val="00063EEE"/>
    <w:rsid w:val="00064834"/>
    <w:rsid w:val="00071478"/>
    <w:rsid w:val="00072955"/>
    <w:rsid w:val="000847E5"/>
    <w:rsid w:val="00085812"/>
    <w:rsid w:val="000864DE"/>
    <w:rsid w:val="00097A06"/>
    <w:rsid w:val="000B66E7"/>
    <w:rsid w:val="000B7E09"/>
    <w:rsid w:val="000C3ADC"/>
    <w:rsid w:val="000C43A1"/>
    <w:rsid w:val="000C76E6"/>
    <w:rsid w:val="000C7908"/>
    <w:rsid w:val="000D400A"/>
    <w:rsid w:val="000E0F4F"/>
    <w:rsid w:val="000E27AE"/>
    <w:rsid w:val="000E7248"/>
    <w:rsid w:val="000F3519"/>
    <w:rsid w:val="000F6302"/>
    <w:rsid w:val="001010CE"/>
    <w:rsid w:val="0011228D"/>
    <w:rsid w:val="00115666"/>
    <w:rsid w:val="00122340"/>
    <w:rsid w:val="001235D9"/>
    <w:rsid w:val="00124A51"/>
    <w:rsid w:val="00142506"/>
    <w:rsid w:val="00147977"/>
    <w:rsid w:val="00154B19"/>
    <w:rsid w:val="00162C54"/>
    <w:rsid w:val="001648AA"/>
    <w:rsid w:val="001810AB"/>
    <w:rsid w:val="00197E2E"/>
    <w:rsid w:val="001A4FFB"/>
    <w:rsid w:val="001B0847"/>
    <w:rsid w:val="001C35D1"/>
    <w:rsid w:val="001C4375"/>
    <w:rsid w:val="001D17F9"/>
    <w:rsid w:val="001F6AA8"/>
    <w:rsid w:val="002116CC"/>
    <w:rsid w:val="00212A39"/>
    <w:rsid w:val="002139D2"/>
    <w:rsid w:val="00222783"/>
    <w:rsid w:val="00237273"/>
    <w:rsid w:val="00250DE3"/>
    <w:rsid w:val="00253264"/>
    <w:rsid w:val="002622A4"/>
    <w:rsid w:val="00266B6A"/>
    <w:rsid w:val="002708D5"/>
    <w:rsid w:val="00274FDE"/>
    <w:rsid w:val="00280297"/>
    <w:rsid w:val="00292785"/>
    <w:rsid w:val="00296971"/>
    <w:rsid w:val="00297790"/>
    <w:rsid w:val="002A1F54"/>
    <w:rsid w:val="002B0BAD"/>
    <w:rsid w:val="002B5ACD"/>
    <w:rsid w:val="002B7050"/>
    <w:rsid w:val="002C2D30"/>
    <w:rsid w:val="002D39BD"/>
    <w:rsid w:val="002E2BBC"/>
    <w:rsid w:val="002F549E"/>
    <w:rsid w:val="002F7F39"/>
    <w:rsid w:val="00300909"/>
    <w:rsid w:val="00302FCF"/>
    <w:rsid w:val="00307700"/>
    <w:rsid w:val="00315781"/>
    <w:rsid w:val="0031637A"/>
    <w:rsid w:val="003214F2"/>
    <w:rsid w:val="00331E72"/>
    <w:rsid w:val="00341264"/>
    <w:rsid w:val="00343F62"/>
    <w:rsid w:val="00347909"/>
    <w:rsid w:val="0035106C"/>
    <w:rsid w:val="0036157E"/>
    <w:rsid w:val="00367AB4"/>
    <w:rsid w:val="0037053A"/>
    <w:rsid w:val="003A4E57"/>
    <w:rsid w:val="003A545E"/>
    <w:rsid w:val="003C32FF"/>
    <w:rsid w:val="003D3061"/>
    <w:rsid w:val="003D406A"/>
    <w:rsid w:val="003D7BB5"/>
    <w:rsid w:val="003E3504"/>
    <w:rsid w:val="003E3524"/>
    <w:rsid w:val="00403147"/>
    <w:rsid w:val="00406342"/>
    <w:rsid w:val="00406BF8"/>
    <w:rsid w:val="0041409F"/>
    <w:rsid w:val="00421164"/>
    <w:rsid w:val="00424F71"/>
    <w:rsid w:val="00430C45"/>
    <w:rsid w:val="00444144"/>
    <w:rsid w:val="00446C3B"/>
    <w:rsid w:val="0045406F"/>
    <w:rsid w:val="00456D9F"/>
    <w:rsid w:val="00464770"/>
    <w:rsid w:val="0046477A"/>
    <w:rsid w:val="00471612"/>
    <w:rsid w:val="0048201D"/>
    <w:rsid w:val="004824AD"/>
    <w:rsid w:val="0048292B"/>
    <w:rsid w:val="004838D7"/>
    <w:rsid w:val="004929C7"/>
    <w:rsid w:val="00492A80"/>
    <w:rsid w:val="00493A6F"/>
    <w:rsid w:val="004B6E19"/>
    <w:rsid w:val="004C1BBA"/>
    <w:rsid w:val="004C4871"/>
    <w:rsid w:val="004C7AC8"/>
    <w:rsid w:val="004E2AEF"/>
    <w:rsid w:val="004E3F4C"/>
    <w:rsid w:val="004F0F40"/>
    <w:rsid w:val="004F35FA"/>
    <w:rsid w:val="004F4B8A"/>
    <w:rsid w:val="004F71FF"/>
    <w:rsid w:val="004F7384"/>
    <w:rsid w:val="00525241"/>
    <w:rsid w:val="00537F76"/>
    <w:rsid w:val="0054320A"/>
    <w:rsid w:val="00552D5F"/>
    <w:rsid w:val="0055567B"/>
    <w:rsid w:val="0055726C"/>
    <w:rsid w:val="005660C3"/>
    <w:rsid w:val="00567703"/>
    <w:rsid w:val="00573E81"/>
    <w:rsid w:val="00582AB4"/>
    <w:rsid w:val="00583356"/>
    <w:rsid w:val="005863C9"/>
    <w:rsid w:val="00592BAA"/>
    <w:rsid w:val="00593A1F"/>
    <w:rsid w:val="005B4EF3"/>
    <w:rsid w:val="005C0674"/>
    <w:rsid w:val="005C12F9"/>
    <w:rsid w:val="005C3C12"/>
    <w:rsid w:val="005D7A58"/>
    <w:rsid w:val="005E0C6A"/>
    <w:rsid w:val="005E23F7"/>
    <w:rsid w:val="005E5F0B"/>
    <w:rsid w:val="005F36EA"/>
    <w:rsid w:val="006037CE"/>
    <w:rsid w:val="006055F9"/>
    <w:rsid w:val="006109E7"/>
    <w:rsid w:val="00612C5C"/>
    <w:rsid w:val="00620201"/>
    <w:rsid w:val="00624CC7"/>
    <w:rsid w:val="0062533E"/>
    <w:rsid w:val="00633524"/>
    <w:rsid w:val="006349C7"/>
    <w:rsid w:val="00641AE2"/>
    <w:rsid w:val="00641D2F"/>
    <w:rsid w:val="006423CE"/>
    <w:rsid w:val="00646897"/>
    <w:rsid w:val="00663A13"/>
    <w:rsid w:val="00667786"/>
    <w:rsid w:val="00670372"/>
    <w:rsid w:val="0068387C"/>
    <w:rsid w:val="006852D8"/>
    <w:rsid w:val="006909FC"/>
    <w:rsid w:val="00691F6A"/>
    <w:rsid w:val="006936C1"/>
    <w:rsid w:val="006956FD"/>
    <w:rsid w:val="006B1A46"/>
    <w:rsid w:val="006B2182"/>
    <w:rsid w:val="006B248F"/>
    <w:rsid w:val="006D2DDC"/>
    <w:rsid w:val="006D384D"/>
    <w:rsid w:val="006D62F0"/>
    <w:rsid w:val="006D6734"/>
    <w:rsid w:val="006E10DB"/>
    <w:rsid w:val="006E5078"/>
    <w:rsid w:val="006F2AAC"/>
    <w:rsid w:val="006F303F"/>
    <w:rsid w:val="007011B3"/>
    <w:rsid w:val="00704AE9"/>
    <w:rsid w:val="0070678E"/>
    <w:rsid w:val="007265FC"/>
    <w:rsid w:val="0072691A"/>
    <w:rsid w:val="00733394"/>
    <w:rsid w:val="007417B6"/>
    <w:rsid w:val="0075765B"/>
    <w:rsid w:val="00760478"/>
    <w:rsid w:val="00772492"/>
    <w:rsid w:val="0077781E"/>
    <w:rsid w:val="00777C47"/>
    <w:rsid w:val="00781CB9"/>
    <w:rsid w:val="007861D1"/>
    <w:rsid w:val="007A03D0"/>
    <w:rsid w:val="007A5785"/>
    <w:rsid w:val="007B6B02"/>
    <w:rsid w:val="007C1A6C"/>
    <w:rsid w:val="007E7A5C"/>
    <w:rsid w:val="0080797A"/>
    <w:rsid w:val="0081049A"/>
    <w:rsid w:val="0081295E"/>
    <w:rsid w:val="0082289F"/>
    <w:rsid w:val="008237CB"/>
    <w:rsid w:val="008406B1"/>
    <w:rsid w:val="00847028"/>
    <w:rsid w:val="00851B55"/>
    <w:rsid w:val="00852607"/>
    <w:rsid w:val="008558E7"/>
    <w:rsid w:val="00856D59"/>
    <w:rsid w:val="0085707D"/>
    <w:rsid w:val="008577DE"/>
    <w:rsid w:val="00872DF9"/>
    <w:rsid w:val="008738F4"/>
    <w:rsid w:val="00876504"/>
    <w:rsid w:val="00892E3D"/>
    <w:rsid w:val="00897AEC"/>
    <w:rsid w:val="008A2286"/>
    <w:rsid w:val="008B3781"/>
    <w:rsid w:val="008C208C"/>
    <w:rsid w:val="008C372D"/>
    <w:rsid w:val="008C505D"/>
    <w:rsid w:val="009042E8"/>
    <w:rsid w:val="00922DB7"/>
    <w:rsid w:val="00932D53"/>
    <w:rsid w:val="00934724"/>
    <w:rsid w:val="00936239"/>
    <w:rsid w:val="00954E65"/>
    <w:rsid w:val="00962A05"/>
    <w:rsid w:val="00963C1B"/>
    <w:rsid w:val="00976FE1"/>
    <w:rsid w:val="00985EFC"/>
    <w:rsid w:val="00987226"/>
    <w:rsid w:val="009875E2"/>
    <w:rsid w:val="009941B2"/>
    <w:rsid w:val="009950C9"/>
    <w:rsid w:val="00997D5A"/>
    <w:rsid w:val="009A3C7C"/>
    <w:rsid w:val="009A4775"/>
    <w:rsid w:val="009A6025"/>
    <w:rsid w:val="009B20A0"/>
    <w:rsid w:val="009B6519"/>
    <w:rsid w:val="009B6C0B"/>
    <w:rsid w:val="009C0110"/>
    <w:rsid w:val="009C2CBD"/>
    <w:rsid w:val="009C47EE"/>
    <w:rsid w:val="009C6935"/>
    <w:rsid w:val="009D033A"/>
    <w:rsid w:val="009D414C"/>
    <w:rsid w:val="009D4224"/>
    <w:rsid w:val="009D574D"/>
    <w:rsid w:val="009F16A1"/>
    <w:rsid w:val="009F4FFA"/>
    <w:rsid w:val="00A01B91"/>
    <w:rsid w:val="00A04DE1"/>
    <w:rsid w:val="00A105D3"/>
    <w:rsid w:val="00A138F1"/>
    <w:rsid w:val="00A1464D"/>
    <w:rsid w:val="00A20319"/>
    <w:rsid w:val="00A34C2D"/>
    <w:rsid w:val="00A40894"/>
    <w:rsid w:val="00A45BCE"/>
    <w:rsid w:val="00A46B75"/>
    <w:rsid w:val="00A47D0D"/>
    <w:rsid w:val="00A53682"/>
    <w:rsid w:val="00A63396"/>
    <w:rsid w:val="00A703F8"/>
    <w:rsid w:val="00A851AF"/>
    <w:rsid w:val="00A93E56"/>
    <w:rsid w:val="00A9561C"/>
    <w:rsid w:val="00A97FF6"/>
    <w:rsid w:val="00AA1657"/>
    <w:rsid w:val="00AB34DC"/>
    <w:rsid w:val="00AC48B5"/>
    <w:rsid w:val="00AD1878"/>
    <w:rsid w:val="00AF3616"/>
    <w:rsid w:val="00AF55CF"/>
    <w:rsid w:val="00B0631E"/>
    <w:rsid w:val="00B157E5"/>
    <w:rsid w:val="00B16D4C"/>
    <w:rsid w:val="00B233A0"/>
    <w:rsid w:val="00B27148"/>
    <w:rsid w:val="00B363B0"/>
    <w:rsid w:val="00B431F4"/>
    <w:rsid w:val="00B462AE"/>
    <w:rsid w:val="00B46DD1"/>
    <w:rsid w:val="00B716EE"/>
    <w:rsid w:val="00B96BC1"/>
    <w:rsid w:val="00BA5012"/>
    <w:rsid w:val="00BE03B7"/>
    <w:rsid w:val="00BE269F"/>
    <w:rsid w:val="00BE3C8D"/>
    <w:rsid w:val="00BF0AEA"/>
    <w:rsid w:val="00C0436C"/>
    <w:rsid w:val="00C07D8C"/>
    <w:rsid w:val="00C13D4E"/>
    <w:rsid w:val="00C21069"/>
    <w:rsid w:val="00C224C6"/>
    <w:rsid w:val="00C37FF5"/>
    <w:rsid w:val="00C4008E"/>
    <w:rsid w:val="00C52E81"/>
    <w:rsid w:val="00C62B26"/>
    <w:rsid w:val="00C72D56"/>
    <w:rsid w:val="00C73D45"/>
    <w:rsid w:val="00C745CD"/>
    <w:rsid w:val="00C7771F"/>
    <w:rsid w:val="00C86833"/>
    <w:rsid w:val="00CA40EF"/>
    <w:rsid w:val="00CA4A8F"/>
    <w:rsid w:val="00CA6C1A"/>
    <w:rsid w:val="00CB752D"/>
    <w:rsid w:val="00CD4F64"/>
    <w:rsid w:val="00CD6563"/>
    <w:rsid w:val="00CD73A6"/>
    <w:rsid w:val="00CE2D15"/>
    <w:rsid w:val="00CE40D8"/>
    <w:rsid w:val="00CF4336"/>
    <w:rsid w:val="00D054B7"/>
    <w:rsid w:val="00D202D6"/>
    <w:rsid w:val="00D26AA9"/>
    <w:rsid w:val="00D349D7"/>
    <w:rsid w:val="00D432A8"/>
    <w:rsid w:val="00D53F5B"/>
    <w:rsid w:val="00D60553"/>
    <w:rsid w:val="00D63900"/>
    <w:rsid w:val="00D6657A"/>
    <w:rsid w:val="00D66E78"/>
    <w:rsid w:val="00D72B98"/>
    <w:rsid w:val="00D753D4"/>
    <w:rsid w:val="00D76E92"/>
    <w:rsid w:val="00D83050"/>
    <w:rsid w:val="00D8656A"/>
    <w:rsid w:val="00D92307"/>
    <w:rsid w:val="00DB18A2"/>
    <w:rsid w:val="00DB354A"/>
    <w:rsid w:val="00DC156C"/>
    <w:rsid w:val="00DD144A"/>
    <w:rsid w:val="00DD5862"/>
    <w:rsid w:val="00DE52FC"/>
    <w:rsid w:val="00DE6B46"/>
    <w:rsid w:val="00E03721"/>
    <w:rsid w:val="00E04A77"/>
    <w:rsid w:val="00E10EEC"/>
    <w:rsid w:val="00E231E8"/>
    <w:rsid w:val="00E33241"/>
    <w:rsid w:val="00E35D27"/>
    <w:rsid w:val="00E410A7"/>
    <w:rsid w:val="00E42026"/>
    <w:rsid w:val="00E44D47"/>
    <w:rsid w:val="00E57A5A"/>
    <w:rsid w:val="00E6588B"/>
    <w:rsid w:val="00E66818"/>
    <w:rsid w:val="00E8200A"/>
    <w:rsid w:val="00E86DE1"/>
    <w:rsid w:val="00E915DD"/>
    <w:rsid w:val="00EA2D01"/>
    <w:rsid w:val="00EA34FE"/>
    <w:rsid w:val="00EA7291"/>
    <w:rsid w:val="00EF0337"/>
    <w:rsid w:val="00F01A1B"/>
    <w:rsid w:val="00F01D23"/>
    <w:rsid w:val="00F15C03"/>
    <w:rsid w:val="00F200A5"/>
    <w:rsid w:val="00F26600"/>
    <w:rsid w:val="00F304FD"/>
    <w:rsid w:val="00F32A90"/>
    <w:rsid w:val="00F42CAB"/>
    <w:rsid w:val="00F60D27"/>
    <w:rsid w:val="00F73D6E"/>
    <w:rsid w:val="00F83A8F"/>
    <w:rsid w:val="00FA2100"/>
    <w:rsid w:val="00FA432C"/>
    <w:rsid w:val="00FA45FA"/>
    <w:rsid w:val="00FA6EAC"/>
    <w:rsid w:val="00FC1B27"/>
    <w:rsid w:val="00FC7A18"/>
    <w:rsid w:val="00FD0E18"/>
    <w:rsid w:val="00FD3B2D"/>
    <w:rsid w:val="00FD5E6A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002E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002EAA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F549E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549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F54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549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74F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A138F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D7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A5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702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3C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C7C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D5862"/>
    <w:pPr>
      <w:spacing w:before="150" w:after="150"/>
      <w:ind w:left="150" w:right="150"/>
    </w:pPr>
    <w:rPr>
      <w:rFonts w:eastAsia="Calibri"/>
    </w:rPr>
  </w:style>
  <w:style w:type="table" w:styleId="TableGrid">
    <w:name w:val="Table Grid"/>
    <w:basedOn w:val="TableNormal"/>
    <w:uiPriority w:val="99"/>
    <w:rsid w:val="00DE6B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02EAA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02EA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002EAA"/>
    <w:rPr>
      <w:b/>
      <w:bCs/>
      <w:color w:val="auto"/>
    </w:rPr>
  </w:style>
  <w:style w:type="character" w:customStyle="1" w:styleId="a0">
    <w:name w:val="Гипертекстовая ссылка"/>
    <w:uiPriority w:val="99"/>
    <w:rsid w:val="00002EAA"/>
    <w:rPr>
      <w:color w:val="auto"/>
    </w:rPr>
  </w:style>
  <w:style w:type="paragraph" w:customStyle="1" w:styleId="justifyfull">
    <w:name w:val="justifyfull"/>
    <w:basedOn w:val="Normal"/>
    <w:uiPriority w:val="99"/>
    <w:rsid w:val="004C48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C4871"/>
  </w:style>
  <w:style w:type="paragraph" w:styleId="BodyText">
    <w:name w:val="Body Text"/>
    <w:basedOn w:val="Normal"/>
    <w:link w:val="BodyTextChar"/>
    <w:uiPriority w:val="99"/>
    <w:rsid w:val="00552D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52D5F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BodyText"/>
    <w:link w:val="SubtitleChar"/>
    <w:uiPriority w:val="99"/>
    <w:qFormat/>
    <w:rsid w:val="00552D5F"/>
    <w:pPr>
      <w:autoSpaceDE w:val="0"/>
      <w:autoSpaceDN w:val="0"/>
      <w:adjustRightInd w:val="0"/>
      <w:spacing w:before="113" w:after="57" w:line="288" w:lineRule="auto"/>
      <w:jc w:val="center"/>
    </w:pPr>
    <w:rPr>
      <w:rFonts w:ascii="Verdana" w:eastAsia="Calibri" w:hAnsi="Verdana" w:cs="Verdana"/>
      <w:b/>
      <w:bCs/>
      <w:color w:val="000000"/>
      <w:w w:val="95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2D5F"/>
    <w:rPr>
      <w:rFonts w:ascii="Verdana" w:hAnsi="Verdana" w:cs="Verdana"/>
      <w:b/>
      <w:bCs/>
      <w:color w:val="000000"/>
      <w:w w:val="95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F4FFA"/>
    <w:rPr>
      <w:color w:val="0000FF"/>
      <w:u w:val="single"/>
    </w:rPr>
  </w:style>
  <w:style w:type="table" w:customStyle="1" w:styleId="1">
    <w:name w:val="Сетка таблицы1"/>
    <w:uiPriority w:val="99"/>
    <w:rsid w:val="006E10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E10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33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5684"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8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23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obrkub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1532</Words>
  <Characters>8737</Characters>
  <Application>Microsoft Office Outlook</Application>
  <DocSecurity>0</DocSecurity>
  <Lines>0</Lines>
  <Paragraphs>0</Paragraphs>
  <ScaleCrop>false</ScaleCrop>
  <Company>kkidppo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ped-6</dc:creator>
  <cp:keywords/>
  <dc:description/>
  <cp:lastModifiedBy>Администратор</cp:lastModifiedBy>
  <cp:revision>6</cp:revision>
  <cp:lastPrinted>2018-03-11T08:17:00Z</cp:lastPrinted>
  <dcterms:created xsi:type="dcterms:W3CDTF">2019-02-11T10:00:00Z</dcterms:created>
  <dcterms:modified xsi:type="dcterms:W3CDTF">2019-03-05T21:10:00Z</dcterms:modified>
</cp:coreProperties>
</file>