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 w:rsidRPr="00392B0B">
        <w:rPr>
          <w:rFonts w:ascii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План работы 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>краевой инновационной площадки (КИП-201</w:t>
      </w:r>
      <w:r>
        <w:rPr>
          <w:rFonts w:ascii="Times New Roman" w:hAnsi="Times New Roman"/>
          <w:sz w:val="32"/>
          <w:szCs w:val="32"/>
          <w:lang w:eastAsia="ru-RU"/>
        </w:rPr>
        <w:t>8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) 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>на 201</w:t>
      </w:r>
      <w:r>
        <w:rPr>
          <w:rFonts w:ascii="Times New Roman" w:hAnsi="Times New Roman"/>
          <w:sz w:val="32"/>
          <w:szCs w:val="32"/>
          <w:lang w:eastAsia="ru-RU"/>
        </w:rPr>
        <w:t>9</w:t>
      </w:r>
      <w:r w:rsidRPr="00392B0B">
        <w:rPr>
          <w:rFonts w:ascii="Times New Roman" w:hAnsi="Times New Roman"/>
          <w:sz w:val="32"/>
          <w:szCs w:val="32"/>
          <w:lang w:eastAsia="ru-RU"/>
        </w:rPr>
        <w:t xml:space="preserve"> год</w:t>
      </w: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40"/>
          <w:szCs w:val="32"/>
          <w:lang w:eastAsia="ru-RU"/>
        </w:rPr>
      </w:pPr>
    </w:p>
    <w:p w:rsidR="00EF2E2C" w:rsidRPr="00CA3D0B" w:rsidRDefault="00EF2E2C" w:rsidP="001566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М</w:t>
      </w:r>
      <w:r w:rsidRPr="00CA3D0B">
        <w:rPr>
          <w:rFonts w:ascii="Times New Roman" w:hAnsi="Times New Roman"/>
          <w:sz w:val="28"/>
          <w:szCs w:val="28"/>
          <w:u w:val="single"/>
        </w:rPr>
        <w:t>униципальное бюджетное общеобразовательное учреждение средняя общеобразовательная школа № 6 имени 302 Тернопольской Краснознаменной ордена Кутузова стрелковой дивизии станицы Ленинградской муниципального образования Ленинградский район</w:t>
      </w:r>
      <w:r w:rsidRPr="00CA3D0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EF2E2C" w:rsidRPr="00BA5593" w:rsidRDefault="00EF2E2C" w:rsidP="001566F7">
      <w:pPr>
        <w:pStyle w:val="50"/>
        <w:shd w:val="clear" w:color="auto" w:fill="auto"/>
        <w:spacing w:line="240" w:lineRule="auto"/>
        <w:rPr>
          <w:rStyle w:val="513"/>
          <w:sz w:val="32"/>
          <w:lang w:eastAsia="en-US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847875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92B0B">
        <w:rPr>
          <w:rFonts w:ascii="Times New Roman" w:hAnsi="Times New Roman"/>
          <w:sz w:val="32"/>
          <w:szCs w:val="32"/>
          <w:lang w:eastAsia="ru-RU"/>
        </w:rPr>
        <w:t xml:space="preserve">по теме: </w:t>
      </w:r>
      <w:r w:rsidRPr="00847875">
        <w:rPr>
          <w:rFonts w:ascii="Times New Roman" w:hAnsi="Times New Roman"/>
          <w:sz w:val="32"/>
          <w:szCs w:val="32"/>
          <w:lang w:eastAsia="ru-RU"/>
        </w:rPr>
        <w:t>«</w:t>
      </w:r>
      <w:r>
        <w:rPr>
          <w:rFonts w:ascii="Times New Roman" w:hAnsi="Times New Roman"/>
          <w:sz w:val="32"/>
          <w:szCs w:val="32"/>
        </w:rPr>
        <w:t>Археологическая лаборатория как средство самосознания обучающихся, требующих особого педагогического внимания</w:t>
      </w:r>
      <w:r w:rsidRPr="00847875">
        <w:rPr>
          <w:rFonts w:ascii="Times New Roman" w:hAnsi="Times New Roman"/>
          <w:sz w:val="32"/>
          <w:szCs w:val="32"/>
        </w:rPr>
        <w:t>»</w:t>
      </w: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F2E2C" w:rsidRPr="00392B0B" w:rsidRDefault="00EF2E2C" w:rsidP="001566F7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ст. Ленинградская, 2019</w:t>
      </w:r>
    </w:p>
    <w:p w:rsidR="00EF2E2C" w:rsidRDefault="00EF2E2C" w:rsidP="001566F7">
      <w:pPr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br w:type="page"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57"/>
        <w:gridCol w:w="5467"/>
      </w:tblGrid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467" w:type="dxa"/>
          </w:tcPr>
          <w:p w:rsidR="00EF2E2C" w:rsidRPr="00DB5562" w:rsidRDefault="00EF2E2C" w:rsidP="00705A2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МБОУ СОШ № 6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Юридический адрес, телефон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 353741, Россия, ст. Ленинградская,</w:t>
            </w:r>
          </w:p>
          <w:p w:rsidR="00EF2E2C" w:rsidRPr="00DB5562" w:rsidRDefault="00EF2E2C" w:rsidP="001566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 xml:space="preserve"> ул. Западная, 36 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Телефон, факс, е-</w:t>
            </w:r>
            <w:r w:rsidRPr="00DB5562">
              <w:rPr>
                <w:rFonts w:ascii="Times New Roman" w:hAnsi="Times New Roman"/>
                <w:lang w:val="en-US" w:eastAsia="ru-RU"/>
              </w:rPr>
              <w:t>mail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тел.: (8614) 55-83-59 </w:t>
            </w:r>
            <w:r w:rsidRPr="00DB5562">
              <w:rPr>
                <w:rFonts w:ascii="Times New Roman" w:hAnsi="Times New Roman"/>
                <w:lang w:eastAsia="ru-RU"/>
              </w:rPr>
              <w:br/>
              <w:t>тел.: (8614) 53-91-08 </w:t>
            </w:r>
          </w:p>
          <w:p w:rsidR="00EF2E2C" w:rsidRPr="00DB5562" w:rsidRDefault="00EF2E2C" w:rsidP="001566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e-mail: </w:t>
            </w:r>
            <w:hyperlink r:id="rId7" w:history="1">
              <w:r w:rsidRPr="00A901C3">
                <w:rPr>
                  <w:rStyle w:val="Hyperlink"/>
                  <w:rFonts w:ascii="Times New Roman" w:hAnsi="Times New Roman"/>
                  <w:lang w:eastAsia="ru-RU"/>
                </w:rPr>
                <w:t>school6@</w:t>
              </w:r>
              <w:r w:rsidRPr="00A901C3">
                <w:rPr>
                  <w:rStyle w:val="Hyperlink"/>
                  <w:rFonts w:ascii="Times New Roman" w:hAnsi="Times New Roman"/>
                  <w:lang w:val="en-US" w:eastAsia="ru-RU"/>
                </w:rPr>
                <w:t>len</w:t>
              </w:r>
              <w:r w:rsidRPr="00A901C3">
                <w:rPr>
                  <w:rStyle w:val="Hyperlink"/>
                  <w:rFonts w:ascii="Times New Roman" w:hAnsi="Times New Roman"/>
                  <w:lang w:eastAsia="ru-RU"/>
                </w:rPr>
                <w:t>.</w:t>
              </w:r>
              <w:r w:rsidRPr="00A901C3">
                <w:rPr>
                  <w:rStyle w:val="Hyperlink"/>
                  <w:rFonts w:ascii="Times New Roman" w:hAnsi="Times New Roman"/>
                  <w:lang w:val="en-US" w:eastAsia="ru-RU"/>
                </w:rPr>
                <w:t>kubannet</w:t>
              </w:r>
              <w:r w:rsidRPr="00A901C3">
                <w:rPr>
                  <w:rStyle w:val="Hyperlink"/>
                  <w:rFonts w:ascii="Times New Roman" w:hAnsi="Times New Roman"/>
                  <w:lang w:eastAsia="ru-RU"/>
                </w:rPr>
                <w:t>.ru</w:t>
              </w:r>
            </w:hyperlink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ФИО руководителя</w:t>
            </w:r>
          </w:p>
        </w:tc>
        <w:tc>
          <w:tcPr>
            <w:tcW w:w="546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Шевченко Андрей Дмитриевич</w:t>
            </w:r>
          </w:p>
        </w:tc>
      </w:tr>
      <w:tr w:rsidR="00EF2E2C" w:rsidRPr="00A901C3" w:rsidTr="005B6F1F">
        <w:trPr>
          <w:trHeight w:val="499"/>
        </w:trPr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467" w:type="dxa"/>
          </w:tcPr>
          <w:p w:rsidR="00EF2E2C" w:rsidRPr="00DB5562" w:rsidRDefault="00EF2E2C" w:rsidP="008427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01C3">
              <w:rPr>
                <w:rFonts w:ascii="Times New Roman" w:hAnsi="Times New Roman"/>
              </w:rPr>
              <w:t>Куренная Елена Викторовна, кандидат педагогических наук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467" w:type="dxa"/>
          </w:tcPr>
          <w:p w:rsidR="00EF2E2C" w:rsidRPr="00DB5562" w:rsidRDefault="00EF2E2C" w:rsidP="008427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901C3">
              <w:rPr>
                <w:rFonts w:ascii="Times New Roman" w:hAnsi="Times New Roman"/>
              </w:rPr>
              <w:t>Шевченко Андрей Дмитриевич, Погарская Светлана Юрьевна, Трофименко Татьяна Игоревна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02064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02064E">
            <w:pPr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467" w:type="dxa"/>
          </w:tcPr>
          <w:p w:rsidR="00EF2E2C" w:rsidRPr="00DB5562" w:rsidRDefault="00EF2E2C" w:rsidP="0056186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901C3">
              <w:rPr>
                <w:rFonts w:ascii="Times New Roman" w:hAnsi="Times New Roman"/>
              </w:rPr>
              <w:t xml:space="preserve">Археологическая лаборатория как средство самосознания </w:t>
            </w:r>
            <w:r w:rsidRPr="00A901C3">
              <w:rPr>
                <w:rFonts w:ascii="Times New Roman" w:hAnsi="Times New Roman"/>
              </w:rPr>
              <w:tab/>
              <w:t xml:space="preserve">обучающихся, требующих </w:t>
            </w:r>
            <w:r w:rsidRPr="00A901C3">
              <w:rPr>
                <w:rFonts w:ascii="Times New Roman" w:hAnsi="Times New Roman"/>
                <w:spacing w:val="-4"/>
              </w:rPr>
              <w:t xml:space="preserve">особого </w:t>
            </w:r>
            <w:r w:rsidRPr="00A901C3">
              <w:rPr>
                <w:rFonts w:ascii="Times New Roman" w:hAnsi="Times New Roman"/>
              </w:rPr>
              <w:t>педагогического</w:t>
            </w:r>
            <w:r w:rsidRPr="00A901C3">
              <w:rPr>
                <w:rFonts w:ascii="Times New Roman" w:hAnsi="Times New Roman"/>
                <w:spacing w:val="-1"/>
              </w:rPr>
              <w:t xml:space="preserve"> </w:t>
            </w:r>
            <w:r w:rsidRPr="00A901C3">
              <w:rPr>
                <w:rFonts w:ascii="Times New Roman" w:hAnsi="Times New Roman"/>
              </w:rPr>
              <w:t>внимания.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467" w:type="dxa"/>
          </w:tcPr>
          <w:p w:rsidR="00EF2E2C" w:rsidRPr="00DB5562" w:rsidRDefault="00EF2E2C" w:rsidP="005671A2">
            <w:pPr>
              <w:pStyle w:val="TableParagraph"/>
              <w:ind w:left="0" w:right="95" w:firstLine="209"/>
              <w:jc w:val="both"/>
            </w:pPr>
            <w:r w:rsidRPr="00DB5562">
              <w:t>Общая идея деятельности краевой инновационной площадки состоит в том, что обозначенные приоритеты, реализуются на уровне образовательной организации через психолого-педагогическое, тьюториальное сопровождение индивидуализации процесса воспитания обучающихся средствами работы в Лаборатории археологических исследований.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467" w:type="dxa"/>
          </w:tcPr>
          <w:p w:rsidR="00EF2E2C" w:rsidRPr="00A901C3" w:rsidRDefault="00EF2E2C" w:rsidP="00705A2F">
            <w:pPr>
              <w:autoSpaceDE w:val="0"/>
              <w:autoSpaceDN w:val="0"/>
              <w:adjustRightInd w:val="0"/>
              <w:spacing w:after="0" w:line="240" w:lineRule="auto"/>
              <w:ind w:left="20" w:firstLine="331"/>
              <w:jc w:val="both"/>
              <w:rPr>
                <w:rFonts w:ascii="Times New Roman" w:hAnsi="Times New Roman"/>
              </w:rPr>
            </w:pPr>
            <w:r w:rsidRPr="00DB5562">
              <w:rPr>
                <w:rFonts w:ascii="Times New Roman" w:eastAsia="Times-Bold" w:hAnsi="Times New Roman"/>
                <w:bCs/>
              </w:rPr>
              <w:t xml:space="preserve">Разработка и апробация системы воспитательного процесса, направленной на создание среды для </w:t>
            </w:r>
            <w:r w:rsidRPr="00A901C3">
              <w:rPr>
                <w:rFonts w:ascii="Times New Roman" w:hAnsi="Times New Roman"/>
              </w:rPr>
              <w:t xml:space="preserve">самосознания обучающихся, нуждающихся в особом педагогическом внимании, через включение в работу лаборатории археологических исследований. 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Задачи деятельности</w:t>
            </w:r>
          </w:p>
        </w:tc>
        <w:tc>
          <w:tcPr>
            <w:tcW w:w="5467" w:type="dxa"/>
          </w:tcPr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 xml:space="preserve">Разработать целостную систему воспитательного процесса, направленную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внимания. </w:t>
            </w:r>
          </w:p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Апробировать разработанную систему воспитательного процесса посредством с</w:t>
            </w:r>
            <w:r w:rsidRPr="00A901C3">
              <w:rPr>
                <w:rFonts w:ascii="Times New Roman" w:hAnsi="Times New Roman"/>
              </w:rPr>
              <w:t>оздания лаборатории археологических исследований в образовательной организации.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Сконструировать, теоретически обосновать и внедрить в практику школы систему внеучебной  поисковой, археологической деятельности, музейной педагогики, направленную на психолого-педагогическую поддержку  целевой аудитории проекта.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</w:rPr>
            </w:pPr>
            <w:r w:rsidRPr="00DB5562">
              <w:rPr>
                <w:rFonts w:ascii="Times New Roman" w:eastAsia="Times-Bold" w:hAnsi="Times New Roman"/>
                <w:bCs/>
              </w:rPr>
              <w:t>Разработать и реализовать воспитательные практики (программно-методическое обеспечение) формирования духовно-нравственной личности школьника, его гражданской, патриотической позиции, жизнестойкости, стрессоустойчивости.</w:t>
            </w:r>
          </w:p>
          <w:p w:rsidR="00EF2E2C" w:rsidRPr="00A901C3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  <w:bCs/>
              </w:rPr>
              <w:t xml:space="preserve">Разработать и апробировать мониторинг  </w:t>
            </w:r>
            <w:r w:rsidRPr="00DB5562">
              <w:rPr>
                <w:rFonts w:ascii="Times New Roman" w:eastAsia="Times-Bold" w:hAnsi="Times New Roman"/>
                <w:bCs/>
              </w:rPr>
              <w:t>формирования духовно-нравственной личности школьника, его гражданской, патриотической позиции, жизнестойкости, стрессоустойчивости</w:t>
            </w:r>
            <w:r w:rsidRPr="00A901C3">
              <w:rPr>
                <w:rFonts w:ascii="Times New Roman" w:hAnsi="Times New Roman"/>
              </w:rPr>
              <w:t xml:space="preserve"> детей, требующих особого педагогического внимания (критерии, показатели, уровни сформированности, методику педагогической диагностики и др.).</w:t>
            </w:r>
          </w:p>
          <w:p w:rsidR="00EF2E2C" w:rsidRPr="00DB5562" w:rsidRDefault="00EF2E2C" w:rsidP="005671A2">
            <w:pPr>
              <w:numPr>
                <w:ilvl w:val="1"/>
                <w:numId w:val="12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eastAsia="Times-Bold" w:hAnsi="Times New Roman"/>
                <w:bCs/>
              </w:rPr>
            </w:pPr>
            <w:r w:rsidRPr="00A901C3">
              <w:rPr>
                <w:rFonts w:ascii="Times New Roman" w:hAnsi="Times New Roman"/>
                <w:bCs/>
              </w:rPr>
              <w:t xml:space="preserve">Обеспечить распространение методических результатов </w:t>
            </w:r>
            <w:r w:rsidRPr="00A901C3">
              <w:rPr>
                <w:rFonts w:ascii="Times New Roman" w:hAnsi="Times New Roman"/>
              </w:rPr>
              <w:t xml:space="preserve">деятельности образовательной организации по проблеме формирования </w:t>
            </w:r>
            <w:r w:rsidRPr="00DB5562">
              <w:rPr>
                <w:rFonts w:ascii="Times New Roman" w:eastAsia="Times-Bold" w:hAnsi="Times New Roman"/>
                <w:bCs/>
              </w:rPr>
              <w:t xml:space="preserve">самосознания, духовно-нравственной личности школьника, его гражданской, патриотической позиции, жизнестойкости, стрессоустойчивости </w:t>
            </w:r>
            <w:r w:rsidRPr="00A901C3">
              <w:rPr>
                <w:rFonts w:ascii="Times New Roman" w:hAnsi="Times New Roman"/>
              </w:rPr>
              <w:t xml:space="preserve"> средствами археологических изысканий и музейной педагогики в системе образовательных организаций  муниципалитета и Краснодарского края.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4F3E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4F3E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467" w:type="dxa"/>
          </w:tcPr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Конституция Российской Федерации </w:t>
            </w:r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(принята всенародным голосованием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1993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с поправками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2008 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., 5 февраля, 21 июля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A901C3">
                <w:rPr>
                  <w:rFonts w:ascii="Times New Roman" w:hAnsi="Times New Roman"/>
                  <w:color w:val="000000"/>
                  <w:shd w:val="clear" w:color="auto" w:fill="FFFFFF"/>
                </w:rPr>
                <w:t>2014 г</w:t>
              </w:r>
            </w:smartTag>
            <w:r w:rsidRPr="00A901C3">
              <w:rPr>
                <w:rFonts w:ascii="Times New Roman" w:hAnsi="Times New Roman"/>
                <w:color w:val="000000"/>
                <w:shd w:val="clear" w:color="auto" w:fill="FFFFFF"/>
              </w:rPr>
              <w:t>.).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Федеральный закон от 29.12.2012 г. №273-ФЗ (ред. от 23.07.2013 г.) «Об образовании в Российской Федерации». 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Федеральный закон Российской Федерации от 30.12.2012 N 297-ФЗ «О внесении изменений в статьи 4 и 11 Федерального закона «Об основах системы профилактики безнадзорности и правонарушений несовершеннолетних».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Указ Президента Российской Федерации от 07.05.2012 г. N 599 «О мерах по реализации государственной политики в области образования и науки».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Указ Президента Российской Федерации от 29.05.2017 г. N 240 «Об объявлении в Российской Федерации Десятилетия детства». 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Послание Президента Российской Федерации Федеральному Собранию Российской Федерации от 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01C3">
                <w:rPr>
                  <w:rFonts w:ascii="Times New Roman" w:hAnsi="Times New Roman"/>
                </w:rPr>
                <w:t>2018 г</w:t>
              </w:r>
            </w:smartTag>
            <w:r w:rsidRPr="00A901C3">
              <w:rPr>
                <w:rFonts w:ascii="Times New Roman" w:hAnsi="Times New Roman"/>
              </w:rPr>
              <w:t xml:space="preserve">. 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Стратегия государственной национальной политики 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A901C3">
                <w:rPr>
                  <w:rFonts w:ascii="Times New Roman" w:hAnsi="Times New Roman"/>
                </w:rPr>
                <w:t>2025 г</w:t>
              </w:r>
            </w:smartTag>
            <w:r w:rsidRPr="00A901C3">
              <w:rPr>
                <w:rFonts w:ascii="Times New Roman" w:hAnsi="Times New Roman"/>
              </w:rPr>
              <w:t>.</w:t>
            </w:r>
          </w:p>
          <w:p w:rsidR="00EF2E2C" w:rsidRPr="00A901C3" w:rsidRDefault="00EF2E2C" w:rsidP="005E6E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 xml:space="preserve">Постановление Правительства РФ от 15.04.2014 г. N 295 «Об утверждении государственной программы Российской Федерации «Развитие образования» на 2013 -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</w:rPr>
                <w:t>2020 г</w:t>
              </w:r>
            </w:smartTag>
            <w:r w:rsidRPr="00A901C3">
              <w:rPr>
                <w:rFonts w:ascii="Times New Roman" w:hAnsi="Times New Roman"/>
              </w:rPr>
              <w:t>.г.».</w:t>
            </w:r>
          </w:p>
          <w:p w:rsidR="00EF2E2C" w:rsidRPr="00A901C3" w:rsidRDefault="00EF2E2C" w:rsidP="005E6E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Распоряжение Правительства РФ от 29.05.2015 г. № 996-р об утверждении Стратегии развития воспитания в Российской Федерации на период до 2025 года.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Типовая модель психолого-педагогического сопровождения образовательного процесса, направленного на  профилактику  суицидального  поведения  обучающихся  (письмо Минобрнауки России от 14.01. 2013 № 08-13).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Письмо Минобрнауки России от 13.05.2013 г. № ИР-352/09 «О направлении Программы» (вместе с «Программой развития воспитательной компоненты в общеобразовательных учреждениях»).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right="74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16.07.2013 г. №2770-КЗ «Об образовании в Краснодарском крае».</w:t>
            </w:r>
          </w:p>
          <w:p w:rsidR="00EF2E2C" w:rsidRPr="00A901C3" w:rsidRDefault="00EF2E2C" w:rsidP="005E6E90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  <w:kern w:val="36"/>
              </w:rPr>
              <w:t xml:space="preserve">Постановление Главы администрации (губернатора) Краснодарского края от </w:t>
            </w:r>
            <w:r w:rsidRPr="00A901C3">
              <w:rPr>
                <w:rFonts w:ascii="Times New Roman" w:hAnsi="Times New Roman"/>
              </w:rPr>
              <w:t xml:space="preserve">14 октября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A901C3">
                <w:rPr>
                  <w:rFonts w:ascii="Times New Roman" w:hAnsi="Times New Roman"/>
                </w:rPr>
                <w:t>2013 г</w:t>
              </w:r>
            </w:smartTag>
            <w:r w:rsidRPr="00A901C3">
              <w:rPr>
                <w:rFonts w:ascii="Times New Roman" w:hAnsi="Times New Roman"/>
              </w:rPr>
              <w:t xml:space="preserve">. N 1180 </w:t>
            </w:r>
            <w:r w:rsidRPr="00A901C3">
              <w:rPr>
                <w:rFonts w:ascii="Times New Roman" w:hAnsi="Times New Roman"/>
                <w:kern w:val="36"/>
              </w:rPr>
              <w:t>«Об утверждении государственной программы Краснодарского края «Развитие образования на 2013-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901C3">
                <w:rPr>
                  <w:rFonts w:ascii="Times New Roman" w:hAnsi="Times New Roman"/>
                  <w:kern w:val="36"/>
                </w:rPr>
                <w:t>2020 г</w:t>
              </w:r>
            </w:smartTag>
            <w:r w:rsidRPr="00A901C3">
              <w:rPr>
                <w:rFonts w:ascii="Times New Roman" w:hAnsi="Times New Roman"/>
                <w:kern w:val="36"/>
              </w:rPr>
              <w:t xml:space="preserve">.г.» (С изменениями от </w:t>
            </w:r>
            <w:r w:rsidRPr="00A901C3">
              <w:rPr>
                <w:rFonts w:ascii="Times New Roman" w:hAnsi="Times New Roman"/>
              </w:rPr>
              <w:t xml:space="preserve">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901C3">
                <w:rPr>
                  <w:rFonts w:ascii="Times New Roman" w:hAnsi="Times New Roman"/>
                </w:rPr>
                <w:t>2013 г</w:t>
              </w:r>
            </w:smartTag>
            <w:r w:rsidRPr="00A901C3">
              <w:rPr>
                <w:rFonts w:ascii="Times New Roman" w:hAnsi="Times New Roman"/>
              </w:rPr>
              <w:t xml:space="preserve">., 31 марта, 23 мая, 23 июня, 2 октября, 2, 31 декабря 2014 г., 21 апреля, 9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01C3">
                <w:rPr>
                  <w:rFonts w:ascii="Times New Roman" w:hAnsi="Times New Roman"/>
                </w:rPr>
                <w:t>2015 г</w:t>
              </w:r>
            </w:smartTag>
            <w:r w:rsidRPr="00A901C3">
              <w:rPr>
                <w:rFonts w:ascii="Times New Roman" w:hAnsi="Times New Roman"/>
              </w:rPr>
              <w:t>.</w:t>
            </w:r>
            <w:r w:rsidRPr="00A901C3">
              <w:rPr>
                <w:rFonts w:ascii="Times New Roman" w:hAnsi="Times New Roman"/>
                <w:kern w:val="36"/>
              </w:rPr>
              <w:t>).</w:t>
            </w:r>
          </w:p>
          <w:p w:rsidR="00EF2E2C" w:rsidRPr="00A901C3" w:rsidRDefault="00EF2E2C" w:rsidP="005E6E90">
            <w:pPr>
              <w:pStyle w:val="ListParagraph"/>
              <w:numPr>
                <w:ilvl w:val="0"/>
                <w:numId w:val="14"/>
              </w:numPr>
              <w:tabs>
                <w:tab w:val="left" w:pos="391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</w:rPr>
            </w:pPr>
            <w:r w:rsidRPr="00A901C3">
              <w:rPr>
                <w:rFonts w:ascii="Times New Roman" w:hAnsi="Times New Roman"/>
              </w:rPr>
              <w:t>Закон Краснодарского края от 21.07.2008 года №1539-КЗ «О мерах по профилактике безнадзорности и правонарушений несовершеннолетних в Краснодарском крае».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467" w:type="dxa"/>
          </w:tcPr>
          <w:p w:rsidR="00EF2E2C" w:rsidRPr="00DB5562" w:rsidRDefault="00EF2E2C" w:rsidP="004F3EF8">
            <w:pPr>
              <w:pStyle w:val="TableParagraph"/>
              <w:ind w:left="-74" w:right="94" w:firstLine="283"/>
              <w:jc w:val="both"/>
            </w:pPr>
            <w:r w:rsidRPr="00DB5562">
              <w:t>Проект имеет большое практическое значение для жителей Краснодарского края, поскольку направлен на историческое просвещение населения. Описание механизмов научно-методического сопровождения формирования самоидентификации, положительных жизненных ориентиров, жизнестойкости детей, нуждающихся в особом педагогическом внимании, через организацию деятельности лаборатории археологических исследований позволяет рассматривать данный процесс как неотъемлемую часть системы воспитательной работы образовательной организации и считать созданную систему психолого-социально-педагогической поддержки, основанную на тьюториальном сопровождении индивидуализации процесса воспитания и социализации, универсальной, что даст возможность применения идей проекта в любой образовательной организации края.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Новизна (инновационность)</w:t>
            </w:r>
          </w:p>
        </w:tc>
        <w:tc>
          <w:tcPr>
            <w:tcW w:w="5467" w:type="dxa"/>
          </w:tcPr>
          <w:p w:rsidR="00EF2E2C" w:rsidRPr="00DB5562" w:rsidRDefault="00EF2E2C" w:rsidP="004F3EF8">
            <w:pPr>
              <w:pStyle w:val="TableParagraph"/>
              <w:ind w:left="-74" w:right="94" w:firstLine="283"/>
              <w:jc w:val="both"/>
            </w:pPr>
            <w:r w:rsidRPr="00DB5562">
              <w:t>Новизна проекта состоит в том, что проблема отсутствия практики системы воспитательного процесса, направленной на психолого-педагогическую поддержку детей, требующих особого педагогического внимания, как фактора формирования самосознания школьников решается посредством создания Лаборатории археологических исследований, внеурочной деятельности, организованной посредством создания индивидуальных планов внеурочной деятельности, в образовательной организации на основе психолого-педагогической поддержки и</w:t>
            </w:r>
          </w:p>
          <w:p w:rsidR="00EF2E2C" w:rsidRPr="00DB5562" w:rsidRDefault="00EF2E2C" w:rsidP="004F3EF8">
            <w:pPr>
              <w:tabs>
                <w:tab w:val="left" w:pos="147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A901C3">
              <w:rPr>
                <w:rFonts w:ascii="Times New Roman" w:hAnsi="Times New Roman"/>
              </w:rPr>
              <w:t>тьториального сопровождения данных детей.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467" w:type="dxa"/>
          </w:tcPr>
          <w:p w:rsidR="00EF2E2C" w:rsidRPr="00DB5562" w:rsidRDefault="00EF2E2C" w:rsidP="0099385D">
            <w:pPr>
              <w:pStyle w:val="Default"/>
              <w:ind w:firstLine="209"/>
              <w:jc w:val="both"/>
              <w:rPr>
                <w:sz w:val="22"/>
                <w:szCs w:val="22"/>
              </w:rPr>
            </w:pPr>
            <w:r w:rsidRPr="00DB5562">
              <w:rPr>
                <w:sz w:val="22"/>
                <w:szCs w:val="22"/>
              </w:rPr>
              <w:t xml:space="preserve">Продукты, созданные реализаторами инновационного проекта, могут быть востребованы муниципальными органами управлений образований, территориальных методических служб, администрацией и педагогами образовательных организаций Краснодарского края, заинтересованными в создании системы воспитательной работы, направленной на психолого-педагогическую поддержку и тьюториальное сопровождение обучающихся, нуждающихся в особом педагогическом внимании. </w:t>
            </w:r>
          </w:p>
          <w:p w:rsidR="00EF2E2C" w:rsidRPr="00DB5562" w:rsidRDefault="00EF2E2C" w:rsidP="0099385D">
            <w:pPr>
              <w:pStyle w:val="Default"/>
              <w:ind w:firstLine="209"/>
              <w:jc w:val="both"/>
              <w:rPr>
                <w:sz w:val="22"/>
                <w:szCs w:val="22"/>
              </w:rPr>
            </w:pPr>
            <w:r w:rsidRPr="00DB5562">
              <w:rPr>
                <w:sz w:val="22"/>
                <w:szCs w:val="22"/>
              </w:rPr>
              <w:t>Для использования педагогами края и других регионов предлагается созданное программно-методическое обеспечение проекта, предполагающее реализацию направлений, обозначенных в федеральном стандарте общего образования.</w:t>
            </w:r>
          </w:p>
          <w:p w:rsidR="00EF2E2C" w:rsidRPr="00DB5562" w:rsidRDefault="00EF2E2C" w:rsidP="0099385D">
            <w:pPr>
              <w:pStyle w:val="TableParagraph"/>
              <w:spacing w:line="261" w:lineRule="exact"/>
              <w:ind w:left="0" w:firstLine="209"/>
              <w:jc w:val="both"/>
            </w:pPr>
            <w:r w:rsidRPr="00DB5562">
              <w:t>Проект имеет большое практическое значение для жителей Краснодарского края, поскольку направлен на историческое просвещение населения.</w:t>
            </w:r>
          </w:p>
        </w:tc>
      </w:tr>
      <w:tr w:rsidR="00EF2E2C" w:rsidRPr="00A901C3" w:rsidTr="005B6F1F">
        <w:tc>
          <w:tcPr>
            <w:tcW w:w="709" w:type="dxa"/>
          </w:tcPr>
          <w:p w:rsidR="00EF2E2C" w:rsidRPr="00DB5562" w:rsidRDefault="00EF2E2C" w:rsidP="006826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657" w:type="dxa"/>
          </w:tcPr>
          <w:p w:rsidR="00EF2E2C" w:rsidRPr="00DB5562" w:rsidRDefault="00EF2E2C" w:rsidP="006826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562">
              <w:rPr>
                <w:rFonts w:ascii="Times New Roman" w:hAnsi="Times New Roman"/>
                <w:lang w:eastAsia="ru-RU"/>
              </w:rPr>
              <w:t>Задачи деятельности на 2019 год</w:t>
            </w:r>
          </w:p>
        </w:tc>
        <w:tc>
          <w:tcPr>
            <w:tcW w:w="5467" w:type="dxa"/>
          </w:tcPr>
          <w:p w:rsidR="00EF2E2C" w:rsidRPr="00DB5562" w:rsidRDefault="00EF2E2C" w:rsidP="004F3EF8">
            <w:pPr>
              <w:pStyle w:val="TableParagraph"/>
              <w:ind w:left="0" w:right="92"/>
              <w:jc w:val="both"/>
            </w:pPr>
            <w:r w:rsidRPr="00DB5562">
              <w:t>Апробировать целостную систему воспитательного процесса, направленную на психолого-педагогическую поддержку целевой аудитории проекта как фактора формирования самоидентификации школьников, требующих особого педагогического внимания. Внедрить в практику школы систему внеучебной поисковой, археологической деятельности, музейной педагогики. Реализовать воспитательные практики (внеурочную деятельность).</w:t>
            </w:r>
            <w:r w:rsidRPr="00DB5562">
              <w:rPr>
                <w:spacing w:val="-23"/>
              </w:rPr>
              <w:t xml:space="preserve"> </w:t>
            </w:r>
            <w:r w:rsidRPr="00DB5562">
              <w:t>Реализовать индивидуальные траектории обучающихся.</w:t>
            </w:r>
          </w:p>
        </w:tc>
      </w:tr>
    </w:tbl>
    <w:p w:rsidR="00EF2E2C" w:rsidRDefault="00EF2E2C" w:rsidP="00156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2E2C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2B0B">
        <w:rPr>
          <w:rFonts w:ascii="Times New Roman" w:hAnsi="Times New Roman"/>
          <w:b/>
          <w:sz w:val="28"/>
          <w:szCs w:val="28"/>
          <w:lang w:eastAsia="ru-RU"/>
        </w:rPr>
        <w:t>План работы краево</w:t>
      </w:r>
      <w:r>
        <w:rPr>
          <w:rFonts w:ascii="Times New Roman" w:hAnsi="Times New Roman"/>
          <w:b/>
          <w:sz w:val="28"/>
          <w:szCs w:val="28"/>
          <w:lang w:eastAsia="ru-RU"/>
        </w:rPr>
        <w:t>й инновационной площадки на 2019</w:t>
      </w:r>
      <w:bookmarkStart w:id="0" w:name="_GoBack"/>
      <w:bookmarkEnd w:id="0"/>
      <w:r w:rsidRPr="00392B0B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F2E2C" w:rsidRPr="00392B0B" w:rsidRDefault="00EF2E2C" w:rsidP="00134D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028"/>
        <w:gridCol w:w="3019"/>
        <w:gridCol w:w="3026"/>
        <w:gridCol w:w="10"/>
      </w:tblGrid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EF2E2C" w:rsidRPr="00A901C3" w:rsidTr="00A901C3">
        <w:tc>
          <w:tcPr>
            <w:tcW w:w="9539" w:type="dxa"/>
            <w:gridSpan w:val="5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промежуточной психолого-педагогической диагностики обучающихся, требующих особого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внимания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юнь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tabs>
                <w:tab w:val="left" w:pos="375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результатов, прогнозирование дальнейших действий</w:t>
            </w:r>
          </w:p>
        </w:tc>
      </w:tr>
      <w:tr w:rsidR="00EF2E2C" w:rsidRPr="00A901C3" w:rsidTr="00A901C3">
        <w:tc>
          <w:tcPr>
            <w:tcW w:w="9539" w:type="dxa"/>
            <w:gridSpan w:val="5"/>
          </w:tcPr>
          <w:p w:rsidR="00EF2E2C" w:rsidRPr="005B6F1F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DB2BD6" w:rsidRDefault="00EF2E2C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562">
              <w:rPr>
                <w:rFonts w:ascii="Times New Roman" w:eastAsia="Times-Bold" w:hAnsi="Times New Roman"/>
                <w:bCs/>
              </w:rPr>
              <w:t>Разработ</w:t>
            </w:r>
            <w:r>
              <w:rPr>
                <w:rFonts w:ascii="Times New Roman" w:eastAsia="Times-Bold" w:hAnsi="Times New Roman"/>
                <w:bCs/>
              </w:rPr>
              <w:t>ка целостной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систем</w:t>
            </w:r>
            <w:r>
              <w:rPr>
                <w:rFonts w:ascii="Times New Roman" w:eastAsia="Times-Bold" w:hAnsi="Times New Roman"/>
                <w:bCs/>
              </w:rPr>
              <w:t>ы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воспитательного процесса, направленн</w:t>
            </w:r>
            <w:r>
              <w:rPr>
                <w:rFonts w:ascii="Times New Roman" w:eastAsia="Times-Bold" w:hAnsi="Times New Roman"/>
                <w:bCs/>
              </w:rPr>
              <w:t>ой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</w:t>
            </w:r>
          </w:p>
        </w:tc>
        <w:tc>
          <w:tcPr>
            <w:tcW w:w="3019" w:type="dxa"/>
          </w:tcPr>
          <w:p w:rsidR="00EF2E2C" w:rsidRPr="00DB2BD6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026" w:type="dxa"/>
          </w:tcPr>
          <w:p w:rsidR="00EF2E2C" w:rsidRPr="00DB2BD6" w:rsidRDefault="00EF2E2C" w:rsidP="005B6F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-Bold" w:hAnsi="Times New Roman"/>
                <w:bCs/>
              </w:rPr>
              <w:t xml:space="preserve">Описание </w:t>
            </w:r>
            <w:r w:rsidRPr="00DB5562">
              <w:rPr>
                <w:rFonts w:ascii="Times New Roman" w:eastAsia="Times-Bold" w:hAnsi="Times New Roman"/>
                <w:bCs/>
              </w:rPr>
              <w:t>систем</w:t>
            </w:r>
            <w:r>
              <w:rPr>
                <w:rFonts w:ascii="Times New Roman" w:eastAsia="Times-Bold" w:hAnsi="Times New Roman"/>
                <w:bCs/>
              </w:rPr>
              <w:t>ы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воспитательного процесса, направленн</w:t>
            </w:r>
            <w:r>
              <w:rPr>
                <w:rFonts w:ascii="Times New Roman" w:eastAsia="Times-Bold" w:hAnsi="Times New Roman"/>
                <w:bCs/>
              </w:rPr>
              <w:t>ой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5B6F1F" w:rsidRDefault="00EF2E2C" w:rsidP="005B6F1F">
            <w:pPr>
              <w:tabs>
                <w:tab w:val="left" w:pos="493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-Bold" w:hAnsi="Times New Roman"/>
                <w:bCs/>
              </w:rPr>
              <w:t>Разработка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систем</w:t>
            </w:r>
            <w:r>
              <w:rPr>
                <w:rFonts w:ascii="Times New Roman" w:eastAsia="Times-Bold" w:hAnsi="Times New Roman"/>
                <w:bCs/>
              </w:rPr>
              <w:t>ы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внеучебной  поисковой, археологической деятельности, музейной педагогики, направленн</w:t>
            </w:r>
            <w:r>
              <w:rPr>
                <w:rFonts w:ascii="Times New Roman" w:eastAsia="Times-Bold" w:hAnsi="Times New Roman"/>
                <w:bCs/>
              </w:rPr>
              <w:t>ой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на психолого-педагогическую поддержку  целевой аудитории проекта</w:t>
            </w:r>
          </w:p>
        </w:tc>
        <w:tc>
          <w:tcPr>
            <w:tcW w:w="3019" w:type="dxa"/>
          </w:tcPr>
          <w:p w:rsidR="00EF2E2C" w:rsidRPr="00DB2BD6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026" w:type="dxa"/>
          </w:tcPr>
          <w:p w:rsidR="00EF2E2C" w:rsidRDefault="00EF2E2C" w:rsidP="005B6F1F">
            <w:pPr>
              <w:spacing w:after="0" w:line="240" w:lineRule="auto"/>
              <w:jc w:val="both"/>
              <w:rPr>
                <w:rFonts w:ascii="Times New Roman" w:eastAsia="Times-Bold" w:hAnsi="Times New Roman"/>
                <w:bCs/>
              </w:rPr>
            </w:pPr>
            <w:r>
              <w:rPr>
                <w:rFonts w:ascii="Times New Roman" w:eastAsia="Times-Bold" w:hAnsi="Times New Roman"/>
                <w:bCs/>
              </w:rPr>
              <w:t xml:space="preserve">Описание </w:t>
            </w:r>
            <w:r w:rsidRPr="00DB5562">
              <w:rPr>
                <w:rFonts w:ascii="Times New Roman" w:eastAsia="Times-Bold" w:hAnsi="Times New Roman"/>
                <w:bCs/>
              </w:rPr>
              <w:t>систем</w:t>
            </w:r>
            <w:r>
              <w:rPr>
                <w:rFonts w:ascii="Times New Roman" w:eastAsia="Times-Bold" w:hAnsi="Times New Roman"/>
                <w:bCs/>
              </w:rPr>
              <w:t>ы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внеучебной  поисковой, археологической деятельности, музейной педагогики, направленн</w:t>
            </w:r>
            <w:r>
              <w:rPr>
                <w:rFonts w:ascii="Times New Roman" w:eastAsia="Times-Bold" w:hAnsi="Times New Roman"/>
                <w:bCs/>
              </w:rPr>
              <w:t>ой</w:t>
            </w:r>
            <w:r w:rsidRPr="00DB5562">
              <w:rPr>
                <w:rFonts w:ascii="Times New Roman" w:eastAsia="Times-Bold" w:hAnsi="Times New Roman"/>
                <w:bCs/>
              </w:rPr>
              <w:t xml:space="preserve"> на психолого-педагогическую поддержку  целевой аудитории проекта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DB2BD6" w:rsidRDefault="00EF2E2C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тематического плана методических семинаров – практикумов, круглых столов, мастер классов.</w:t>
            </w:r>
          </w:p>
        </w:tc>
        <w:tc>
          <w:tcPr>
            <w:tcW w:w="3019" w:type="dxa"/>
          </w:tcPr>
          <w:p w:rsidR="00EF2E2C" w:rsidRPr="00DB2BD6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026" w:type="dxa"/>
          </w:tcPr>
          <w:p w:rsidR="00EF2E2C" w:rsidRPr="00DB2BD6" w:rsidRDefault="00EF2E2C" w:rsidP="008B6A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2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материалы мероприятий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DB2BD6" w:rsidRDefault="00EF2E2C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Рецензирование программ внеурочной деятельности</w:t>
            </w:r>
          </w:p>
        </w:tc>
        <w:tc>
          <w:tcPr>
            <w:tcW w:w="3019" w:type="dxa"/>
          </w:tcPr>
          <w:p w:rsidR="00EF2E2C" w:rsidRPr="00DB2BD6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январь-сентябрь 2019 года</w:t>
            </w:r>
          </w:p>
        </w:tc>
        <w:tc>
          <w:tcPr>
            <w:tcW w:w="3026" w:type="dxa"/>
          </w:tcPr>
          <w:p w:rsidR="00EF2E2C" w:rsidRPr="00DB2BD6" w:rsidRDefault="00EF2E2C" w:rsidP="00A901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Рецензии на </w:t>
            </w: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</w:t>
            </w:r>
            <w:r w:rsidRPr="00A901C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рограммы внеурочной деятельности</w:t>
            </w:r>
          </w:p>
        </w:tc>
      </w:tr>
      <w:tr w:rsidR="00EF2E2C" w:rsidRPr="00A901C3" w:rsidTr="00A901C3">
        <w:tc>
          <w:tcPr>
            <w:tcW w:w="9539" w:type="dxa"/>
            <w:gridSpan w:val="5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EF2E2C" w:rsidRPr="00812B25" w:rsidRDefault="00EF2E2C" w:rsidP="00A901C3">
            <w:pPr>
              <w:pStyle w:val="Default"/>
              <w:jc w:val="both"/>
            </w:pPr>
            <w:r>
              <w:t xml:space="preserve">Апробация </w:t>
            </w:r>
            <w:r>
              <w:rPr>
                <w:rFonts w:eastAsia="Times-Bold"/>
                <w:bCs/>
              </w:rPr>
              <w:t>целостной</w:t>
            </w:r>
            <w:r w:rsidRPr="00DB5562">
              <w:rPr>
                <w:rFonts w:eastAsia="Times-Bold"/>
                <w:bCs/>
              </w:rPr>
              <w:t xml:space="preserve"> систем</w:t>
            </w:r>
            <w:r>
              <w:rPr>
                <w:rFonts w:eastAsia="Times-Bold"/>
                <w:bCs/>
              </w:rPr>
              <w:t>ы</w:t>
            </w:r>
            <w:r w:rsidRPr="00DB5562">
              <w:rPr>
                <w:rFonts w:eastAsia="Times-Bold"/>
                <w:bCs/>
              </w:rPr>
              <w:t xml:space="preserve"> воспитательного процесса, направленн</w:t>
            </w:r>
            <w:r>
              <w:rPr>
                <w:rFonts w:eastAsia="Times-Bold"/>
                <w:bCs/>
              </w:rPr>
              <w:t>ой</w:t>
            </w:r>
            <w:r w:rsidRPr="00DB5562">
              <w:rPr>
                <w:rFonts w:eastAsia="Times-Bold"/>
                <w:bCs/>
              </w:rPr>
              <w:t xml:space="preserve"> на психолого-педагогическую поддержку целевой аудитории проекта как фактора формирования самосознания школьников, требующих особого педагогического внимания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справки, аналитические материалы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EF2E2C" w:rsidRPr="00812B25" w:rsidRDefault="00EF2E2C" w:rsidP="006E2894">
            <w:pPr>
              <w:pStyle w:val="Default"/>
              <w:jc w:val="both"/>
            </w:pPr>
            <w:r w:rsidRPr="00812B25">
              <w:t>Создание</w:t>
            </w:r>
            <w:r>
              <w:t xml:space="preserve"> </w:t>
            </w:r>
            <w:r w:rsidRPr="00812B25">
              <w:t xml:space="preserve">музейных экспозиций </w:t>
            </w:r>
            <w:r>
              <w:t>с</w:t>
            </w:r>
            <w:r w:rsidRPr="00812B25">
              <w:t>овместно с социальными сетевыми партнерами</w:t>
            </w:r>
          </w:p>
        </w:tc>
        <w:tc>
          <w:tcPr>
            <w:tcW w:w="3019" w:type="dxa"/>
          </w:tcPr>
          <w:p w:rsidR="00EF2E2C" w:rsidRPr="00A901C3" w:rsidRDefault="00EF2E2C" w:rsidP="006E2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нварь-февраль 2019</w:t>
            </w:r>
          </w:p>
        </w:tc>
        <w:tc>
          <w:tcPr>
            <w:tcW w:w="3026" w:type="dxa"/>
          </w:tcPr>
          <w:p w:rsidR="00EF2E2C" w:rsidRPr="00A901C3" w:rsidRDefault="00EF2E2C" w:rsidP="006E2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Музейные экспозиции для организации выездных мероприятий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EF2E2C" w:rsidRPr="00014C76" w:rsidRDefault="00EF2E2C" w:rsidP="00A901C3">
            <w:pPr>
              <w:pStyle w:val="Default"/>
              <w:jc w:val="both"/>
            </w:pPr>
            <w:r>
              <w:t>Совместная</w:t>
            </w:r>
            <w:r w:rsidRPr="00014C76">
              <w:t xml:space="preserve"> с социальными сетевыми партнерами </w:t>
            </w:r>
            <w:r>
              <w:t>п</w:t>
            </w:r>
            <w:r w:rsidRPr="00014C76">
              <w:t>одготовка экскурсоводов-участников проекта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нварь – март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Программа выездных экспозиционных мероприятий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EF2E2C" w:rsidRPr="00014C76" w:rsidRDefault="00EF2E2C" w:rsidP="00A901C3">
            <w:pPr>
              <w:pStyle w:val="Default"/>
              <w:jc w:val="both"/>
            </w:pPr>
            <w:r w:rsidRPr="00014C76">
              <w:t>Апроб</w:t>
            </w:r>
            <w:r>
              <w:t xml:space="preserve">ация и </w:t>
            </w:r>
            <w:r w:rsidRPr="00DB5562">
              <w:rPr>
                <w:rFonts w:eastAsia="Times-Bold"/>
                <w:bCs/>
              </w:rPr>
              <w:t>внедр</w:t>
            </w:r>
            <w:r>
              <w:rPr>
                <w:rFonts w:eastAsia="Times-Bold"/>
                <w:bCs/>
              </w:rPr>
              <w:t>ение</w:t>
            </w:r>
            <w:r w:rsidRPr="00DB5562">
              <w:rPr>
                <w:rFonts w:eastAsia="Times-Bold"/>
                <w:bCs/>
              </w:rPr>
              <w:t xml:space="preserve"> в практику школы систем</w:t>
            </w:r>
            <w:r>
              <w:rPr>
                <w:rFonts w:eastAsia="Times-Bold"/>
                <w:bCs/>
              </w:rPr>
              <w:t>ы</w:t>
            </w:r>
            <w:r w:rsidRPr="00DB5562">
              <w:rPr>
                <w:rFonts w:eastAsia="Times-Bold"/>
                <w:bCs/>
              </w:rPr>
              <w:t xml:space="preserve"> внеучебной  поисковой, археологической деятельности, музейной педагогики, направленн</w:t>
            </w:r>
            <w:r>
              <w:rPr>
                <w:rFonts w:eastAsia="Times-Bold"/>
                <w:bCs/>
              </w:rPr>
              <w:t>ой</w:t>
            </w:r>
            <w:r w:rsidRPr="00DB5562">
              <w:rPr>
                <w:rFonts w:eastAsia="Times-Bold"/>
                <w:bCs/>
              </w:rPr>
              <w:t xml:space="preserve"> на психолого-педагогическую поддержку  целевой аудитории проекта</w:t>
            </w:r>
            <w:r>
              <w:rPr>
                <w:rFonts w:eastAsia="Times-Bold"/>
                <w:bCs/>
              </w:rPr>
              <w:t>,</w:t>
            </w:r>
            <w:r w:rsidRPr="00014C76">
              <w:t xml:space="preserve"> с участием практики волонтерства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юнь- декабрь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Отчеты, справки, аналитические материалы, материалы мероприятий</w:t>
            </w:r>
          </w:p>
        </w:tc>
      </w:tr>
      <w:tr w:rsidR="00EF2E2C" w:rsidRPr="00A901C3" w:rsidTr="00DB2BD6">
        <w:trPr>
          <w:gridAfter w:val="1"/>
          <w:wAfter w:w="10" w:type="dxa"/>
          <w:trHeight w:val="2823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EF2E2C" w:rsidRPr="00014C76" w:rsidRDefault="00EF2E2C" w:rsidP="00A901C3">
            <w:pPr>
              <w:pStyle w:val="Default"/>
              <w:jc w:val="both"/>
            </w:pPr>
            <w:r w:rsidRPr="00014C76">
              <w:t>Внеурочная деятельность по индивидуальным планам:</w:t>
            </w:r>
          </w:p>
          <w:p w:rsidR="00EF2E2C" w:rsidRPr="00A901C3" w:rsidRDefault="00EF2E2C" w:rsidP="00A901C3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A901C3">
              <w:rPr>
                <w:iCs/>
                <w:color w:val="000000"/>
              </w:rPr>
              <w:t>Внеурочная деятельность «Ступеньки к своему Я»</w:t>
            </w:r>
          </w:p>
          <w:p w:rsidR="00EF2E2C" w:rsidRPr="00A901C3" w:rsidRDefault="00EF2E2C" w:rsidP="00A901C3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A901C3">
              <w:rPr>
                <w:iCs/>
                <w:color w:val="000000"/>
              </w:rPr>
              <w:t>«Туристическая тропа»</w:t>
            </w:r>
          </w:p>
          <w:p w:rsidR="00EF2E2C" w:rsidRPr="00A901C3" w:rsidRDefault="00EF2E2C" w:rsidP="00A901C3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A901C3">
              <w:rPr>
                <w:iCs/>
                <w:color w:val="000000"/>
              </w:rPr>
              <w:t>«Уроки добролюбия»</w:t>
            </w:r>
          </w:p>
          <w:p w:rsidR="00EF2E2C" w:rsidRPr="00A901C3" w:rsidRDefault="00EF2E2C" w:rsidP="00DB2BD6">
            <w:pPr>
              <w:pStyle w:val="NormalWeb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A901C3">
              <w:rPr>
                <w:iCs/>
                <w:color w:val="000000"/>
              </w:rPr>
              <w:t>«Основы археологии», «Основы музейного дела»</w:t>
            </w:r>
          </w:p>
          <w:p w:rsidR="00EF2E2C" w:rsidRPr="00014C76" w:rsidRDefault="00EF2E2C" w:rsidP="00DB2BD6">
            <w:pPr>
              <w:pStyle w:val="NormalWeb"/>
              <w:spacing w:before="0" w:beforeAutospacing="0" w:after="0" w:afterAutospacing="0"/>
              <w:jc w:val="both"/>
            </w:pPr>
            <w:r w:rsidRPr="00A901C3">
              <w:rPr>
                <w:iCs/>
                <w:color w:val="000000"/>
              </w:rPr>
              <w:t>«Проектирование»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ентябрь 2019 - май 2020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</w:tr>
      <w:tr w:rsidR="00EF2E2C" w:rsidRPr="00A901C3" w:rsidTr="00A901C3">
        <w:trPr>
          <w:gridAfter w:val="1"/>
          <w:wAfter w:w="10" w:type="dxa"/>
          <w:trHeight w:val="675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EF2E2C" w:rsidRPr="00014C76" w:rsidRDefault="00EF2E2C" w:rsidP="00A901C3">
            <w:pPr>
              <w:pStyle w:val="Default"/>
              <w:jc w:val="both"/>
            </w:pPr>
            <w:r w:rsidRPr="00014C76">
              <w:t>Психологические тренинги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Протоколы, индивидуальные маршруты социализации</w:t>
            </w:r>
          </w:p>
        </w:tc>
      </w:tr>
      <w:tr w:rsidR="00EF2E2C" w:rsidRPr="00A901C3" w:rsidTr="00A901C3">
        <w:tc>
          <w:tcPr>
            <w:tcW w:w="9539" w:type="dxa"/>
            <w:gridSpan w:val="5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организационных совещаний, круглых столов, семинаров  в рамках инновационной деятельности для педагогов школы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арт, июнь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семинара в рамках инновационной деятельности для педагогов муниципального образования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вгуст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краевого семинара «Система социального партнерства в рамках реализации краевой инновационной площадки «Археологическая лаборатория как средство формирования самосознания обучающихся, требующих особого педагогического внимания»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оябрь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мероприятия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 (дистанционные курсы,  участие во всероссийских семинарах, конференциях).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всего периода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Удостоверения о повышении квалификации, сертификаты об участии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Издание рекламного буклета о деятельности в рамках реализации проекта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ентябрь – октябрь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Буклеты</w:t>
            </w:r>
          </w:p>
        </w:tc>
      </w:tr>
      <w:tr w:rsidR="00EF2E2C" w:rsidRPr="00A901C3" w:rsidTr="00A901C3">
        <w:tc>
          <w:tcPr>
            <w:tcW w:w="9539" w:type="dxa"/>
            <w:gridSpan w:val="5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37397C" w:rsidRDefault="00EF2E2C" w:rsidP="00A901C3">
            <w:pPr>
              <w:pStyle w:val="Default"/>
              <w:jc w:val="both"/>
            </w:pPr>
            <w:r w:rsidRPr="0037397C">
              <w:t>Совместно с социальными сетевыми партнерами создание музейных экспозиций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нварь-февраль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Музейные экспозиции для организации выездных мероприятий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социальными сетевыми партнерами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передвижной музейной экспозиции найденных и имеющих историческую ценность материалов во всех поселениях муниципального образования Ленинградский район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Отзывы участников, телепередачи, статьи в СМИ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печатной продукции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ктябрь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Буклеты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публикации о деятельности КИП в журнал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ах, сборниках, включенных в РИНЦ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-ноябрь</w:t>
            </w: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общественности: публикации на сайте школы, в муниципальных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сетевых сообществах педагогов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на зон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альных, муниципальных семинарах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  <w:tr w:rsidR="00EF2E2C" w:rsidRPr="00A901C3" w:rsidTr="00A901C3">
        <w:trPr>
          <w:gridAfter w:val="1"/>
          <w:wAfter w:w="10" w:type="dxa"/>
        </w:trPr>
        <w:tc>
          <w:tcPr>
            <w:tcW w:w="456" w:type="dxa"/>
          </w:tcPr>
          <w:p w:rsidR="00EF2E2C" w:rsidRPr="00A901C3" w:rsidRDefault="00EF2E2C" w:rsidP="00A901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028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  в региональны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х,  всероссийских  конференциях</w:t>
            </w:r>
          </w:p>
        </w:tc>
        <w:tc>
          <w:tcPr>
            <w:tcW w:w="3019" w:type="dxa"/>
          </w:tcPr>
          <w:p w:rsidR="00EF2E2C" w:rsidRPr="00A901C3" w:rsidRDefault="00EF2E2C" w:rsidP="005B6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6" w:type="dxa"/>
          </w:tcPr>
          <w:p w:rsidR="00EF2E2C" w:rsidRPr="00A901C3" w:rsidRDefault="00EF2E2C" w:rsidP="00A9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1C3">
              <w:rPr>
                <w:rFonts w:ascii="Times New Roman" w:hAnsi="Times New Roman"/>
                <w:sz w:val="24"/>
                <w:szCs w:val="24"/>
                <w:lang w:eastAsia="ru-RU"/>
              </w:rPr>
              <w:t>Трансляция опыта</w:t>
            </w:r>
          </w:p>
        </w:tc>
      </w:tr>
    </w:tbl>
    <w:p w:rsidR="00EF2E2C" w:rsidRDefault="00EF2E2C" w:rsidP="00134D84">
      <w:pPr>
        <w:spacing w:after="0" w:line="240" w:lineRule="auto"/>
        <w:jc w:val="center"/>
      </w:pPr>
    </w:p>
    <w:sectPr w:rsidR="00EF2E2C" w:rsidSect="005B6F1F">
      <w:footerReference w:type="default" r:id="rId8"/>
      <w:pgSz w:w="11906" w:h="16838"/>
      <w:pgMar w:top="1134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2C" w:rsidRDefault="00EF2E2C">
      <w:pPr>
        <w:spacing w:after="0" w:line="240" w:lineRule="auto"/>
      </w:pPr>
      <w:r>
        <w:separator/>
      </w:r>
    </w:p>
  </w:endnote>
  <w:endnote w:type="continuationSeparator" w:id="0">
    <w:p w:rsidR="00EF2E2C" w:rsidRDefault="00EF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2C" w:rsidRDefault="00EF2E2C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F2E2C" w:rsidRDefault="00EF2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2C" w:rsidRDefault="00EF2E2C">
      <w:pPr>
        <w:spacing w:after="0" w:line="240" w:lineRule="auto"/>
      </w:pPr>
      <w:r>
        <w:separator/>
      </w:r>
    </w:p>
  </w:footnote>
  <w:footnote w:type="continuationSeparator" w:id="0">
    <w:p w:rsidR="00EF2E2C" w:rsidRDefault="00EF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pacing w:val="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F0017E"/>
    <w:multiLevelType w:val="hybridMultilevel"/>
    <w:tmpl w:val="CDEA123C"/>
    <w:lvl w:ilvl="0" w:tplc="AD4CD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F2D47"/>
    <w:multiLevelType w:val="hybridMultilevel"/>
    <w:tmpl w:val="EE3062C8"/>
    <w:lvl w:ilvl="0" w:tplc="46CA0AA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29EC8860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abstractNum w:abstractNumId="9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5F330D6"/>
    <w:multiLevelType w:val="hybridMultilevel"/>
    <w:tmpl w:val="ECFE8FB8"/>
    <w:lvl w:ilvl="0" w:tplc="02F4B526">
      <w:start w:val="1"/>
      <w:numFmt w:val="decimal"/>
      <w:lvlText w:val="%1."/>
      <w:lvlJc w:val="left"/>
      <w:pPr>
        <w:ind w:left="2727" w:hanging="18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9900FA"/>
    <w:multiLevelType w:val="hybridMultilevel"/>
    <w:tmpl w:val="AE6CF228"/>
    <w:lvl w:ilvl="0" w:tplc="FBA6D17E">
      <w:start w:val="1"/>
      <w:numFmt w:val="decimal"/>
      <w:lvlText w:val="%1."/>
      <w:lvlJc w:val="left"/>
      <w:pPr>
        <w:ind w:left="109" w:hanging="33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313" w:hanging="332"/>
      </w:pPr>
      <w:rPr>
        <w:rFonts w:cs="Times New Roman" w:hint="default"/>
      </w:rPr>
    </w:lvl>
    <w:lvl w:ilvl="2" w:tplc="E4F6464A">
      <w:numFmt w:val="bullet"/>
      <w:lvlText w:val="•"/>
      <w:lvlJc w:val="left"/>
      <w:pPr>
        <w:ind w:left="2526" w:hanging="332"/>
      </w:pPr>
      <w:rPr>
        <w:rFonts w:hint="default"/>
      </w:rPr>
    </w:lvl>
    <w:lvl w:ilvl="3" w:tplc="1C40047E">
      <w:numFmt w:val="bullet"/>
      <w:lvlText w:val="•"/>
      <w:lvlJc w:val="left"/>
      <w:pPr>
        <w:ind w:left="3739" w:hanging="332"/>
      </w:pPr>
      <w:rPr>
        <w:rFonts w:hint="default"/>
      </w:rPr>
    </w:lvl>
    <w:lvl w:ilvl="4" w:tplc="C324F686">
      <w:numFmt w:val="bullet"/>
      <w:lvlText w:val="•"/>
      <w:lvlJc w:val="left"/>
      <w:pPr>
        <w:ind w:left="4952" w:hanging="332"/>
      </w:pPr>
      <w:rPr>
        <w:rFonts w:hint="default"/>
      </w:rPr>
    </w:lvl>
    <w:lvl w:ilvl="5" w:tplc="2ACC46FE">
      <w:numFmt w:val="bullet"/>
      <w:lvlText w:val="•"/>
      <w:lvlJc w:val="left"/>
      <w:pPr>
        <w:ind w:left="6165" w:hanging="332"/>
      </w:pPr>
      <w:rPr>
        <w:rFonts w:hint="default"/>
      </w:rPr>
    </w:lvl>
    <w:lvl w:ilvl="6" w:tplc="CFC20214">
      <w:numFmt w:val="bullet"/>
      <w:lvlText w:val="•"/>
      <w:lvlJc w:val="left"/>
      <w:pPr>
        <w:ind w:left="7378" w:hanging="332"/>
      </w:pPr>
      <w:rPr>
        <w:rFonts w:hint="default"/>
      </w:rPr>
    </w:lvl>
    <w:lvl w:ilvl="7" w:tplc="1D4A0396">
      <w:numFmt w:val="bullet"/>
      <w:lvlText w:val="•"/>
      <w:lvlJc w:val="left"/>
      <w:pPr>
        <w:ind w:left="8591" w:hanging="332"/>
      </w:pPr>
      <w:rPr>
        <w:rFonts w:hint="default"/>
      </w:rPr>
    </w:lvl>
    <w:lvl w:ilvl="8" w:tplc="F2AA1116">
      <w:numFmt w:val="bullet"/>
      <w:lvlText w:val="•"/>
      <w:lvlJc w:val="left"/>
      <w:pPr>
        <w:ind w:left="9804" w:hanging="33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35D"/>
    <w:rsid w:val="00014C76"/>
    <w:rsid w:val="0002064E"/>
    <w:rsid w:val="00081257"/>
    <w:rsid w:val="00095B38"/>
    <w:rsid w:val="00095CE5"/>
    <w:rsid w:val="00134D84"/>
    <w:rsid w:val="001566F7"/>
    <w:rsid w:val="00177448"/>
    <w:rsid w:val="002A1CDB"/>
    <w:rsid w:val="002E65B6"/>
    <w:rsid w:val="0037397C"/>
    <w:rsid w:val="00392B0B"/>
    <w:rsid w:val="003A09E9"/>
    <w:rsid w:val="003A272B"/>
    <w:rsid w:val="003A6366"/>
    <w:rsid w:val="003B4FE7"/>
    <w:rsid w:val="0042036C"/>
    <w:rsid w:val="004F3EF8"/>
    <w:rsid w:val="00523308"/>
    <w:rsid w:val="00561863"/>
    <w:rsid w:val="005671A2"/>
    <w:rsid w:val="005B6F1F"/>
    <w:rsid w:val="005E1EE6"/>
    <w:rsid w:val="005E58B6"/>
    <w:rsid w:val="005E6E90"/>
    <w:rsid w:val="0064635D"/>
    <w:rsid w:val="00682616"/>
    <w:rsid w:val="006934BB"/>
    <w:rsid w:val="006B4127"/>
    <w:rsid w:val="006E2894"/>
    <w:rsid w:val="00700719"/>
    <w:rsid w:val="00705A2F"/>
    <w:rsid w:val="007658CE"/>
    <w:rsid w:val="007E5801"/>
    <w:rsid w:val="00812B25"/>
    <w:rsid w:val="00814B09"/>
    <w:rsid w:val="008427E3"/>
    <w:rsid w:val="00847875"/>
    <w:rsid w:val="008B6ACE"/>
    <w:rsid w:val="008E479E"/>
    <w:rsid w:val="0099385D"/>
    <w:rsid w:val="00A901C3"/>
    <w:rsid w:val="00AD3429"/>
    <w:rsid w:val="00B43E73"/>
    <w:rsid w:val="00BA5593"/>
    <w:rsid w:val="00BC2F94"/>
    <w:rsid w:val="00BD778C"/>
    <w:rsid w:val="00C27F4E"/>
    <w:rsid w:val="00CA3D0B"/>
    <w:rsid w:val="00D623DB"/>
    <w:rsid w:val="00DB2BD6"/>
    <w:rsid w:val="00DB5562"/>
    <w:rsid w:val="00E6090D"/>
    <w:rsid w:val="00EF2E2C"/>
    <w:rsid w:val="00F31C23"/>
    <w:rsid w:val="00F57A82"/>
    <w:rsid w:val="00F82A8D"/>
    <w:rsid w:val="00FB324A"/>
    <w:rsid w:val="00FD7F62"/>
    <w:rsid w:val="00FE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66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5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6F7"/>
    <w:rPr>
      <w:rFonts w:cs="Times New Roman"/>
    </w:rPr>
  </w:style>
  <w:style w:type="table" w:customStyle="1" w:styleId="1">
    <w:name w:val="Сетка таблицы1"/>
    <w:uiPriority w:val="99"/>
    <w:rsid w:val="001566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DefaultParagraphFont"/>
    <w:link w:val="50"/>
    <w:uiPriority w:val="99"/>
    <w:locked/>
    <w:rsid w:val="001566F7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">
    <w:name w:val="Основной текст (5) + 13"/>
    <w:aliases w:val="5 pt,Не полужирный,Не курсив"/>
    <w:basedOn w:val="5"/>
    <w:uiPriority w:val="99"/>
    <w:rsid w:val="001566F7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50">
    <w:name w:val="Основной текст (5)"/>
    <w:basedOn w:val="Normal"/>
    <w:link w:val="5"/>
    <w:uiPriority w:val="99"/>
    <w:rsid w:val="001566F7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6F7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2E65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68261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  <w:lang w:eastAsia="ru-RU"/>
    </w:rPr>
  </w:style>
  <w:style w:type="table" w:customStyle="1" w:styleId="TableNormal1">
    <w:name w:val="Table Normal1"/>
    <w:uiPriority w:val="99"/>
    <w:semiHidden/>
    <w:rsid w:val="004F3EF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rsid w:val="00134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6@len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8</Pages>
  <Words>1992</Words>
  <Characters>11360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</dc:creator>
  <cp:keywords/>
  <dc:description/>
  <cp:lastModifiedBy>ДЕНИС</cp:lastModifiedBy>
  <cp:revision>6</cp:revision>
  <cp:lastPrinted>2019-01-30T12:08:00Z</cp:lastPrinted>
  <dcterms:created xsi:type="dcterms:W3CDTF">2018-11-30T03:45:00Z</dcterms:created>
  <dcterms:modified xsi:type="dcterms:W3CDTF">2019-02-02T10:36:00Z</dcterms:modified>
</cp:coreProperties>
</file>