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2D" w:rsidRPr="00CD718B" w:rsidRDefault="004F292D" w:rsidP="004F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718B">
        <w:rPr>
          <w:rFonts w:ascii="Times New Roman" w:hAnsi="Times New Roman"/>
          <w:b/>
          <w:sz w:val="28"/>
          <w:szCs w:val="28"/>
        </w:rPr>
        <w:t>Эссе</w:t>
      </w:r>
    </w:p>
    <w:p w:rsidR="004F292D" w:rsidRPr="00CD718B" w:rsidRDefault="004F292D" w:rsidP="004F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18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Я - педагог</w:t>
      </w:r>
      <w:r w:rsidRPr="00CD718B">
        <w:rPr>
          <w:rFonts w:ascii="Times New Roman" w:hAnsi="Times New Roman"/>
          <w:b/>
          <w:sz w:val="28"/>
          <w:szCs w:val="28"/>
        </w:rPr>
        <w:t>»</w:t>
      </w:r>
    </w:p>
    <w:p w:rsidR="004F292D" w:rsidRPr="00CD718B" w:rsidRDefault="004F292D" w:rsidP="004F292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292D" w:rsidRPr="00CD718B" w:rsidRDefault="004F292D" w:rsidP="004F292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Р.А. Алентьев</w:t>
      </w:r>
      <w:r w:rsidRPr="00CD718B">
        <w:rPr>
          <w:rFonts w:ascii="Times New Roman" w:hAnsi="Times New Roman"/>
          <w:b/>
          <w:i/>
          <w:sz w:val="28"/>
          <w:szCs w:val="28"/>
        </w:rPr>
        <w:t>,</w:t>
      </w:r>
    </w:p>
    <w:p w:rsidR="004F292D" w:rsidRPr="00CD718B" w:rsidRDefault="004F292D" w:rsidP="004F292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</w:t>
      </w:r>
      <w:r w:rsidRPr="00CD718B">
        <w:rPr>
          <w:rFonts w:ascii="Times New Roman" w:hAnsi="Times New Roman"/>
          <w:b/>
          <w:i/>
          <w:sz w:val="28"/>
          <w:szCs w:val="28"/>
        </w:rPr>
        <w:t xml:space="preserve"> МО</w:t>
      </w:r>
      <w:r>
        <w:rPr>
          <w:rFonts w:ascii="Times New Roman" w:hAnsi="Times New Roman"/>
          <w:b/>
          <w:i/>
          <w:sz w:val="28"/>
          <w:szCs w:val="28"/>
        </w:rPr>
        <w:t>Б</w:t>
      </w:r>
      <w:r w:rsidRPr="00CD718B">
        <w:rPr>
          <w:rFonts w:ascii="Times New Roman" w:hAnsi="Times New Roman"/>
          <w:b/>
          <w:i/>
          <w:sz w:val="28"/>
          <w:szCs w:val="28"/>
        </w:rPr>
        <w:t xml:space="preserve">У </w:t>
      </w:r>
      <w:r>
        <w:rPr>
          <w:rFonts w:ascii="Times New Roman" w:hAnsi="Times New Roman"/>
          <w:b/>
          <w:i/>
          <w:sz w:val="28"/>
          <w:szCs w:val="28"/>
        </w:rPr>
        <w:t>лицея</w:t>
      </w:r>
      <w:r w:rsidRPr="00CD718B">
        <w:rPr>
          <w:rFonts w:ascii="Times New Roman" w:hAnsi="Times New Roman"/>
          <w:b/>
          <w:i/>
          <w:sz w:val="28"/>
          <w:szCs w:val="28"/>
        </w:rPr>
        <w:t xml:space="preserve"> №</w:t>
      </w:r>
      <w:r>
        <w:rPr>
          <w:rFonts w:ascii="Times New Roman" w:hAnsi="Times New Roman"/>
          <w:b/>
          <w:i/>
          <w:sz w:val="28"/>
          <w:szCs w:val="28"/>
        </w:rPr>
        <w:t>95 г. Сочи</w:t>
      </w:r>
      <w:r w:rsidRPr="00CD718B">
        <w:rPr>
          <w:rFonts w:ascii="Times New Roman" w:hAnsi="Times New Roman"/>
          <w:b/>
          <w:i/>
          <w:sz w:val="28"/>
          <w:szCs w:val="28"/>
        </w:rPr>
        <w:t>,</w:t>
      </w:r>
    </w:p>
    <w:p w:rsidR="004F292D" w:rsidRDefault="004F292D" w:rsidP="00056FC7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D67E52" w:rsidRDefault="004F292D" w:rsidP="00056FC7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056FC7">
        <w:rPr>
          <w:rFonts w:ascii="Times New Roman" w:hAnsi="Times New Roman"/>
          <w:sz w:val="28"/>
          <w:szCs w:val="28"/>
        </w:rPr>
        <w:t xml:space="preserve"> </w:t>
      </w:r>
      <w:r w:rsidR="00056FC7" w:rsidRPr="00056FC7">
        <w:rPr>
          <w:rFonts w:ascii="Times New Roman" w:hAnsi="Times New Roman"/>
          <w:sz w:val="28"/>
          <w:szCs w:val="28"/>
        </w:rPr>
        <w:t>«Учит</w:t>
      </w:r>
      <w:r w:rsidR="00056FC7">
        <w:rPr>
          <w:rFonts w:ascii="Times New Roman" w:hAnsi="Times New Roman"/>
          <w:sz w:val="28"/>
          <w:szCs w:val="28"/>
        </w:rPr>
        <w:t>ель и ученик растут вместе...»</w:t>
      </w:r>
      <w:r w:rsidR="00056FC7">
        <w:rPr>
          <w:rFonts w:ascii="Times New Roman" w:hAnsi="Times New Roman"/>
          <w:sz w:val="28"/>
          <w:szCs w:val="28"/>
        </w:rPr>
        <w:br/>
        <w:t>Конфуций</w:t>
      </w:r>
    </w:p>
    <w:p w:rsidR="00056FC7" w:rsidRPr="00056FC7" w:rsidRDefault="00056FC7" w:rsidP="00056FC7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292D" w:rsidRDefault="004F292D" w:rsidP="002715E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уже </w:t>
      </w:r>
      <w:r w:rsidR="00316582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я работаю учителем</w:t>
      </w:r>
      <w:r w:rsidR="00316582">
        <w:rPr>
          <w:rFonts w:ascii="Times New Roman" w:hAnsi="Times New Roman"/>
          <w:sz w:val="28"/>
          <w:szCs w:val="28"/>
        </w:rPr>
        <w:t xml:space="preserve"> в сочинском лицее № 95</w:t>
      </w:r>
      <w:r>
        <w:rPr>
          <w:rFonts w:ascii="Times New Roman" w:hAnsi="Times New Roman"/>
          <w:sz w:val="28"/>
          <w:szCs w:val="28"/>
        </w:rPr>
        <w:t xml:space="preserve">… </w:t>
      </w:r>
      <w:r w:rsidR="00E26F40">
        <w:rPr>
          <w:rFonts w:ascii="Times New Roman" w:hAnsi="Times New Roman"/>
          <w:sz w:val="28"/>
          <w:szCs w:val="28"/>
        </w:rPr>
        <w:t xml:space="preserve">В чем я вижу свою миссию? Что значит для меня быть педагогом? </w:t>
      </w:r>
      <w:r w:rsidR="004C581E">
        <w:rPr>
          <w:rFonts w:ascii="Times New Roman" w:hAnsi="Times New Roman"/>
          <w:sz w:val="28"/>
          <w:szCs w:val="28"/>
        </w:rPr>
        <w:t xml:space="preserve">Просто и коротко </w:t>
      </w:r>
      <w:r w:rsidR="00E26F40">
        <w:rPr>
          <w:rFonts w:ascii="Times New Roman" w:hAnsi="Times New Roman"/>
          <w:sz w:val="28"/>
          <w:szCs w:val="28"/>
        </w:rPr>
        <w:t xml:space="preserve">ответить не </w:t>
      </w:r>
      <w:r w:rsidR="004C581E">
        <w:rPr>
          <w:rFonts w:ascii="Times New Roman" w:hAnsi="Times New Roman"/>
          <w:sz w:val="28"/>
          <w:szCs w:val="28"/>
        </w:rPr>
        <w:t>получается</w:t>
      </w:r>
      <w:r w:rsidR="00E26F40">
        <w:rPr>
          <w:rFonts w:ascii="Times New Roman" w:hAnsi="Times New Roman"/>
          <w:sz w:val="28"/>
          <w:szCs w:val="28"/>
        </w:rPr>
        <w:t>. Во-первых, потому что только постигаю азы этой профессии, а во-вторых, наверное, однозначно ответить на эти вопросы нельзя в принципе</w:t>
      </w:r>
      <w:r w:rsidR="00FC65EB">
        <w:rPr>
          <w:rFonts w:ascii="Times New Roman" w:hAnsi="Times New Roman"/>
          <w:sz w:val="28"/>
          <w:szCs w:val="28"/>
        </w:rPr>
        <w:t xml:space="preserve">. Учитель, настоящий учитель, на мой взгляд, </w:t>
      </w:r>
      <w:r w:rsidR="004128FD">
        <w:rPr>
          <w:rFonts w:ascii="Times New Roman" w:hAnsi="Times New Roman"/>
          <w:sz w:val="28"/>
          <w:szCs w:val="28"/>
        </w:rPr>
        <w:t>воплощает в себе множество образов, каждый из которых оказывается востребованным в той или иной ситуации образовательного процесса. В моем сознании эти образы весьма метафоричны. Обучение в школе представляю себе как путешествие на корабле. И роли педагога в этом путешествии постоянно меняются.</w:t>
      </w:r>
    </w:p>
    <w:p w:rsidR="00A94B23" w:rsidRDefault="004128FD" w:rsidP="004128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– маяк, свет которого </w:t>
      </w:r>
      <w:r w:rsidR="00A94B23" w:rsidRPr="00A94B23">
        <w:rPr>
          <w:rFonts w:ascii="Times New Roman" w:hAnsi="Times New Roman"/>
          <w:sz w:val="28"/>
          <w:szCs w:val="28"/>
        </w:rPr>
        <w:t xml:space="preserve">помогает добраться </w:t>
      </w:r>
      <w:r>
        <w:rPr>
          <w:rFonts w:ascii="Times New Roman" w:hAnsi="Times New Roman"/>
          <w:sz w:val="28"/>
          <w:szCs w:val="28"/>
        </w:rPr>
        <w:t>до пункта назначения, не напоровшись на рифы.  Эта самая «светоносность», п</w:t>
      </w:r>
      <w:r w:rsidR="00A94B23">
        <w:rPr>
          <w:rFonts w:ascii="Times New Roman" w:hAnsi="Times New Roman"/>
          <w:sz w:val="28"/>
          <w:szCs w:val="28"/>
        </w:rPr>
        <w:t xml:space="preserve">о-моему, </w:t>
      </w:r>
      <w:r>
        <w:rPr>
          <w:rFonts w:ascii="Times New Roman" w:hAnsi="Times New Roman"/>
          <w:sz w:val="28"/>
          <w:szCs w:val="28"/>
        </w:rPr>
        <w:t xml:space="preserve">и есть </w:t>
      </w:r>
      <w:r w:rsidR="00A94B23">
        <w:rPr>
          <w:rFonts w:ascii="Times New Roman" w:hAnsi="Times New Roman"/>
          <w:sz w:val="28"/>
          <w:szCs w:val="28"/>
        </w:rPr>
        <w:t>главн</w:t>
      </w:r>
      <w:r w:rsidR="007D1A21" w:rsidRPr="007D1A21">
        <w:rPr>
          <w:rFonts w:ascii="Times New Roman" w:hAnsi="Times New Roman"/>
          <w:sz w:val="28"/>
          <w:szCs w:val="28"/>
        </w:rPr>
        <w:t>ое</w:t>
      </w:r>
      <w:r w:rsidR="007D1A21">
        <w:rPr>
          <w:rFonts w:ascii="Times New Roman" w:hAnsi="Times New Roman"/>
          <w:sz w:val="28"/>
          <w:szCs w:val="28"/>
        </w:rPr>
        <w:t xml:space="preserve"> в профессии учителя</w:t>
      </w:r>
      <w:r>
        <w:rPr>
          <w:rFonts w:ascii="Times New Roman" w:hAnsi="Times New Roman"/>
          <w:sz w:val="28"/>
          <w:szCs w:val="28"/>
        </w:rPr>
        <w:t xml:space="preserve">. </w:t>
      </w:r>
      <w:r w:rsidR="00A94B23">
        <w:rPr>
          <w:rFonts w:ascii="Times New Roman" w:hAnsi="Times New Roman"/>
          <w:sz w:val="28"/>
          <w:szCs w:val="28"/>
        </w:rPr>
        <w:t>Мы несем свет знаний, добра и правды и помогаем людям, вступающим в жизнь, не потеряться в бушующем океане</w:t>
      </w:r>
      <w:r w:rsidR="000F0970" w:rsidRPr="000F0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постижения научных и житейских истин</w:t>
      </w:r>
      <w:r w:rsidR="00A94B23">
        <w:rPr>
          <w:rFonts w:ascii="Times New Roman" w:hAnsi="Times New Roman"/>
          <w:sz w:val="28"/>
          <w:szCs w:val="28"/>
        </w:rPr>
        <w:t>.</w:t>
      </w:r>
    </w:p>
    <w:p w:rsidR="00A94B23" w:rsidRPr="000F0970" w:rsidRDefault="00A94B23" w:rsidP="002715E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корабль идет вперед!.. Пр</w:t>
      </w:r>
      <w:r w:rsidR="002715E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дставьте, что он вышел из строя</w:t>
      </w:r>
      <w:r w:rsidR="007D1A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тогда вся надежда на опытного штурмана, который один может найти дорогу по звездам, старенькому компасу.</w:t>
      </w:r>
      <w:r w:rsidR="0041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и в </w:t>
      </w:r>
      <w:r w:rsidR="004128FD"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школе</w:t>
      </w:r>
      <w:r w:rsidR="004128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оснащенно</w:t>
      </w:r>
      <w:r w:rsidR="004128F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компьютерной техникой</w:t>
      </w:r>
      <w:r w:rsidR="004128FD">
        <w:rPr>
          <w:rFonts w:ascii="Times New Roman" w:hAnsi="Times New Roman"/>
          <w:sz w:val="28"/>
          <w:szCs w:val="28"/>
        </w:rPr>
        <w:t xml:space="preserve">, обеспеченной доступом в интернет, </w:t>
      </w:r>
      <w:r>
        <w:rPr>
          <w:rFonts w:ascii="Times New Roman" w:hAnsi="Times New Roman"/>
          <w:sz w:val="28"/>
          <w:szCs w:val="28"/>
        </w:rPr>
        <w:t xml:space="preserve">главным </w:t>
      </w:r>
      <w:r w:rsidR="004128FD">
        <w:rPr>
          <w:rFonts w:ascii="Times New Roman" w:hAnsi="Times New Roman"/>
          <w:sz w:val="28"/>
          <w:szCs w:val="28"/>
        </w:rPr>
        <w:t xml:space="preserve">по-прежнему </w:t>
      </w:r>
      <w:r w:rsidRPr="000F0970">
        <w:rPr>
          <w:rFonts w:ascii="Times New Roman" w:hAnsi="Times New Roman"/>
          <w:color w:val="000000"/>
          <w:sz w:val="28"/>
          <w:szCs w:val="28"/>
        </w:rPr>
        <w:t xml:space="preserve">остается учитель, способный простыми и верными словами, понятными Маше, Пете и Алёше, еще и еще раз объяснить и правила сложения дробей, и гласные в корнях с чередованием, и процесс </w:t>
      </w:r>
      <w:r w:rsidR="004128FD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0F0970">
        <w:rPr>
          <w:rFonts w:ascii="Times New Roman" w:hAnsi="Times New Roman"/>
          <w:color w:val="000000"/>
          <w:sz w:val="28"/>
          <w:szCs w:val="28"/>
        </w:rPr>
        <w:t xml:space="preserve"> ка</w:t>
      </w:r>
      <w:r w:rsidR="002715EF" w:rsidRPr="000F0970">
        <w:rPr>
          <w:rFonts w:ascii="Times New Roman" w:hAnsi="Times New Roman"/>
          <w:color w:val="000000"/>
          <w:sz w:val="28"/>
          <w:szCs w:val="28"/>
        </w:rPr>
        <w:t>п</w:t>
      </w:r>
      <w:r w:rsidRPr="000F0970">
        <w:rPr>
          <w:rFonts w:ascii="Times New Roman" w:hAnsi="Times New Roman"/>
          <w:color w:val="000000"/>
          <w:sz w:val="28"/>
          <w:szCs w:val="28"/>
        </w:rPr>
        <w:t>италистиче</w:t>
      </w:r>
      <w:r w:rsidR="002715EF" w:rsidRPr="000F0970">
        <w:rPr>
          <w:rFonts w:ascii="Times New Roman" w:hAnsi="Times New Roman"/>
          <w:color w:val="000000"/>
          <w:sz w:val="28"/>
          <w:szCs w:val="28"/>
        </w:rPr>
        <w:t>с</w:t>
      </w:r>
      <w:r w:rsidR="004128FD">
        <w:rPr>
          <w:rFonts w:ascii="Times New Roman" w:hAnsi="Times New Roman"/>
          <w:color w:val="000000"/>
          <w:sz w:val="28"/>
          <w:szCs w:val="28"/>
        </w:rPr>
        <w:t>ких отношений.</w:t>
      </w:r>
    </w:p>
    <w:p w:rsidR="004128FD" w:rsidRDefault="00A94B23" w:rsidP="000F097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970">
        <w:rPr>
          <w:rFonts w:ascii="Times New Roman" w:hAnsi="Times New Roman"/>
          <w:color w:val="000000"/>
          <w:sz w:val="28"/>
          <w:szCs w:val="28"/>
        </w:rPr>
        <w:t>А корабль идет вперед! Кто гла</w:t>
      </w:r>
      <w:r w:rsidR="002715EF" w:rsidRPr="000F0970">
        <w:rPr>
          <w:rFonts w:ascii="Times New Roman" w:hAnsi="Times New Roman"/>
          <w:color w:val="000000"/>
          <w:sz w:val="28"/>
          <w:szCs w:val="28"/>
        </w:rPr>
        <w:t xml:space="preserve">вный? Конечно, капитан! Это </w:t>
      </w:r>
      <w:r w:rsidRPr="000F0970">
        <w:rPr>
          <w:rFonts w:ascii="Times New Roman" w:hAnsi="Times New Roman"/>
          <w:color w:val="000000"/>
          <w:sz w:val="28"/>
          <w:szCs w:val="28"/>
        </w:rPr>
        <w:t>лидер, безусловный авторитет для всех, он организует свою команду и делает всё, чтобы те, кто доверился ему, стали именно слаженно действующей командой, а не развеселой пиратской ватагой.</w:t>
      </w:r>
      <w:r w:rsidR="00AC1995" w:rsidRPr="000F0970">
        <w:rPr>
          <w:rFonts w:ascii="Times New Roman" w:hAnsi="Times New Roman"/>
          <w:color w:val="000000"/>
          <w:sz w:val="28"/>
          <w:szCs w:val="28"/>
        </w:rPr>
        <w:t xml:space="preserve"> У каждого экипажа или корабля есть бортовой журнал и личный дневник. </w:t>
      </w:r>
      <w:r w:rsidR="004128FD">
        <w:rPr>
          <w:rFonts w:ascii="Times New Roman" w:hAnsi="Times New Roman"/>
          <w:color w:val="000000"/>
          <w:sz w:val="28"/>
          <w:szCs w:val="28"/>
        </w:rPr>
        <w:t xml:space="preserve">А у </w:t>
      </w:r>
      <w:r w:rsidR="00AC1995" w:rsidRPr="000F0970">
        <w:rPr>
          <w:rFonts w:ascii="Times New Roman" w:hAnsi="Times New Roman"/>
          <w:color w:val="000000"/>
          <w:sz w:val="28"/>
          <w:szCs w:val="28"/>
        </w:rPr>
        <w:t xml:space="preserve"> учителя это </w:t>
      </w:r>
      <w:r w:rsidR="004128FD">
        <w:rPr>
          <w:rFonts w:ascii="Times New Roman" w:hAnsi="Times New Roman"/>
          <w:color w:val="000000"/>
          <w:sz w:val="28"/>
          <w:szCs w:val="28"/>
        </w:rPr>
        <w:t xml:space="preserve">еще и программы, планы, диагностические карты – все те документы, которые позволяют </w:t>
      </w:r>
      <w:r w:rsidR="004128FD" w:rsidRPr="000F0970">
        <w:rPr>
          <w:rFonts w:ascii="Times New Roman" w:hAnsi="Times New Roman"/>
          <w:color w:val="000000"/>
          <w:sz w:val="28"/>
          <w:szCs w:val="28"/>
        </w:rPr>
        <w:t xml:space="preserve">оценить возможности </w:t>
      </w:r>
      <w:r w:rsidR="004128FD">
        <w:rPr>
          <w:rFonts w:ascii="Times New Roman" w:hAnsi="Times New Roman"/>
          <w:color w:val="000000"/>
          <w:sz w:val="28"/>
          <w:szCs w:val="28"/>
        </w:rPr>
        <w:t xml:space="preserve">каждого </w:t>
      </w:r>
      <w:r w:rsidR="004128FD" w:rsidRPr="000F0970">
        <w:rPr>
          <w:rFonts w:ascii="Times New Roman" w:hAnsi="Times New Roman"/>
          <w:color w:val="000000"/>
          <w:sz w:val="28"/>
          <w:szCs w:val="28"/>
        </w:rPr>
        <w:t xml:space="preserve">ребёнка </w:t>
      </w:r>
      <w:r w:rsidR="004128FD">
        <w:rPr>
          <w:rFonts w:ascii="Times New Roman" w:hAnsi="Times New Roman"/>
          <w:color w:val="000000"/>
          <w:sz w:val="28"/>
          <w:szCs w:val="28"/>
        </w:rPr>
        <w:t>и предложить каждому, оставаясь на корабле со всеми, наполнить свое путешествие в стране знаний собственным содержанием.</w:t>
      </w:r>
      <w:r w:rsidR="00F151EC">
        <w:rPr>
          <w:rFonts w:ascii="Times New Roman" w:hAnsi="Times New Roman"/>
          <w:color w:val="000000"/>
          <w:sz w:val="28"/>
          <w:szCs w:val="28"/>
        </w:rPr>
        <w:t xml:space="preserve"> Опыт, мудрость капитана, его умение услышать любого, отсутствие безразличия постепенно повышает степень доверия ребят. И вот уже капитан-педагог  становится для своих учеников старшим товарищем, который не только объяснит, как решить трудную задачу по </w:t>
      </w:r>
      <w:r w:rsidR="00F151EC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физике, но и подскажет, как помириться с другом или пригласить девочку из параллельного класса на свидание. </w:t>
      </w:r>
    </w:p>
    <w:p w:rsidR="00A94B23" w:rsidRDefault="00A94B23" w:rsidP="002715E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еще напоминает мне учитель? Когда ему приходится организовать детей на уборку к</w:t>
      </w:r>
      <w:r w:rsidR="00812625">
        <w:rPr>
          <w:rFonts w:ascii="Times New Roman" w:hAnsi="Times New Roman"/>
          <w:sz w:val="28"/>
          <w:szCs w:val="28"/>
        </w:rPr>
        <w:t>абинета</w:t>
      </w:r>
      <w:r>
        <w:rPr>
          <w:rFonts w:ascii="Times New Roman" w:hAnsi="Times New Roman"/>
          <w:sz w:val="28"/>
          <w:szCs w:val="28"/>
        </w:rPr>
        <w:t>, на субботник по очистке территории от листьев, снега и всего, чего угодно? Когда у</w:t>
      </w:r>
      <w:r w:rsidR="00812625">
        <w:rPr>
          <w:rFonts w:ascii="Times New Roman" w:hAnsi="Times New Roman"/>
          <w:sz w:val="28"/>
          <w:szCs w:val="28"/>
        </w:rPr>
        <w:t xml:space="preserve"> него в руках тряпка, швабра и </w:t>
      </w:r>
      <w:r>
        <w:rPr>
          <w:rFonts w:ascii="Times New Roman" w:hAnsi="Times New Roman"/>
          <w:sz w:val="28"/>
          <w:szCs w:val="28"/>
        </w:rPr>
        <w:t>он командует: «Вперед</w:t>
      </w:r>
      <w:r w:rsidR="001020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водой!»</w:t>
      </w:r>
      <w:r w:rsidR="008738F5">
        <w:rPr>
          <w:rFonts w:ascii="Times New Roman" w:hAnsi="Times New Roman"/>
          <w:sz w:val="28"/>
          <w:szCs w:val="28"/>
        </w:rPr>
        <w:t xml:space="preserve"> Конечно, он боцман!</w:t>
      </w:r>
      <w:r w:rsidR="00316582">
        <w:rPr>
          <w:rFonts w:ascii="Times New Roman" w:hAnsi="Times New Roman"/>
          <w:sz w:val="28"/>
          <w:szCs w:val="28"/>
        </w:rPr>
        <w:t xml:space="preserve"> </w:t>
      </w:r>
      <w:r w:rsidR="006D2691">
        <w:rPr>
          <w:rFonts w:ascii="Times New Roman" w:hAnsi="Times New Roman"/>
          <w:sz w:val="28"/>
          <w:szCs w:val="28"/>
        </w:rPr>
        <w:t xml:space="preserve">Который не только умело организует школьников на трудовые мероприятия, но и всегда побеспокоится, чтобы все были накормлены, чтобы не дай бог, никто не сидел в мокрой обуви, потому что попал под ливень по дороге в школу. </w:t>
      </w:r>
    </w:p>
    <w:p w:rsidR="00812625" w:rsidRDefault="006D2691" w:rsidP="0081262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и конечно, как любой мореплаватель, начинающий учитель нуждается в путеводной звезде, которая является </w:t>
      </w:r>
      <w:r w:rsidR="00A94B23">
        <w:rPr>
          <w:rFonts w:ascii="Times New Roman" w:hAnsi="Times New Roman"/>
          <w:sz w:val="28"/>
          <w:szCs w:val="28"/>
        </w:rPr>
        <w:t>символом, идеалом</w:t>
      </w:r>
      <w:r>
        <w:rPr>
          <w:rFonts w:ascii="Times New Roman" w:hAnsi="Times New Roman"/>
          <w:sz w:val="28"/>
          <w:szCs w:val="28"/>
        </w:rPr>
        <w:t xml:space="preserve">, ориентиром. Для меня такой путеводной звездой в </w:t>
      </w:r>
      <w:r w:rsidR="00A94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педагогике</w:t>
      </w:r>
      <w:r w:rsidR="00A94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102030">
        <w:rPr>
          <w:rFonts w:ascii="Times New Roman" w:hAnsi="Times New Roman"/>
          <w:sz w:val="28"/>
          <w:szCs w:val="28"/>
        </w:rPr>
        <w:t>А.С.</w:t>
      </w:r>
      <w:r w:rsidR="00A94B23">
        <w:rPr>
          <w:rFonts w:ascii="Times New Roman" w:hAnsi="Times New Roman"/>
          <w:sz w:val="28"/>
          <w:szCs w:val="28"/>
        </w:rPr>
        <w:t xml:space="preserve"> Макаренко. </w:t>
      </w:r>
      <w:r>
        <w:rPr>
          <w:rFonts w:ascii="Times New Roman" w:hAnsi="Times New Roman"/>
          <w:sz w:val="28"/>
          <w:szCs w:val="28"/>
        </w:rPr>
        <w:t>Кропотливо выращивать</w:t>
      </w:r>
      <w:r w:rsidR="00A94B23">
        <w:rPr>
          <w:rFonts w:ascii="Times New Roman" w:hAnsi="Times New Roman"/>
          <w:sz w:val="28"/>
          <w:szCs w:val="28"/>
        </w:rPr>
        <w:t xml:space="preserve"> </w:t>
      </w:r>
      <w:r w:rsidR="007D1A21">
        <w:rPr>
          <w:rFonts w:ascii="Times New Roman" w:hAnsi="Times New Roman"/>
          <w:sz w:val="28"/>
          <w:szCs w:val="28"/>
        </w:rPr>
        <w:t xml:space="preserve">детский </w:t>
      </w:r>
      <w:r w:rsidR="00A94B23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из множества отдельных индивидуальностей</w:t>
      </w:r>
      <w:r w:rsidR="00A94B23">
        <w:rPr>
          <w:rFonts w:ascii="Times New Roman" w:hAnsi="Times New Roman"/>
          <w:sz w:val="28"/>
          <w:szCs w:val="28"/>
        </w:rPr>
        <w:t xml:space="preserve">! </w:t>
      </w:r>
      <w:r w:rsidR="00D353A7">
        <w:rPr>
          <w:rFonts w:ascii="Times New Roman" w:hAnsi="Times New Roman"/>
          <w:sz w:val="28"/>
          <w:szCs w:val="28"/>
        </w:rPr>
        <w:t xml:space="preserve">Способствовать приобщению ребят к </w:t>
      </w:r>
      <w:r>
        <w:rPr>
          <w:rFonts w:ascii="Times New Roman" w:hAnsi="Times New Roman"/>
          <w:sz w:val="28"/>
          <w:szCs w:val="28"/>
        </w:rPr>
        <w:t xml:space="preserve">самостоятельности и </w:t>
      </w:r>
      <w:r w:rsidR="00D353A7">
        <w:rPr>
          <w:rFonts w:ascii="Times New Roman" w:hAnsi="Times New Roman"/>
          <w:sz w:val="28"/>
          <w:szCs w:val="28"/>
        </w:rPr>
        <w:t>труду</w:t>
      </w:r>
      <w:r w:rsidR="00A94B23">
        <w:rPr>
          <w:rFonts w:ascii="Times New Roman" w:hAnsi="Times New Roman"/>
          <w:sz w:val="28"/>
          <w:szCs w:val="28"/>
        </w:rPr>
        <w:t xml:space="preserve">! </w:t>
      </w:r>
      <w:r w:rsidR="00102030">
        <w:rPr>
          <w:rFonts w:ascii="Times New Roman" w:hAnsi="Times New Roman"/>
          <w:sz w:val="28"/>
          <w:szCs w:val="28"/>
        </w:rPr>
        <w:t xml:space="preserve">Учить нести ответственность за те или иные поступки и решения! Эти и многие другие идеи Антона Семеновича, как мне кажется, не потеряли актуальности и сегодня. </w:t>
      </w:r>
    </w:p>
    <w:p w:rsidR="00102030" w:rsidRDefault="00102030" w:rsidP="002715E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F0970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наш учебный </w:t>
      </w:r>
      <w:r w:rsidRPr="000F0970">
        <w:rPr>
          <w:rFonts w:ascii="Times New Roman" w:hAnsi="Times New Roman"/>
          <w:color w:val="000000"/>
          <w:sz w:val="28"/>
          <w:szCs w:val="28"/>
        </w:rPr>
        <w:t>корабль идет вперед!</w:t>
      </w:r>
      <w:r>
        <w:rPr>
          <w:rFonts w:ascii="Times New Roman" w:hAnsi="Times New Roman"/>
          <w:color w:val="000000"/>
          <w:sz w:val="28"/>
          <w:szCs w:val="28"/>
        </w:rPr>
        <w:t xml:space="preserve"> Насколько точно и своевременно он придет к цели, как часто ему в пути будет сопутствовать ясная погода, насколько успешно он прорвется сквозь бушующее море, насколько сплотится детская команда</w:t>
      </w:r>
      <w:r w:rsidR="00D2444E">
        <w:rPr>
          <w:rFonts w:ascii="Times New Roman" w:hAnsi="Times New Roman"/>
          <w:color w:val="000000"/>
          <w:sz w:val="28"/>
          <w:szCs w:val="28"/>
        </w:rPr>
        <w:t xml:space="preserve"> – все это </w:t>
      </w:r>
      <w:r>
        <w:rPr>
          <w:rFonts w:ascii="Times New Roman" w:hAnsi="Times New Roman"/>
          <w:color w:val="000000"/>
          <w:sz w:val="28"/>
          <w:szCs w:val="28"/>
        </w:rPr>
        <w:t xml:space="preserve">во многом зависит </w:t>
      </w:r>
      <w:r w:rsidR="00D2444E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от меня.</w:t>
      </w:r>
    </w:p>
    <w:p w:rsidR="00102030" w:rsidRDefault="00102030" w:rsidP="002715E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B23" w:rsidRPr="00A94B23" w:rsidRDefault="00A94B23" w:rsidP="002715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94B23" w:rsidRPr="00A94B23" w:rsidSect="0085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52"/>
    <w:rsid w:val="00056FC7"/>
    <w:rsid w:val="000F0970"/>
    <w:rsid w:val="00102030"/>
    <w:rsid w:val="00164CD1"/>
    <w:rsid w:val="00231587"/>
    <w:rsid w:val="00264A59"/>
    <w:rsid w:val="002715EF"/>
    <w:rsid w:val="00316582"/>
    <w:rsid w:val="004128FD"/>
    <w:rsid w:val="004420BB"/>
    <w:rsid w:val="004C581E"/>
    <w:rsid w:val="004F292D"/>
    <w:rsid w:val="00667152"/>
    <w:rsid w:val="006737F3"/>
    <w:rsid w:val="006D2691"/>
    <w:rsid w:val="007D1A21"/>
    <w:rsid w:val="00812625"/>
    <w:rsid w:val="0085026A"/>
    <w:rsid w:val="00852FB4"/>
    <w:rsid w:val="00857BB7"/>
    <w:rsid w:val="008738F5"/>
    <w:rsid w:val="00977C72"/>
    <w:rsid w:val="00A94B23"/>
    <w:rsid w:val="00AC1995"/>
    <w:rsid w:val="00CF4345"/>
    <w:rsid w:val="00D2444E"/>
    <w:rsid w:val="00D353A7"/>
    <w:rsid w:val="00D67E52"/>
    <w:rsid w:val="00D83787"/>
    <w:rsid w:val="00E26F40"/>
    <w:rsid w:val="00E344D1"/>
    <w:rsid w:val="00F151EC"/>
    <w:rsid w:val="00FA112D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62;&#1056;&#1054;\Documents\&#1050;&#1086;&#1085;&#1082;&#1091;&#1088;&#1089;&#1099;\&#1055;&#1077;&#1076;&#1072;&#1075;&#1086;&#1075;&#1080;&#1095;&#1077;&#1089;&#1082;&#1080;&#1081;%20&#1076;&#1077;&#1073;&#1102;&#1090;\2017%20&#1075;&#1086;&#1076;\&#1052;&#1072;&#1090;&#1077;&#1088;&#1080;&#1072;&#1083;&#1099;%20&#1091;&#1095;&#1072;&#1089;&#1090;&#1085;&#1080;&#1082;&#1086;&#1074;\&#1040;&#1083;&#1077;&#1085;&#1090;&#1100;&#1077;&#1074;\Sochi_Alentyev_PedDebut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Sochi_Alentyev_PedDebut2017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</cp:revision>
  <dcterms:created xsi:type="dcterms:W3CDTF">2017-03-10T07:33:00Z</dcterms:created>
  <dcterms:modified xsi:type="dcterms:W3CDTF">2017-03-10T07:34:00Z</dcterms:modified>
</cp:coreProperties>
</file>