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E4" w:rsidRDefault="004D44E4" w:rsidP="00032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D44E4" w:rsidRDefault="004D44E4" w:rsidP="002C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Оргкомитет краевого конкурса</w:t>
      </w:r>
    </w:p>
    <w:p w:rsidR="004D44E4" w:rsidRDefault="004D44E4" w:rsidP="002C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«Педагог-психолог Кубани – 2014»</w:t>
      </w: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032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4D44E4" w:rsidRDefault="004D44E4" w:rsidP="00032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4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1C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муниципального образования Ленинградский район</w:t>
      </w:r>
      <w:r w:rsidRPr="00354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42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D44E4" w:rsidRDefault="004D44E4" w:rsidP="0044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0D2C">
        <w:rPr>
          <w:rFonts w:ascii="Times New Roman" w:hAnsi="Times New Roman" w:cs="Times New Roman"/>
          <w:sz w:val="28"/>
          <w:szCs w:val="28"/>
        </w:rPr>
        <w:t>ыдвигает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Черненко Екатерину Сергеевну,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44E4" w:rsidRDefault="004D44E4" w:rsidP="00447C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</w:t>
      </w:r>
      <w:r w:rsidRPr="00150D2C">
        <w:rPr>
          <w:rFonts w:ascii="Times New Roman" w:hAnsi="Times New Roman" w:cs="Times New Roman"/>
          <w:sz w:val="32"/>
          <w:szCs w:val="32"/>
          <w:vertAlign w:val="superscript"/>
        </w:rPr>
        <w:t>(фамилия, имя, отчество участника Конкурса)</w:t>
      </w:r>
    </w:p>
    <w:p w:rsidR="004D44E4" w:rsidRPr="0035421C" w:rsidRDefault="004D44E4" w:rsidP="00447C2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5421C">
        <w:rPr>
          <w:rFonts w:ascii="Times New Roman" w:hAnsi="Times New Roman" w:cs="Times New Roman"/>
          <w:sz w:val="28"/>
          <w:szCs w:val="28"/>
          <w:u w:val="single"/>
        </w:rPr>
        <w:t>педагога-психолога МБДОУ детский сад № 3,</w:t>
      </w:r>
      <w:r w:rsidRPr="003542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5421C">
        <w:rPr>
          <w:rFonts w:ascii="Times New Roman" w:hAnsi="Times New Roman" w:cs="Times New Roman"/>
          <w:sz w:val="28"/>
          <w:szCs w:val="28"/>
          <w:u w:val="single"/>
        </w:rPr>
        <w:t>победителя муниципального этапа краевого конкурса «Педагог-психолог Кубани-2014» на участие в краевом конкурсе «Педагог-психолог  Кубани-2014».</w:t>
      </w:r>
    </w:p>
    <w:p w:rsidR="004D44E4" w:rsidRDefault="004D44E4" w:rsidP="0015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15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E4" w:rsidRPr="0035421C" w:rsidRDefault="004D44E4" w:rsidP="0044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C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4D44E4" w:rsidRPr="0035421C" w:rsidRDefault="004D44E4" w:rsidP="0044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C">
        <w:rPr>
          <w:rFonts w:ascii="Times New Roman" w:hAnsi="Times New Roman" w:cs="Times New Roman"/>
          <w:sz w:val="28"/>
          <w:szCs w:val="28"/>
        </w:rPr>
        <w:t>муниципального этапа конкурса:                                                Л.А.Данилова</w:t>
      </w:r>
    </w:p>
    <w:p w:rsidR="004D44E4" w:rsidRDefault="004D44E4" w:rsidP="0035421C">
      <w:pPr>
        <w:rPr>
          <w:rFonts w:ascii="Times New Roman" w:hAnsi="Times New Roman" w:cs="Times New Roman"/>
          <w:sz w:val="28"/>
          <w:szCs w:val="28"/>
        </w:rPr>
      </w:pPr>
    </w:p>
    <w:p w:rsidR="004D44E4" w:rsidRPr="0035421C" w:rsidRDefault="004D44E4" w:rsidP="0035421C">
      <w:pPr>
        <w:rPr>
          <w:rFonts w:ascii="Times New Roman" w:hAnsi="Times New Roman" w:cs="Times New Roman"/>
          <w:sz w:val="28"/>
          <w:szCs w:val="28"/>
        </w:rPr>
      </w:pPr>
      <w:r w:rsidRPr="0035421C">
        <w:rPr>
          <w:rFonts w:ascii="Times New Roman" w:hAnsi="Times New Roman" w:cs="Times New Roman"/>
          <w:sz w:val="28"/>
          <w:szCs w:val="28"/>
        </w:rPr>
        <w:t xml:space="preserve"> « 28 » февраля  2014 г.</w:t>
      </w:r>
    </w:p>
    <w:p w:rsidR="004D44E4" w:rsidRPr="0035421C" w:rsidRDefault="004D44E4" w:rsidP="0035421C">
      <w:pPr>
        <w:rPr>
          <w:rFonts w:ascii="Times New Roman" w:hAnsi="Times New Roman" w:cs="Times New Roman"/>
        </w:rPr>
      </w:pPr>
      <w:r w:rsidRPr="003542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421C">
        <w:rPr>
          <w:rFonts w:ascii="Times New Roman" w:hAnsi="Times New Roman" w:cs="Times New Roman"/>
        </w:rPr>
        <w:t>М.П.</w:t>
      </w:r>
    </w:p>
    <w:p w:rsidR="004D44E4" w:rsidRDefault="004D44E4" w:rsidP="0015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E4" w:rsidRDefault="004D44E4" w:rsidP="0015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E4" w:rsidRPr="0035421C" w:rsidRDefault="004D44E4" w:rsidP="0035421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E4" w:rsidRPr="00150D2C" w:rsidRDefault="004D44E4" w:rsidP="00150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D44E4" w:rsidRPr="00150D2C" w:rsidSect="0035421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F8"/>
    <w:rsid w:val="000324F8"/>
    <w:rsid w:val="00106DCC"/>
    <w:rsid w:val="00150D2C"/>
    <w:rsid w:val="00201A59"/>
    <w:rsid w:val="00217786"/>
    <w:rsid w:val="002C1B48"/>
    <w:rsid w:val="0035421C"/>
    <w:rsid w:val="00447C2A"/>
    <w:rsid w:val="004B20F4"/>
    <w:rsid w:val="004D44E4"/>
    <w:rsid w:val="004E5FE7"/>
    <w:rsid w:val="00506FC7"/>
    <w:rsid w:val="005754D8"/>
    <w:rsid w:val="00592492"/>
    <w:rsid w:val="007F7D46"/>
    <w:rsid w:val="00944A15"/>
    <w:rsid w:val="00AB3577"/>
    <w:rsid w:val="00B21268"/>
    <w:rsid w:val="00B62D20"/>
    <w:rsid w:val="00CB47FF"/>
    <w:rsid w:val="00D4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138</Words>
  <Characters>793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SvS</dc:creator>
  <cp:keywords/>
  <dc:description/>
  <cp:lastModifiedBy>Анна</cp:lastModifiedBy>
  <cp:revision>3</cp:revision>
  <cp:lastPrinted>2014-01-29T05:30:00Z</cp:lastPrinted>
  <dcterms:created xsi:type="dcterms:W3CDTF">2014-03-03T11:50:00Z</dcterms:created>
  <dcterms:modified xsi:type="dcterms:W3CDTF">2014-03-03T12:03:00Z</dcterms:modified>
</cp:coreProperties>
</file>