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A6" w:rsidRDefault="00CB58A6" w:rsidP="00C65906">
      <w:pPr>
        <w:spacing w:before="100" w:beforeAutospacing="1" w:after="100" w:afterAutospacing="1" w:line="3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90F6C">
        <w:rPr>
          <w:rFonts w:ascii="Times New Roman" w:hAnsi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8pt;height:4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8pt;font-weight:bold;v-text-kern:t" trim="t" fitpath="t" string="Я – ЗА ЗДОРОВЫЙ ОБРАЗ ЖИЗНИ!"/>
          </v:shape>
        </w:pict>
      </w:r>
    </w:p>
    <w:p w:rsidR="00CB58A6" w:rsidRDefault="00CB58A6" w:rsidP="00C65906">
      <w:pPr>
        <w:spacing w:before="100" w:beforeAutospacing="1" w:after="100" w:afterAutospacing="1" w:line="340" w:lineRule="atLeast"/>
        <w:rPr>
          <w:rFonts w:ascii="Times New Roman" w:hAnsi="Times New Roman"/>
          <w:sz w:val="28"/>
          <w:szCs w:val="28"/>
          <w:lang w:eastAsia="ru-RU"/>
        </w:rPr>
      </w:pPr>
    </w:p>
    <w:p w:rsidR="00CB58A6" w:rsidRDefault="00CB58A6" w:rsidP="00551FF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Здоровье-это самое главное условие счастья человека, и потому оно является, прежде всего, делом и заботой каждого. Здоровье-это бесценное достояние не только каждого человека, но и всего общества. </w:t>
      </w:r>
    </w:p>
    <w:p w:rsidR="00CB58A6" w:rsidRPr="00C65906" w:rsidRDefault="00CB58A6" w:rsidP="00551FF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65906">
        <w:rPr>
          <w:rFonts w:ascii="Times New Roman" w:hAnsi="Times New Roman"/>
          <w:sz w:val="28"/>
          <w:szCs w:val="28"/>
          <w:lang w:eastAsia="ru-RU"/>
        </w:rPr>
        <w:t xml:space="preserve">Я считаю, что здоровый образ жизни – это хорошо, и поддерживаю его. </w:t>
      </w:r>
      <w:r>
        <w:rPr>
          <w:rFonts w:ascii="Times New Roman" w:hAnsi="Times New Roman"/>
          <w:sz w:val="28"/>
          <w:szCs w:val="28"/>
          <w:lang w:eastAsia="ru-RU"/>
        </w:rPr>
        <w:t>Я и мои родители соблюдаем</w:t>
      </w:r>
      <w:r w:rsidRPr="00C65906"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5906">
        <w:rPr>
          <w:rFonts w:ascii="Times New Roman" w:hAnsi="Times New Roman"/>
          <w:sz w:val="28"/>
          <w:szCs w:val="28"/>
          <w:lang w:eastAsia="ru-RU"/>
        </w:rPr>
        <w:t xml:space="preserve"> здорового образа жизни. </w:t>
      </w:r>
      <w:r>
        <w:rPr>
          <w:rFonts w:ascii="Times New Roman" w:hAnsi="Times New Roman"/>
          <w:sz w:val="28"/>
          <w:szCs w:val="28"/>
          <w:lang w:eastAsia="ru-RU"/>
        </w:rPr>
        <w:t>А чтобы их соблюдать, д</w:t>
      </w:r>
      <w:r w:rsidRPr="00C65906">
        <w:rPr>
          <w:rFonts w:ascii="Times New Roman" w:hAnsi="Times New Roman"/>
          <w:sz w:val="28"/>
          <w:szCs w:val="28"/>
          <w:lang w:eastAsia="ru-RU"/>
        </w:rPr>
        <w:t xml:space="preserve">олжна быть строгая дисциплина </w:t>
      </w:r>
      <w:r>
        <w:rPr>
          <w:rFonts w:ascii="Times New Roman" w:hAnsi="Times New Roman"/>
          <w:sz w:val="28"/>
          <w:szCs w:val="28"/>
          <w:lang w:eastAsia="ru-RU"/>
        </w:rPr>
        <w:t>во всем. А я так</w:t>
      </w:r>
      <w:r w:rsidRPr="00C65906">
        <w:rPr>
          <w:rFonts w:ascii="Times New Roman" w:hAnsi="Times New Roman"/>
          <w:sz w:val="28"/>
          <w:szCs w:val="28"/>
          <w:lang w:eastAsia="ru-RU"/>
        </w:rPr>
        <w:t xml:space="preserve"> хочу быть крепким, сильным и здоровым человеком, чтобы не тратить свою жизнь на болезни и лекарства. </w:t>
      </w:r>
      <w:r w:rsidRPr="00C6590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65906">
        <w:rPr>
          <w:rFonts w:ascii="Times New Roman" w:hAnsi="Times New Roman"/>
          <w:sz w:val="28"/>
          <w:szCs w:val="28"/>
          <w:lang w:eastAsia="ru-RU"/>
        </w:rPr>
        <w:t>С пяти лет я занимаюсь художественной гимнастикой и танцами. Стараюсь есть только полезные продукты. Мы с моей семьей катаемся на велосипедах, каждый год ездим в горы, играем в теннис, занимаемся на турниках и приде</w:t>
      </w:r>
      <w:r>
        <w:rPr>
          <w:rFonts w:ascii="Times New Roman" w:hAnsi="Times New Roman"/>
          <w:sz w:val="28"/>
          <w:szCs w:val="28"/>
          <w:lang w:eastAsia="ru-RU"/>
        </w:rPr>
        <w:t xml:space="preserve">рживаемся правильного питания. </w:t>
      </w:r>
    </w:p>
    <w:p w:rsidR="00CB58A6" w:rsidRPr="00C65906" w:rsidRDefault="00CB58A6" w:rsidP="00837830">
      <w:pPr>
        <w:jc w:val="center"/>
        <w:rPr>
          <w:rFonts w:ascii="Times New Roman" w:hAnsi="Times New Roman"/>
          <w:sz w:val="28"/>
          <w:szCs w:val="28"/>
        </w:rPr>
      </w:pPr>
      <w:r w:rsidRPr="00C65906">
        <w:rPr>
          <w:rFonts w:ascii="Times New Roman" w:hAnsi="Times New Roman"/>
          <w:sz w:val="28"/>
          <w:szCs w:val="28"/>
        </w:rPr>
        <w:t>Хожу на гимнастику в секцию я.</w:t>
      </w:r>
      <w:r w:rsidRPr="00C65906">
        <w:rPr>
          <w:rFonts w:ascii="Times New Roman" w:hAnsi="Times New Roman"/>
          <w:sz w:val="28"/>
          <w:szCs w:val="28"/>
        </w:rPr>
        <w:br/>
        <w:t>Скакалка и обруч мне стали друзья.</w:t>
      </w:r>
      <w:r w:rsidRPr="00C65906">
        <w:rPr>
          <w:rFonts w:ascii="Times New Roman" w:hAnsi="Times New Roman"/>
          <w:sz w:val="28"/>
          <w:szCs w:val="28"/>
        </w:rPr>
        <w:br/>
        <w:t>Бросаю я обруч, скакалкой верчу</w:t>
      </w:r>
      <w:r w:rsidRPr="00C6590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C65906">
        <w:rPr>
          <w:rFonts w:ascii="Times New Roman" w:hAnsi="Times New Roman"/>
          <w:sz w:val="28"/>
          <w:szCs w:val="28"/>
        </w:rPr>
        <w:t>На первенстве первой скорей стать хочу!</w:t>
      </w:r>
    </w:p>
    <w:p w:rsidR="00CB58A6" w:rsidRPr="00C65906" w:rsidRDefault="00CB58A6" w:rsidP="00837830">
      <w:pPr>
        <w:jc w:val="center"/>
        <w:rPr>
          <w:rFonts w:ascii="Times New Roman" w:hAnsi="Times New Roman"/>
          <w:sz w:val="28"/>
          <w:szCs w:val="28"/>
        </w:rPr>
      </w:pPr>
      <w:r w:rsidRPr="00C65906">
        <w:rPr>
          <w:rFonts w:ascii="Times New Roman" w:hAnsi="Times New Roman"/>
          <w:sz w:val="28"/>
          <w:szCs w:val="28"/>
        </w:rPr>
        <w:br/>
        <w:t>Я делаю "мостик", "затяжку", "шпагат",</w:t>
      </w:r>
      <w:r w:rsidRPr="00C65906">
        <w:rPr>
          <w:rFonts w:ascii="Times New Roman" w:hAnsi="Times New Roman"/>
          <w:sz w:val="28"/>
          <w:szCs w:val="28"/>
        </w:rPr>
        <w:br/>
        <w:t>Не стала бояться драчливых ребят,</w:t>
      </w:r>
      <w:r w:rsidRPr="00C65906">
        <w:rPr>
          <w:rFonts w:ascii="Times New Roman" w:hAnsi="Times New Roman"/>
          <w:sz w:val="28"/>
          <w:szCs w:val="28"/>
        </w:rPr>
        <w:br/>
        <w:t>Ведь стала я ловкой, и быстрой, и сильной.</w:t>
      </w:r>
      <w:r w:rsidRPr="00C65906">
        <w:rPr>
          <w:rFonts w:ascii="Times New Roman" w:hAnsi="Times New Roman"/>
          <w:sz w:val="28"/>
          <w:szCs w:val="28"/>
        </w:rPr>
        <w:br/>
        <w:t xml:space="preserve">Сосед мой по парте сказал, что </w:t>
      </w:r>
      <w:r>
        <w:rPr>
          <w:rFonts w:ascii="Times New Roman" w:hAnsi="Times New Roman"/>
          <w:sz w:val="28"/>
          <w:szCs w:val="28"/>
        </w:rPr>
        <w:t>я очень красива</w:t>
      </w:r>
      <w:r w:rsidRPr="00C65906">
        <w:rPr>
          <w:rFonts w:ascii="Times New Roman" w:hAnsi="Times New Roman"/>
          <w:sz w:val="28"/>
          <w:szCs w:val="28"/>
        </w:rPr>
        <w:t>.</w:t>
      </w:r>
      <w:r w:rsidRPr="00C65906">
        <w:rPr>
          <w:rFonts w:ascii="Times New Roman" w:hAnsi="Times New Roman"/>
          <w:sz w:val="28"/>
          <w:szCs w:val="28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4.6pt;height:142.8pt">
            <v:imagedata r:id="rId4" o:title=""/>
          </v:shape>
        </w:pict>
      </w:r>
    </w:p>
    <w:sectPr w:rsidR="00CB58A6" w:rsidRPr="00C65906" w:rsidSect="00AE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A47"/>
    <w:rsid w:val="00090F6C"/>
    <w:rsid w:val="004A7D71"/>
    <w:rsid w:val="00551FF0"/>
    <w:rsid w:val="005D2ED2"/>
    <w:rsid w:val="00837830"/>
    <w:rsid w:val="00AE6CD2"/>
    <w:rsid w:val="00C65906"/>
    <w:rsid w:val="00CB58A6"/>
    <w:rsid w:val="00CD0A47"/>
    <w:rsid w:val="00D934F2"/>
    <w:rsid w:val="00DF4DA2"/>
    <w:rsid w:val="00EA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160</Words>
  <Characters>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</cp:lastModifiedBy>
  <cp:revision>4</cp:revision>
  <cp:lastPrinted>2018-03-19T18:00:00Z</cp:lastPrinted>
  <dcterms:created xsi:type="dcterms:W3CDTF">2018-03-19T16:31:00Z</dcterms:created>
  <dcterms:modified xsi:type="dcterms:W3CDTF">2018-03-19T18:03:00Z</dcterms:modified>
</cp:coreProperties>
</file>