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0" w:rsidRDefault="00E54290" w:rsidP="00E54290">
      <w:pPr>
        <w:jc w:val="center"/>
      </w:pPr>
      <w:r>
        <w:t>МУНИЦИПАЛЬНОЕ АВТОНОМНОЕ ДОШКОЛЬНОЕ ОБРАЗОВАТЕЛЬНО</w:t>
      </w:r>
      <w:r w:rsidR="00F21D6D">
        <w:t>Е</w:t>
      </w:r>
    </w:p>
    <w:p w:rsidR="00E54290" w:rsidRPr="00E54290" w:rsidRDefault="00E54290" w:rsidP="00E54290">
      <w:pPr>
        <w:jc w:val="center"/>
        <w:rPr>
          <w:u w:val="single"/>
        </w:rPr>
      </w:pPr>
      <w:r w:rsidRPr="00E54290">
        <w:t>_____________</w:t>
      </w:r>
      <w:r>
        <w:t>__</w:t>
      </w:r>
      <w:r w:rsidRPr="00E54290">
        <w:t>___</w:t>
      </w:r>
      <w:r w:rsidRPr="00E54290">
        <w:rPr>
          <w:u w:val="single"/>
        </w:rPr>
        <w:t>УЧРЕЖДЕНИЕ ДЕТСКИЙ САД №</w:t>
      </w:r>
      <w:r w:rsidR="00F21D6D">
        <w:rPr>
          <w:u w:val="single"/>
        </w:rPr>
        <w:t>4</w:t>
      </w:r>
      <w:r w:rsidRPr="00E54290">
        <w:rPr>
          <w:u w:val="single"/>
        </w:rPr>
        <w:t>8</w:t>
      </w:r>
      <w:r w:rsidRPr="00E54290">
        <w:t>___________________</w:t>
      </w:r>
    </w:p>
    <w:p w:rsidR="00E54290" w:rsidRPr="00E54290" w:rsidRDefault="00E54290" w:rsidP="00E54290">
      <w:pPr>
        <w:jc w:val="center"/>
        <w:rPr>
          <w:vertAlign w:val="superscript"/>
        </w:rPr>
      </w:pPr>
      <w:r w:rsidRPr="00E54290">
        <w:rPr>
          <w:vertAlign w:val="superscript"/>
        </w:rPr>
        <w:t>3529</w:t>
      </w:r>
      <w:r w:rsidR="00F21D6D">
        <w:rPr>
          <w:vertAlign w:val="superscript"/>
        </w:rPr>
        <w:t>13</w:t>
      </w:r>
      <w:r w:rsidRPr="00E54290">
        <w:rPr>
          <w:vertAlign w:val="superscript"/>
        </w:rPr>
        <w:t xml:space="preserve">, Краснодарский край, г. Армавир, </w:t>
      </w:r>
      <w:proofErr w:type="spellStart"/>
      <w:r w:rsidR="00F21D6D">
        <w:rPr>
          <w:vertAlign w:val="superscript"/>
        </w:rPr>
        <w:t>ул</w:t>
      </w:r>
      <w:proofErr w:type="gramStart"/>
      <w:r w:rsidR="00F21D6D">
        <w:rPr>
          <w:vertAlign w:val="superscript"/>
        </w:rPr>
        <w:t>.О</w:t>
      </w:r>
      <w:proofErr w:type="gramEnd"/>
      <w:r w:rsidR="00F21D6D">
        <w:rPr>
          <w:vertAlign w:val="superscript"/>
        </w:rPr>
        <w:t>стровского</w:t>
      </w:r>
      <w:proofErr w:type="spellEnd"/>
      <w:r w:rsidR="00F21D6D">
        <w:rPr>
          <w:vertAlign w:val="superscript"/>
        </w:rPr>
        <w:t xml:space="preserve"> 177 А</w:t>
      </w:r>
    </w:p>
    <w:p w:rsidR="00E54290" w:rsidRDefault="00E54290" w:rsidP="00A16172"/>
    <w:p w:rsidR="00E54290" w:rsidRDefault="00E54290" w:rsidP="00A16172"/>
    <w:p w:rsidR="00E54290" w:rsidRDefault="00E54290" w:rsidP="00A16172"/>
    <w:p w:rsidR="00A06ED4" w:rsidRDefault="00A06ED4" w:rsidP="00A16172"/>
    <w:p w:rsidR="00A06ED4" w:rsidRDefault="00A06ED4" w:rsidP="00A16172"/>
    <w:p w:rsidR="00A06ED4" w:rsidRDefault="00A06ED4" w:rsidP="00A16172"/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Отчёт о реализации проекта краевой инновационной площадки по теме:</w:t>
      </w:r>
    </w:p>
    <w:p w:rsidR="00E124C7" w:rsidRPr="00E124C7" w:rsidRDefault="00E124C7" w:rsidP="00E124C7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«Формирование социально-нравственных ценностных ориентаций у д</w:t>
      </w:r>
      <w:r w:rsidRPr="00E124C7">
        <w:rPr>
          <w:rFonts w:eastAsia="Calibri" w:cs="Times New Roman"/>
          <w:sz w:val="28"/>
          <w:szCs w:val="28"/>
        </w:rPr>
        <w:t>о</w:t>
      </w:r>
      <w:r w:rsidRPr="00E124C7">
        <w:rPr>
          <w:rFonts w:eastAsia="Calibri" w:cs="Times New Roman"/>
          <w:sz w:val="28"/>
          <w:szCs w:val="28"/>
        </w:rPr>
        <w:t>школьников средствами мультипликационных фильмов»</w:t>
      </w:r>
    </w:p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за 20</w:t>
      </w:r>
      <w:r w:rsidR="003B6B6B">
        <w:rPr>
          <w:rFonts w:eastAsia="Calibri" w:cs="Times New Roman"/>
          <w:sz w:val="28"/>
          <w:szCs w:val="28"/>
          <w:lang w:val="en-US"/>
        </w:rPr>
        <w:t>20</w:t>
      </w:r>
      <w:r w:rsidRPr="00E124C7">
        <w:rPr>
          <w:rFonts w:eastAsia="Calibri" w:cs="Times New Roman"/>
          <w:sz w:val="28"/>
          <w:szCs w:val="28"/>
        </w:rPr>
        <w:t xml:space="preserve"> год</w:t>
      </w:r>
    </w:p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(год присвоения 2017)</w:t>
      </w:r>
    </w:p>
    <w:p w:rsidR="00A06ED4" w:rsidRDefault="00A06ED4" w:rsidP="00A16172"/>
    <w:p w:rsidR="00A16172" w:rsidRDefault="00A16172" w:rsidP="00A1617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476"/>
        <w:gridCol w:w="6593"/>
      </w:tblGrid>
      <w:tr w:rsidR="008B31D6" w:rsidRPr="008B31D6" w:rsidTr="00E124C7">
        <w:tc>
          <w:tcPr>
            <w:tcW w:w="287" w:type="dxa"/>
          </w:tcPr>
          <w:p w:rsidR="008B31D6" w:rsidRPr="008B31D6" w:rsidRDefault="008B31D6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64B1C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F21D6D" w:rsidRDefault="00F21D6D" w:rsidP="00F21D6D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Учреждения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B31D6" w:rsidRPr="008B31D6" w:rsidRDefault="00F21D6D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 </w:t>
            </w:r>
            <w:r w:rsidR="008B31D6" w:rsidRPr="008B31D6">
              <w:rPr>
                <w:rFonts w:cs="Times New Roman"/>
                <w:sz w:val="28"/>
                <w:szCs w:val="28"/>
              </w:rPr>
              <w:t>(</w:t>
            </w:r>
            <w:r w:rsidRPr="008B31D6">
              <w:rPr>
                <w:rFonts w:cs="Times New Roman"/>
                <w:sz w:val="28"/>
                <w:szCs w:val="28"/>
              </w:rPr>
              <w:t>организации</w:t>
            </w:r>
            <w:r w:rsidR="008B31D6" w:rsidRPr="008B31D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6593" w:type="dxa"/>
          </w:tcPr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МУНИЦИПАЛЬНО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АВТОНОМНО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ДОШКОЛЬНО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ОБРАЗОВАТЕЛЬНО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Cs w:val="24"/>
              </w:rPr>
              <w:t>УЧРЕЖДЕНИ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ДЕТСК</w:t>
            </w:r>
            <w:r w:rsidR="00255640">
              <w:rPr>
                <w:rFonts w:cs="Times New Roman"/>
                <w:szCs w:val="24"/>
              </w:rPr>
              <w:t>ИЙ САД</w:t>
            </w:r>
            <w:r w:rsidRPr="008B31D6">
              <w:rPr>
                <w:rFonts w:cs="Times New Roman"/>
                <w:sz w:val="32"/>
                <w:szCs w:val="32"/>
              </w:rPr>
              <w:t xml:space="preserve"> </w:t>
            </w:r>
            <w:r w:rsidRPr="008B31D6">
              <w:rPr>
                <w:rFonts w:cs="Times New Roman"/>
                <w:sz w:val="28"/>
                <w:szCs w:val="28"/>
              </w:rPr>
              <w:t>№</w:t>
            </w:r>
            <w:r w:rsidR="00F21D6D">
              <w:rPr>
                <w:rFonts w:cs="Times New Roman"/>
                <w:sz w:val="28"/>
                <w:szCs w:val="28"/>
              </w:rPr>
              <w:t>4</w:t>
            </w:r>
            <w:r w:rsidRPr="008B31D6">
              <w:rPr>
                <w:rFonts w:cs="Times New Roman"/>
                <w:sz w:val="28"/>
                <w:szCs w:val="28"/>
              </w:rPr>
              <w:t xml:space="preserve">8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817EC" w:rsidRPr="008B31D6" w:rsidTr="00E124C7">
        <w:tc>
          <w:tcPr>
            <w:tcW w:w="287" w:type="dxa"/>
          </w:tcPr>
          <w:p w:rsidR="002817EC" w:rsidRPr="008B31D6" w:rsidRDefault="002817EC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817EC" w:rsidRPr="008B31D6" w:rsidRDefault="002817EC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6593" w:type="dxa"/>
          </w:tcPr>
          <w:p w:rsidR="002817EC" w:rsidRDefault="00F21D6D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2817EC">
              <w:rPr>
                <w:rFonts w:cs="Times New Roman"/>
                <w:sz w:val="28"/>
                <w:szCs w:val="28"/>
              </w:rPr>
              <w:t>униципальное образование</w:t>
            </w:r>
          </w:p>
          <w:p w:rsidR="002817EC" w:rsidRPr="008B31D6" w:rsidRDefault="002817EC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1621D6" w:rsidRPr="001621D6" w:rsidTr="00E124C7">
        <w:tc>
          <w:tcPr>
            <w:tcW w:w="287" w:type="dxa"/>
          </w:tcPr>
          <w:p w:rsidR="001621D6" w:rsidRPr="001621D6" w:rsidRDefault="001621D6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621D6" w:rsidRPr="001621D6" w:rsidRDefault="001621D6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 w:rsidRPr="001621D6">
              <w:rPr>
                <w:rFonts w:cs="Times New Roman"/>
                <w:sz w:val="28"/>
                <w:szCs w:val="28"/>
              </w:rPr>
              <w:t>Юридический а</w:t>
            </w:r>
            <w:r w:rsidRPr="001621D6">
              <w:rPr>
                <w:rFonts w:cs="Times New Roman"/>
                <w:sz w:val="28"/>
                <w:szCs w:val="28"/>
              </w:rPr>
              <w:t>д</w:t>
            </w:r>
            <w:r w:rsidRPr="001621D6">
              <w:rPr>
                <w:rFonts w:cs="Times New Roman"/>
                <w:sz w:val="28"/>
                <w:szCs w:val="28"/>
              </w:rPr>
              <w:t>рес</w:t>
            </w:r>
          </w:p>
        </w:tc>
        <w:tc>
          <w:tcPr>
            <w:tcW w:w="6593" w:type="dxa"/>
          </w:tcPr>
          <w:p w:rsidR="00363F61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352913, Краснодарский край, город Армавир,</w:t>
            </w:r>
          </w:p>
          <w:p w:rsidR="001621D6" w:rsidRPr="001621D6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ул.</w:t>
            </w:r>
            <w:r w:rsidR="00363F6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Островского 177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817EC" w:rsidRPr="008B31D6" w:rsidTr="00E124C7">
        <w:tc>
          <w:tcPr>
            <w:tcW w:w="287" w:type="dxa"/>
          </w:tcPr>
          <w:p w:rsidR="002817EC" w:rsidRPr="008B31D6" w:rsidRDefault="002817EC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817EC" w:rsidRPr="008B31D6" w:rsidRDefault="002817EC" w:rsidP="002817EC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ФИО руководит</w:t>
            </w:r>
            <w:r w:rsidRPr="008B31D6">
              <w:rPr>
                <w:rFonts w:cs="Times New Roman"/>
                <w:sz w:val="28"/>
                <w:szCs w:val="28"/>
              </w:rPr>
              <w:t>е</w:t>
            </w:r>
            <w:r w:rsidRPr="008B31D6">
              <w:rPr>
                <w:rFonts w:cs="Times New Roman"/>
                <w:sz w:val="28"/>
                <w:szCs w:val="28"/>
              </w:rPr>
              <w:t>ля</w:t>
            </w:r>
          </w:p>
        </w:tc>
        <w:tc>
          <w:tcPr>
            <w:tcW w:w="6593" w:type="dxa"/>
          </w:tcPr>
          <w:p w:rsidR="002817EC" w:rsidRPr="008B31D6" w:rsidRDefault="00F21D6D" w:rsidP="002817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Тихомирова Галина Александровна</w:t>
            </w:r>
          </w:p>
        </w:tc>
      </w:tr>
      <w:tr w:rsidR="008B31D6" w:rsidRPr="008B31D6" w:rsidTr="00E124C7">
        <w:tc>
          <w:tcPr>
            <w:tcW w:w="287" w:type="dxa"/>
          </w:tcPr>
          <w:p w:rsidR="008B31D6" w:rsidRPr="008B31D6" w:rsidRDefault="008B31D6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8B31D6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8B31D6">
              <w:rPr>
                <w:rFonts w:cs="Times New Roman"/>
                <w:sz w:val="28"/>
                <w:szCs w:val="28"/>
              </w:rPr>
              <w:t>-</w:t>
            </w:r>
            <w:r w:rsidRPr="008B31D6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93" w:type="dxa"/>
          </w:tcPr>
          <w:p w:rsidR="00F21D6D" w:rsidRPr="00735926" w:rsidRDefault="008B31D6" w:rsidP="00F21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77E11">
              <w:rPr>
                <w:rFonts w:cs="Times New Roman"/>
                <w:sz w:val="28"/>
                <w:szCs w:val="28"/>
              </w:rPr>
              <w:t xml:space="preserve">тел., факс 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тел: 8(86137)5-34-26</w:t>
            </w:r>
            <w:r w:rsidR="00F21D6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(факс) 5-38-13, </w:t>
            </w:r>
          </w:p>
          <w:p w:rsidR="008B31D6" w:rsidRPr="001621D6" w:rsidRDefault="008C2556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hyperlink r:id="rId8" w:history="1"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madou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48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arm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@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mail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.</w:t>
              </w:r>
              <w:proofErr w:type="spellStart"/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1D6" w:rsidRPr="008B31D6" w:rsidTr="00E124C7">
        <w:tc>
          <w:tcPr>
            <w:tcW w:w="287" w:type="dxa"/>
          </w:tcPr>
          <w:p w:rsidR="008B31D6" w:rsidRPr="008B31D6" w:rsidRDefault="008B31D6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8B31D6" w:rsidRPr="008B31D6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593" w:type="dxa"/>
          </w:tcPr>
          <w:p w:rsidR="008B31D6" w:rsidRPr="001621D6" w:rsidRDefault="001621D6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madou48arm.ru</w:t>
            </w:r>
          </w:p>
        </w:tc>
      </w:tr>
      <w:tr w:rsidR="00255640" w:rsidRPr="008B31D6" w:rsidTr="00F942B4">
        <w:tc>
          <w:tcPr>
            <w:tcW w:w="287" w:type="dxa"/>
          </w:tcPr>
          <w:p w:rsidR="00255640" w:rsidRPr="008B31D6" w:rsidRDefault="00255640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55640" w:rsidRDefault="00E124C7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Активная ссылка на раздел сайта, посвященная пр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екту, где разм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щены изданные инновационные продукты в фо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мате чтения.</w:t>
            </w:r>
          </w:p>
        </w:tc>
        <w:tc>
          <w:tcPr>
            <w:tcW w:w="6593" w:type="dxa"/>
            <w:vAlign w:val="center"/>
          </w:tcPr>
          <w:p w:rsidR="00BB1BC5" w:rsidRPr="004B18C7" w:rsidRDefault="008C2556" w:rsidP="00F942B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F942B4">
                <w:rPr>
                  <w:rStyle w:val="a8"/>
                </w:rPr>
                <w:t>Ссылка</w:t>
              </w:r>
              <w:r w:rsidR="00F942B4">
                <w:rPr>
                  <w:rStyle w:val="a8"/>
                </w:rPr>
                <w:t xml:space="preserve"> </w:t>
              </w:r>
              <w:r w:rsidR="00F942B4">
                <w:rPr>
                  <w:rStyle w:val="a8"/>
                </w:rPr>
                <w:t>на сайт</w:t>
              </w:r>
            </w:hyperlink>
            <w:bookmarkStart w:id="0" w:name="_GoBack"/>
            <w:bookmarkEnd w:id="0"/>
          </w:p>
        </w:tc>
      </w:tr>
      <w:tr w:rsidR="008B31D6" w:rsidRPr="008B31D6" w:rsidTr="00E124C7">
        <w:trPr>
          <w:trHeight w:val="1138"/>
        </w:trPr>
        <w:tc>
          <w:tcPr>
            <w:tcW w:w="287" w:type="dxa"/>
          </w:tcPr>
          <w:p w:rsidR="008B31D6" w:rsidRPr="008B31D6" w:rsidRDefault="008B31D6" w:rsidP="007E41D0">
            <w:pPr>
              <w:numPr>
                <w:ilvl w:val="0"/>
                <w:numId w:val="1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77E11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Научный руков</w:t>
            </w:r>
            <w:r w:rsidRPr="008B31D6">
              <w:rPr>
                <w:rFonts w:cs="Times New Roman"/>
                <w:sz w:val="28"/>
                <w:szCs w:val="28"/>
              </w:rPr>
              <w:t>о</w:t>
            </w:r>
            <w:r w:rsidRPr="008B31D6">
              <w:rPr>
                <w:rFonts w:cs="Times New Roman"/>
                <w:sz w:val="28"/>
                <w:szCs w:val="28"/>
              </w:rPr>
              <w:t xml:space="preserve">дитель (если есть). </w:t>
            </w:r>
          </w:p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6593" w:type="dxa"/>
          </w:tcPr>
          <w:p w:rsidR="008B31D6" w:rsidRPr="008B31D6" w:rsidRDefault="00F21D6D" w:rsidP="00F21D6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Тупичкина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</w:t>
            </w:r>
            <w:r w:rsidR="008B31D6" w:rsidRPr="008B31D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А.</w:t>
            </w:r>
            <w:r w:rsidR="008B31D6" w:rsidRPr="008B31D6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профессор, доктор педагогических наук</w:t>
            </w:r>
          </w:p>
        </w:tc>
      </w:tr>
    </w:tbl>
    <w:p w:rsidR="00F21D6D" w:rsidRDefault="00F21D6D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F21D6D" w:rsidRP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124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Отчет</w:t>
      </w:r>
    </w:p>
    <w:p w:rsidR="00BB1BC5" w:rsidRDefault="00BB1BC5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DF0224" w:rsidRDefault="00E124C7" w:rsidP="007E41D0">
      <w:pPr>
        <w:pStyle w:val="a7"/>
        <w:numPr>
          <w:ilvl w:val="0"/>
          <w:numId w:val="7"/>
        </w:numPr>
        <w:rPr>
          <w:b/>
          <w:sz w:val="28"/>
          <w:szCs w:val="28"/>
        </w:rPr>
      </w:pPr>
      <w:r w:rsidRPr="00E124C7">
        <w:rPr>
          <w:b/>
          <w:sz w:val="28"/>
          <w:szCs w:val="28"/>
        </w:rPr>
        <w:t xml:space="preserve">Тема проекта. Цель, задачи, </w:t>
      </w:r>
      <w:proofErr w:type="spellStart"/>
      <w:r w:rsidRPr="00E124C7">
        <w:rPr>
          <w:b/>
          <w:sz w:val="28"/>
          <w:szCs w:val="28"/>
        </w:rPr>
        <w:t>инновационность</w:t>
      </w:r>
      <w:proofErr w:type="spellEnd"/>
      <w:r w:rsidR="00DF0224" w:rsidRPr="00E124C7">
        <w:rPr>
          <w:b/>
          <w:sz w:val="28"/>
          <w:szCs w:val="28"/>
        </w:rPr>
        <w:t>.</w:t>
      </w:r>
    </w:p>
    <w:p w:rsidR="00E124C7" w:rsidRPr="00E124C7" w:rsidRDefault="00E124C7" w:rsidP="00E124C7">
      <w:pPr>
        <w:ind w:left="360"/>
        <w:rPr>
          <w:b/>
          <w:sz w:val="28"/>
          <w:szCs w:val="28"/>
        </w:rPr>
      </w:pPr>
    </w:p>
    <w:p w:rsidR="00E124C7" w:rsidRDefault="00E124C7" w:rsidP="00E124C7">
      <w:pPr>
        <w:spacing w:after="16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B7C">
        <w:rPr>
          <w:rFonts w:eastAsia="Times New Roman" w:cs="Times New Roman"/>
          <w:b/>
          <w:bCs/>
          <w:sz w:val="28"/>
          <w:szCs w:val="28"/>
          <w:lang w:eastAsia="ru-RU"/>
        </w:rPr>
        <w:t>Тема проекта:</w:t>
      </w:r>
      <w:r w:rsidRPr="00E124C7">
        <w:rPr>
          <w:rFonts w:eastAsia="Times New Roman" w:cs="Times New Roman"/>
          <w:sz w:val="28"/>
          <w:szCs w:val="28"/>
          <w:lang w:eastAsia="ru-RU"/>
        </w:rPr>
        <w:t xml:space="preserve"> «Формирование социально-нравственных ценностных ориентаций у дошкольников средствами мультипликационных фильмов»</w:t>
      </w:r>
    </w:p>
    <w:p w:rsidR="00AF51C7" w:rsidRPr="00EE2D75" w:rsidRDefault="00E124C7" w:rsidP="00A116AD">
      <w:pPr>
        <w:spacing w:after="160" w:line="360" w:lineRule="auto"/>
        <w:jc w:val="both"/>
        <w:rPr>
          <w:rFonts w:eastAsia="Calibri" w:cs="Times New Roman"/>
          <w:sz w:val="28"/>
          <w:szCs w:val="28"/>
        </w:rPr>
      </w:pPr>
      <w:r w:rsidRPr="00965B7C">
        <w:rPr>
          <w:rFonts w:eastAsia="Times New Roman" w:cs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124C7">
        <w:rPr>
          <w:rFonts w:eastAsia="Calibri" w:cs="Times New Roman"/>
          <w:sz w:val="28"/>
          <w:szCs w:val="28"/>
        </w:rPr>
        <w:t>Разработка и создание организационно-педагогических условий эффекти</w:t>
      </w:r>
      <w:r w:rsidRPr="00E124C7">
        <w:rPr>
          <w:rFonts w:eastAsia="Calibri" w:cs="Times New Roman"/>
          <w:sz w:val="28"/>
          <w:szCs w:val="28"/>
        </w:rPr>
        <w:t>в</w:t>
      </w:r>
      <w:r w:rsidRPr="00E124C7">
        <w:rPr>
          <w:rFonts w:eastAsia="Calibri" w:cs="Times New Roman"/>
          <w:sz w:val="28"/>
          <w:szCs w:val="28"/>
        </w:rPr>
        <w:t>ного включения средств мультипликации в педагогический процесс социально-нравственного воспитания дошкольников.</w:t>
      </w:r>
    </w:p>
    <w:p w:rsidR="00ED107B" w:rsidRDefault="00ED107B" w:rsidP="00ED107B">
      <w:pPr>
        <w:pStyle w:val="ac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07B">
        <w:rPr>
          <w:rFonts w:ascii="Times New Roman" w:hAnsi="Times New Roman"/>
          <w:b/>
          <w:sz w:val="28"/>
          <w:szCs w:val="28"/>
        </w:rPr>
        <w:t>Задачи:</w:t>
      </w:r>
      <w:r w:rsidRPr="00ED1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107B" w:rsidRPr="00ED107B" w:rsidRDefault="00ED107B" w:rsidP="00ED107B">
      <w:pPr>
        <w:pStyle w:val="ac"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ED107B">
        <w:rPr>
          <w:rFonts w:ascii="Times New Roman" w:eastAsia="Times New Roman" w:hAnsi="Times New Roman"/>
          <w:sz w:val="28"/>
          <w:szCs w:val="28"/>
          <w:lang w:eastAsia="ru-RU"/>
        </w:rPr>
        <w:t>точнить основные характеристики формирования социально-нравств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ориентаций у дошкольников;</w:t>
      </w:r>
    </w:p>
    <w:p w:rsidR="00ED107B" w:rsidRPr="00ED107B" w:rsidRDefault="00ED107B" w:rsidP="00ED1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- п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одобрать диагностический инструментарий</w:t>
      </w:r>
      <w:r>
        <w:rPr>
          <w:rFonts w:eastAsia="Times New Roman" w:cs="Times New Roman"/>
          <w:spacing w:val="-2"/>
          <w:sz w:val="28"/>
          <w:szCs w:val="28"/>
          <w:lang w:eastAsia="ru-RU"/>
        </w:rPr>
        <w:t>;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D107B" w:rsidRPr="00ED107B" w:rsidRDefault="00ED107B" w:rsidP="00ED1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р</w:t>
      </w:r>
      <w:r w:rsidRPr="00ED107B">
        <w:rPr>
          <w:rFonts w:eastAsia="Times New Roman" w:cs="Times New Roman"/>
          <w:sz w:val="28"/>
          <w:szCs w:val="28"/>
          <w:lang w:eastAsia="ru-RU"/>
        </w:rPr>
        <w:t xml:space="preserve">азработать программно-методическое обеспечение деятельности </w:t>
      </w:r>
      <w:proofErr w:type="spellStart"/>
      <w:r w:rsidRPr="00ED107B">
        <w:rPr>
          <w:rFonts w:eastAsia="Times New Roman" w:cs="Times New Roman"/>
          <w:sz w:val="28"/>
          <w:szCs w:val="28"/>
          <w:lang w:eastAsia="ru-RU"/>
        </w:rPr>
        <w:t>Мульт</w:t>
      </w:r>
      <w:proofErr w:type="spellEnd"/>
      <w:r w:rsidR="00F1207A" w:rsidRPr="00F1207A">
        <w:rPr>
          <w:rFonts w:eastAsia="Times New Roman" w:cs="Times New Roman"/>
          <w:sz w:val="28"/>
          <w:szCs w:val="28"/>
          <w:lang w:eastAsia="ru-RU"/>
        </w:rPr>
        <w:t>-</w:t>
      </w:r>
      <w:r w:rsidRPr="00ED107B">
        <w:rPr>
          <w:rFonts w:eastAsia="Times New Roman" w:cs="Times New Roman"/>
          <w:sz w:val="28"/>
          <w:szCs w:val="28"/>
          <w:lang w:eastAsia="ru-RU"/>
        </w:rPr>
        <w:t xml:space="preserve">клуба, </w:t>
      </w:r>
      <w:proofErr w:type="spellStart"/>
      <w:r w:rsidRPr="00ED107B">
        <w:rPr>
          <w:rFonts w:eastAsia="Times New Roman" w:cs="Times New Roman"/>
          <w:sz w:val="28"/>
          <w:szCs w:val="28"/>
          <w:lang w:eastAsia="ru-RU"/>
        </w:rPr>
        <w:t>Мульт</w:t>
      </w:r>
      <w:proofErr w:type="spellEnd"/>
      <w:r w:rsidRPr="00ED107B">
        <w:rPr>
          <w:rFonts w:eastAsia="Times New Roman" w:cs="Times New Roman"/>
          <w:sz w:val="28"/>
          <w:szCs w:val="28"/>
          <w:lang w:eastAsia="ru-RU"/>
        </w:rPr>
        <w:t>-с</w:t>
      </w:r>
      <w:r>
        <w:rPr>
          <w:rFonts w:eastAsia="Times New Roman" w:cs="Times New Roman"/>
          <w:sz w:val="28"/>
          <w:szCs w:val="28"/>
          <w:lang w:eastAsia="ru-RU"/>
        </w:rPr>
        <w:t xml:space="preserve">тудия, репертуара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Мульт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-театра;</w:t>
      </w:r>
    </w:p>
    <w:p w:rsidR="00ED107B" w:rsidRPr="00ED107B" w:rsidRDefault="00ED107B" w:rsidP="00ED10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>
        <w:rPr>
          <w:rFonts w:eastAsia="Times New Roman" w:cs="Times New Roman"/>
          <w:spacing w:val="-2"/>
          <w:sz w:val="28"/>
          <w:szCs w:val="28"/>
          <w:lang w:eastAsia="ru-RU"/>
        </w:rPr>
        <w:t>- а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пробировать и экспериментально проверить организационно-педагогические условия эффективной реализации разработанной модели использования муль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т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фильмов как средства формирования социально-нравственных ценностных орие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н</w:t>
      </w:r>
      <w:r w:rsidRPr="00ED107B">
        <w:rPr>
          <w:rFonts w:eastAsia="Times New Roman" w:cs="Times New Roman"/>
          <w:spacing w:val="-2"/>
          <w:sz w:val="28"/>
          <w:szCs w:val="28"/>
          <w:lang w:eastAsia="ru-RU"/>
        </w:rPr>
        <w:t>таций дошкольников.</w:t>
      </w:r>
    </w:p>
    <w:p w:rsidR="001621D6" w:rsidRDefault="00AF51C7" w:rsidP="00935E33">
      <w:pPr>
        <w:spacing w:line="360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Проводимое исследование в рамках инновационного проекта 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реализуется в ра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м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ках задач</w:t>
      </w:r>
      <w:r>
        <w:rPr>
          <w:sz w:val="28"/>
          <w:szCs w:val="28"/>
        </w:rPr>
        <w:t>, связанных с д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уховно-нравственн</w:t>
      </w:r>
      <w:r>
        <w:rPr>
          <w:rFonts w:eastAsia="Calibri" w:cs="Times New Roman"/>
          <w:sz w:val="28"/>
          <w:szCs w:val="28"/>
          <w:shd w:val="clear" w:color="auto" w:fill="FFFFFF"/>
        </w:rPr>
        <w:t>ым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и патриотическ</w:t>
      </w:r>
      <w:r>
        <w:rPr>
          <w:rFonts w:eastAsia="Calibri" w:cs="Times New Roman"/>
          <w:sz w:val="28"/>
          <w:szCs w:val="28"/>
          <w:shd w:val="clear" w:color="auto" w:fill="FFFFFF"/>
        </w:rPr>
        <w:t>им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воспитание</w:t>
      </w:r>
      <w:r>
        <w:rPr>
          <w:rFonts w:eastAsia="Calibri" w:cs="Times New Roman"/>
          <w:sz w:val="28"/>
          <w:szCs w:val="28"/>
          <w:shd w:val="clear" w:color="auto" w:fill="FFFFFF"/>
        </w:rPr>
        <w:t>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подрастающего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поколения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, которые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является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приоритетным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 xml:space="preserve">и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в образовательной политике Российской Федерации и Краснодарского края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8D6C80" w:rsidRDefault="00AF51C7" w:rsidP="008D6C80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Сказанное обосновывается, прежде </w:t>
      </w:r>
      <w:proofErr w:type="gramStart"/>
      <w:r>
        <w:rPr>
          <w:rFonts w:eastAsia="Calibri" w:cs="Times New Roman"/>
          <w:sz w:val="28"/>
          <w:szCs w:val="28"/>
          <w:shd w:val="clear" w:color="auto" w:fill="FFFFFF"/>
        </w:rPr>
        <w:t>всего</w:t>
      </w:r>
      <w:proofErr w:type="gramEnd"/>
      <w:r>
        <w:rPr>
          <w:rFonts w:eastAsia="Calibri" w:cs="Times New Roman"/>
          <w:sz w:val="28"/>
          <w:szCs w:val="28"/>
          <w:shd w:val="clear" w:color="auto" w:fill="FFFFFF"/>
        </w:rPr>
        <w:t xml:space="preserve"> тем, что в</w:t>
      </w:r>
      <w:r w:rsidR="001621D6" w:rsidRPr="00935E33">
        <w:rPr>
          <w:rFonts w:eastAsia="Calibri" w:cs="Times New Roman"/>
          <w:spacing w:val="-4"/>
          <w:sz w:val="28"/>
          <w:szCs w:val="28"/>
        </w:rPr>
        <w:t xml:space="preserve"> </w:t>
      </w:r>
      <w:r w:rsidR="001621D6" w:rsidRPr="00935E33">
        <w:rPr>
          <w:rFonts w:eastAsia="Calibri" w:cs="Times New Roman"/>
          <w:sz w:val="28"/>
          <w:szCs w:val="28"/>
        </w:rPr>
        <w:t>ФГОС ДО акцентируе</w:t>
      </w:r>
      <w:r w:rsidR="001621D6" w:rsidRPr="00935E33">
        <w:rPr>
          <w:rFonts w:eastAsia="Calibri" w:cs="Times New Roman"/>
          <w:sz w:val="28"/>
          <w:szCs w:val="28"/>
        </w:rPr>
        <w:t>т</w:t>
      </w:r>
      <w:r w:rsidR="001621D6" w:rsidRPr="00935E33">
        <w:rPr>
          <w:rFonts w:eastAsia="Calibri" w:cs="Times New Roman"/>
          <w:sz w:val="28"/>
          <w:szCs w:val="28"/>
        </w:rPr>
        <w:t xml:space="preserve">ся внимание на необходимости решения задач воспитания на основе духовно-нравственных и социокультурных ценностей и принятых в обществе правил и норм поведения. </w:t>
      </w:r>
      <w:r>
        <w:rPr>
          <w:rFonts w:eastAsia="Calibri" w:cs="Times New Roman"/>
          <w:sz w:val="28"/>
          <w:szCs w:val="28"/>
        </w:rPr>
        <w:t>В нашем исследовании данные задачи решаются с использов</w:t>
      </w:r>
      <w:r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нием средств мультипликации, детских мультипликационных фильмов, которые содержат в себе значительный потенциал воспитания нравственных ценностей: добра, гуманизма, </w:t>
      </w:r>
      <w:r w:rsidR="00A62C84">
        <w:rPr>
          <w:rFonts w:eastAsia="Calibri" w:cs="Times New Roman"/>
          <w:sz w:val="28"/>
          <w:szCs w:val="28"/>
        </w:rPr>
        <w:t>любви и пр.</w:t>
      </w:r>
    </w:p>
    <w:p w:rsidR="008D6C80" w:rsidRPr="008D6C80" w:rsidRDefault="00F2778E" w:rsidP="008D6C80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8D6C80">
        <w:rPr>
          <w:rFonts w:eastAsia="Calibri" w:cs="Times New Roman"/>
          <w:b/>
          <w:sz w:val="28"/>
          <w:szCs w:val="28"/>
        </w:rPr>
        <w:lastRenderedPageBreak/>
        <w:t>Новизна</w:t>
      </w:r>
      <w:r w:rsidRPr="008D6C80">
        <w:rPr>
          <w:rFonts w:eastAsia="Calibri" w:cs="Times New Roman"/>
          <w:sz w:val="28"/>
          <w:szCs w:val="28"/>
        </w:rPr>
        <w:t xml:space="preserve"> проекта </w:t>
      </w:r>
      <w:r w:rsidR="008D6C80" w:rsidRPr="008D6C80">
        <w:rPr>
          <w:rFonts w:eastAsia="Times New Roman" w:cs="Times New Roman"/>
          <w:sz w:val="28"/>
          <w:szCs w:val="28"/>
          <w:lang w:eastAsia="ru-RU"/>
        </w:rPr>
        <w:t>обусловлена инновационными подходами к следующим аспектам инновационной деятельности:</w:t>
      </w:r>
    </w:p>
    <w:p w:rsidR="008D6C80" w:rsidRPr="008D6C80" w:rsidRDefault="008D6C80" w:rsidP="008D6C80">
      <w:pPr>
        <w:numPr>
          <w:ilvl w:val="0"/>
          <w:numId w:val="10"/>
        </w:numPr>
        <w:spacing w:after="20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  <w:r w:rsidRPr="008D6C80">
        <w:rPr>
          <w:rFonts w:eastAsia="Times New Roman" w:cs="Times New Roman"/>
          <w:sz w:val="28"/>
          <w:szCs w:val="28"/>
          <w:lang w:eastAsia="ru-RU"/>
        </w:rPr>
        <w:t>определенным</w:t>
      </w:r>
      <w:r w:rsidRPr="008D6C80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8D6C80">
        <w:rPr>
          <w:rFonts w:eastAsia="Times New Roman" w:cs="Times New Roman"/>
          <w:sz w:val="28"/>
          <w:szCs w:val="28"/>
          <w:lang w:eastAsia="ru-RU"/>
        </w:rPr>
        <w:t>критериям отбора кинопродукции в целях нравственного ра</w:t>
      </w:r>
      <w:r w:rsidRPr="008D6C80">
        <w:rPr>
          <w:rFonts w:eastAsia="Times New Roman" w:cs="Times New Roman"/>
          <w:sz w:val="28"/>
          <w:szCs w:val="28"/>
          <w:lang w:eastAsia="ru-RU"/>
        </w:rPr>
        <w:t>з</w:t>
      </w:r>
      <w:r w:rsidRPr="008D6C80">
        <w:rPr>
          <w:rFonts w:eastAsia="Times New Roman" w:cs="Times New Roman"/>
          <w:sz w:val="28"/>
          <w:szCs w:val="28"/>
          <w:lang w:eastAsia="ru-RU"/>
        </w:rPr>
        <w:t>вития детей 5-7 лет;</w:t>
      </w:r>
    </w:p>
    <w:p w:rsidR="008D6C80" w:rsidRPr="008D6C80" w:rsidRDefault="008D6C80" w:rsidP="008D6C80">
      <w:pPr>
        <w:numPr>
          <w:ilvl w:val="0"/>
          <w:numId w:val="10"/>
        </w:numPr>
        <w:spacing w:after="20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  <w:r w:rsidRPr="008D6C80">
        <w:rPr>
          <w:rFonts w:eastAsia="Times New Roman" w:cs="Times New Roman"/>
          <w:sz w:val="28"/>
          <w:szCs w:val="28"/>
          <w:lang w:eastAsia="ru-RU"/>
        </w:rPr>
        <w:t>специально подобранным мультфильмам, имеющи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8D6C80">
        <w:rPr>
          <w:rFonts w:eastAsia="Times New Roman" w:cs="Times New Roman"/>
          <w:sz w:val="28"/>
          <w:szCs w:val="28"/>
          <w:lang w:eastAsia="ru-RU"/>
        </w:rPr>
        <w:t xml:space="preserve"> нравственное содерж</w:t>
      </w:r>
      <w:r w:rsidRPr="008D6C80">
        <w:rPr>
          <w:rFonts w:eastAsia="Times New Roman" w:cs="Times New Roman"/>
          <w:sz w:val="28"/>
          <w:szCs w:val="28"/>
          <w:lang w:eastAsia="ru-RU"/>
        </w:rPr>
        <w:t>а</w:t>
      </w:r>
      <w:r w:rsidRPr="008D6C80">
        <w:rPr>
          <w:rFonts w:eastAsia="Times New Roman" w:cs="Times New Roman"/>
          <w:sz w:val="28"/>
          <w:szCs w:val="28"/>
          <w:lang w:eastAsia="ru-RU"/>
        </w:rPr>
        <w:t>ние;</w:t>
      </w:r>
    </w:p>
    <w:p w:rsidR="008D6C80" w:rsidRPr="008D6C80" w:rsidRDefault="008D6C80" w:rsidP="008D6C80">
      <w:pPr>
        <w:numPr>
          <w:ilvl w:val="0"/>
          <w:numId w:val="10"/>
        </w:numPr>
        <w:spacing w:after="200" w:line="240" w:lineRule="auto"/>
        <w:ind w:left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6C80">
        <w:rPr>
          <w:rFonts w:eastAsia="Times New Roman" w:cs="Times New Roman"/>
          <w:sz w:val="28"/>
          <w:szCs w:val="28"/>
          <w:lang w:eastAsia="ru-RU"/>
        </w:rPr>
        <w:t>разработанным технологиям педагогического сопровождения просмотра мультфильмов и включением их в различные виды деятельности дошколь</w:t>
      </w:r>
      <w:r w:rsidRPr="008D6C80">
        <w:rPr>
          <w:rFonts w:eastAsia="Times New Roman" w:cs="Times New Roman"/>
          <w:sz w:val="28"/>
          <w:szCs w:val="28"/>
          <w:lang w:eastAsia="ru-RU"/>
        </w:rPr>
        <w:softHyphen/>
        <w:t xml:space="preserve">ников, </w:t>
      </w:r>
    </w:p>
    <w:p w:rsidR="008D6C80" w:rsidRPr="008D6C80" w:rsidRDefault="008D6C80" w:rsidP="008D6C80">
      <w:pPr>
        <w:numPr>
          <w:ilvl w:val="0"/>
          <w:numId w:val="10"/>
        </w:numPr>
        <w:spacing w:after="200" w:line="240" w:lineRule="auto"/>
        <w:ind w:left="426"/>
        <w:rPr>
          <w:rFonts w:eastAsia="Times New Roman" w:cs="Times New Roman"/>
          <w:sz w:val="28"/>
          <w:szCs w:val="28"/>
          <w:lang w:eastAsia="ru-RU"/>
        </w:rPr>
      </w:pPr>
      <w:r w:rsidRPr="008D6C80">
        <w:rPr>
          <w:rFonts w:eastAsia="Times New Roman" w:cs="Times New Roman"/>
          <w:sz w:val="28"/>
          <w:szCs w:val="28"/>
          <w:lang w:eastAsia="ru-RU"/>
        </w:rPr>
        <w:t>подготовке педагога к реализации педагогического сопровождения методики работы с мультфильмом в детском саду.</w:t>
      </w:r>
    </w:p>
    <w:p w:rsidR="008D6C80" w:rsidRPr="008D6C80" w:rsidRDefault="008D6C80" w:rsidP="008D6C80">
      <w:pPr>
        <w:shd w:val="clear" w:color="auto" w:fill="FFFFFF"/>
        <w:spacing w:line="240" w:lineRule="auto"/>
        <w:ind w:left="13" w:right="44" w:firstLine="696"/>
        <w:jc w:val="both"/>
        <w:rPr>
          <w:rFonts w:eastAsia="Calibri" w:cs="Times New Roman"/>
          <w:sz w:val="28"/>
          <w:szCs w:val="28"/>
        </w:rPr>
      </w:pPr>
      <w:r w:rsidRPr="008D6C80">
        <w:rPr>
          <w:rFonts w:eastAsia="Calibri" w:cs="Times New Roman"/>
          <w:sz w:val="28"/>
          <w:szCs w:val="28"/>
        </w:rPr>
        <w:t xml:space="preserve">Особой оригинальностью отличаются проектируемые авторские </w:t>
      </w:r>
      <w:r w:rsidR="00DC7423">
        <w:rPr>
          <w:rFonts w:eastAsia="Calibri" w:cs="Times New Roman"/>
          <w:sz w:val="28"/>
          <w:szCs w:val="28"/>
        </w:rPr>
        <w:t>пособия</w:t>
      </w:r>
      <w:r w:rsidRPr="008D6C80">
        <w:rPr>
          <w:rFonts w:eastAsia="Calibri" w:cs="Times New Roman"/>
          <w:sz w:val="28"/>
          <w:szCs w:val="28"/>
        </w:rPr>
        <w:t xml:space="preserve"> и технологии  реализации культурных практик:  </w:t>
      </w:r>
      <w:proofErr w:type="spellStart"/>
      <w:r w:rsidRPr="008D6C80">
        <w:rPr>
          <w:rFonts w:eastAsia="Calibri" w:cs="Times New Roman"/>
          <w:sz w:val="28"/>
          <w:szCs w:val="28"/>
        </w:rPr>
        <w:t>Мульт</w:t>
      </w:r>
      <w:proofErr w:type="spellEnd"/>
      <w:r w:rsidRPr="008D6C80">
        <w:rPr>
          <w:rFonts w:eastAsia="Calibri" w:cs="Times New Roman"/>
          <w:sz w:val="28"/>
          <w:szCs w:val="28"/>
        </w:rPr>
        <w:t xml:space="preserve">-клуба, </w:t>
      </w:r>
      <w:proofErr w:type="spellStart"/>
      <w:r w:rsidR="00DC7423">
        <w:rPr>
          <w:rFonts w:eastAsia="Calibri" w:cs="Times New Roman"/>
          <w:sz w:val="28"/>
          <w:szCs w:val="28"/>
        </w:rPr>
        <w:t>Мульт</w:t>
      </w:r>
      <w:proofErr w:type="spellEnd"/>
      <w:r w:rsidR="00DC7423">
        <w:rPr>
          <w:rFonts w:eastAsia="Calibri" w:cs="Times New Roman"/>
          <w:sz w:val="28"/>
          <w:szCs w:val="28"/>
        </w:rPr>
        <w:t xml:space="preserve">-театра, </w:t>
      </w:r>
      <w:proofErr w:type="spellStart"/>
      <w:r w:rsidR="00DC7423">
        <w:rPr>
          <w:rFonts w:eastAsia="Calibri" w:cs="Times New Roman"/>
          <w:sz w:val="28"/>
          <w:szCs w:val="28"/>
        </w:rPr>
        <w:t>Мульт</w:t>
      </w:r>
      <w:proofErr w:type="spellEnd"/>
      <w:r w:rsidR="00DC7423">
        <w:rPr>
          <w:rFonts w:eastAsia="Calibri" w:cs="Times New Roman"/>
          <w:sz w:val="28"/>
          <w:szCs w:val="28"/>
        </w:rPr>
        <w:t>-студии</w:t>
      </w:r>
      <w:r w:rsidRPr="008D6C80">
        <w:rPr>
          <w:rFonts w:eastAsia="Calibri" w:cs="Times New Roman"/>
          <w:sz w:val="28"/>
          <w:szCs w:val="28"/>
        </w:rPr>
        <w:t>.</w:t>
      </w:r>
    </w:p>
    <w:p w:rsidR="00A116AD" w:rsidRDefault="00A116AD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7E41D0">
      <w:pPr>
        <w:pStyle w:val="a7"/>
        <w:numPr>
          <w:ilvl w:val="0"/>
          <w:numId w:val="7"/>
        </w:num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965B7C">
        <w:rPr>
          <w:rFonts w:eastAsia="Calibri" w:cs="Times New Roman"/>
          <w:b/>
          <w:sz w:val="28"/>
          <w:szCs w:val="28"/>
        </w:rPr>
        <w:t>Измерение и оценка качества инновации</w:t>
      </w:r>
      <w:r>
        <w:rPr>
          <w:rFonts w:eastAsia="Calibri" w:cs="Times New Roman"/>
          <w:b/>
          <w:sz w:val="28"/>
          <w:szCs w:val="28"/>
        </w:rPr>
        <w:t>.</w:t>
      </w:r>
    </w:p>
    <w:p w:rsidR="0086449F" w:rsidRDefault="0086449F" w:rsidP="0086449F">
      <w:pPr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</w:t>
      </w:r>
      <w:r w:rsidR="001A0DBC">
        <w:rPr>
          <w:rFonts w:eastAsia="Calibri" w:cs="Times New Roman"/>
          <w:b/>
          <w:sz w:val="28"/>
          <w:szCs w:val="28"/>
        </w:rPr>
        <w:t xml:space="preserve"> </w:t>
      </w:r>
      <w:r w:rsidRPr="0059438D">
        <w:rPr>
          <w:rFonts w:cs="Times New Roman"/>
          <w:sz w:val="28"/>
          <w:szCs w:val="28"/>
        </w:rPr>
        <w:t>Оценка качества инновационной деятельности определяется согласно разр</w:t>
      </w:r>
      <w:r w:rsidRPr="0059438D">
        <w:rPr>
          <w:rFonts w:cs="Times New Roman"/>
          <w:sz w:val="28"/>
          <w:szCs w:val="28"/>
        </w:rPr>
        <w:t>а</w:t>
      </w:r>
      <w:r w:rsidRPr="0059438D">
        <w:rPr>
          <w:rFonts w:cs="Times New Roman"/>
          <w:sz w:val="28"/>
          <w:szCs w:val="28"/>
        </w:rPr>
        <w:t>ботанным критериям, согласно которым анализируется качество образовательн</w:t>
      </w:r>
      <w:r w:rsidRPr="0059438D">
        <w:rPr>
          <w:rFonts w:cs="Times New Roman"/>
          <w:sz w:val="28"/>
          <w:szCs w:val="28"/>
        </w:rPr>
        <w:t>о</w:t>
      </w:r>
      <w:r w:rsidRPr="0059438D">
        <w:rPr>
          <w:rFonts w:cs="Times New Roman"/>
          <w:sz w:val="28"/>
          <w:szCs w:val="28"/>
        </w:rPr>
        <w:t xml:space="preserve">го процесса ДОУ.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качества инновационной деятельн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оценивая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разования в ДОО</w:t>
            </w:r>
          </w:p>
        </w:tc>
        <w:tc>
          <w:tcPr>
            <w:tcW w:w="5528" w:type="dxa"/>
          </w:tcPr>
          <w:p w:rsidR="0086449F" w:rsidRPr="0059438D" w:rsidRDefault="0086449F" w:rsidP="001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клубных и студийных занятий</w:t>
            </w:r>
            <w:r w:rsidR="006B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в старшие подготовительные группы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 на темы социально-нравственной направленности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8E408C">
              <w:rPr>
                <w:rFonts w:ascii="Times New Roman" w:hAnsi="Times New Roman" w:cs="Times New Roman"/>
                <w:sz w:val="28"/>
                <w:szCs w:val="28"/>
              </w:rPr>
              <w:t>«Доброта», «Дружба», «Обида», «Ссора», «Совесть», «Честность», «Щедрость», «Жадность», «Вежливость», «Забота», «О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ветственность», «Лень»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, «Труд», «Страх» с использованием мультипликационных фильмов. </w:t>
            </w:r>
            <w:r w:rsidR="006B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методов и форм образовательной деятельн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сти в ДОО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видеоматериалов как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зовательного средства в совместной де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тельности воспитателя и детей и провед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нии клубных занятий.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мотивации педагогов на деятельность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педагогов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 (методы морального и материального стимулирования).</w:t>
            </w:r>
          </w:p>
        </w:tc>
      </w:tr>
      <w:tr w:rsidR="0086449F" w:rsidRPr="0059438D" w:rsidTr="001A0DBC">
        <w:trPr>
          <w:trHeight w:val="1205"/>
        </w:trPr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Сотрудничество взрослых и детей в образовательном процессе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(восп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тателей и родителей) в рамках клубной и студийной работы).</w:t>
            </w:r>
            <w:proofErr w:type="gramEnd"/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родители в обогащении предметно-развивающей среды дошкольного учреждения.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петентности педагога, его творчества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мультипликации в социально-нравственном развитии.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B608F3" w:rsidRDefault="00B608F3" w:rsidP="00B608F3">
            <w:pPr>
              <w:rPr>
                <w:rFonts w:cs="Times New Roman"/>
                <w:sz w:val="28"/>
                <w:szCs w:val="28"/>
              </w:rPr>
            </w:pPr>
            <w:r w:rsidRPr="00B608F3">
              <w:rPr>
                <w:rFonts w:cs="Times New Roman"/>
                <w:sz w:val="28"/>
                <w:szCs w:val="28"/>
              </w:rPr>
              <w:t>6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6449F" w:rsidRPr="0059438D" w:rsidRDefault="0086449F" w:rsidP="008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средствами, игру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шками, видами т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атров, атрибутами для игровой и театрал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ной деятельности. Разработка картотек мультипликационных сюжетов. Подбор в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део и кино-продукции.</w:t>
            </w:r>
          </w:p>
        </w:tc>
      </w:tr>
      <w:tr w:rsidR="0086449F" w:rsidRPr="0059438D" w:rsidTr="001A0DBC">
        <w:trPr>
          <w:trHeight w:val="453"/>
        </w:trPr>
        <w:tc>
          <w:tcPr>
            <w:tcW w:w="675" w:type="dxa"/>
          </w:tcPr>
          <w:p w:rsidR="0086449F" w:rsidRPr="00B608F3" w:rsidRDefault="00B608F3" w:rsidP="00B608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разработа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ность педагогической де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Разработанность методических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материалов, методических пособий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, статей.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B608F3" w:rsidRDefault="00B608F3" w:rsidP="00B608F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ребе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диагностического инструментария и результаты его реализации.</w:t>
            </w:r>
          </w:p>
        </w:tc>
      </w:tr>
    </w:tbl>
    <w:p w:rsidR="00DC7423" w:rsidRDefault="00DC7423" w:rsidP="00DC7423">
      <w:pPr>
        <w:spacing w:line="360" w:lineRule="auto"/>
        <w:rPr>
          <w:b/>
          <w:sz w:val="28"/>
          <w:szCs w:val="28"/>
        </w:rPr>
      </w:pPr>
    </w:p>
    <w:p w:rsidR="0086449F" w:rsidRDefault="00F2778E" w:rsidP="00DC742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3.Результативность</w:t>
      </w:r>
    </w:p>
    <w:p w:rsidR="00F2778E" w:rsidRDefault="00811604" w:rsidP="00811604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F2778E">
        <w:rPr>
          <w:sz w:val="28"/>
          <w:szCs w:val="28"/>
        </w:rPr>
        <w:t xml:space="preserve">В ходе </w:t>
      </w:r>
      <w:r w:rsidR="006E4A7A">
        <w:rPr>
          <w:sz w:val="28"/>
          <w:szCs w:val="28"/>
        </w:rPr>
        <w:t>последнего</w:t>
      </w:r>
      <w:r w:rsidR="00F2778E">
        <w:rPr>
          <w:sz w:val="28"/>
          <w:szCs w:val="28"/>
        </w:rPr>
        <w:t xml:space="preserve"> этапа инновационной деятельности разработаны </w:t>
      </w:r>
      <w:r w:rsidR="00F2778E" w:rsidRPr="002B1F8E">
        <w:rPr>
          <w:sz w:val="28"/>
          <w:szCs w:val="28"/>
        </w:rPr>
        <w:t>инн</w:t>
      </w:r>
      <w:r w:rsidR="00F2778E" w:rsidRPr="002B1F8E">
        <w:rPr>
          <w:sz w:val="28"/>
          <w:szCs w:val="28"/>
        </w:rPr>
        <w:t>о</w:t>
      </w:r>
      <w:r w:rsidR="00F2778E" w:rsidRPr="002B1F8E">
        <w:rPr>
          <w:sz w:val="28"/>
          <w:szCs w:val="28"/>
        </w:rPr>
        <w:t>вационные продукты</w:t>
      </w:r>
      <w:r w:rsidR="00F2778E">
        <w:rPr>
          <w:sz w:val="28"/>
          <w:szCs w:val="28"/>
        </w:rPr>
        <w:t>,</w:t>
      </w:r>
      <w:r w:rsidR="00F2778E" w:rsidRPr="002B1F8E">
        <w:rPr>
          <w:sz w:val="28"/>
          <w:szCs w:val="28"/>
        </w:rPr>
        <w:t xml:space="preserve"> </w:t>
      </w:r>
      <w:r w:rsidR="00F2778E">
        <w:rPr>
          <w:sz w:val="28"/>
          <w:szCs w:val="28"/>
        </w:rPr>
        <w:t xml:space="preserve">которые </w:t>
      </w:r>
      <w:r w:rsidR="00F2778E" w:rsidRPr="002B1F8E">
        <w:rPr>
          <w:sz w:val="28"/>
          <w:szCs w:val="28"/>
        </w:rPr>
        <w:t>соответств</w:t>
      </w:r>
      <w:r w:rsidR="00F2778E">
        <w:rPr>
          <w:sz w:val="28"/>
          <w:szCs w:val="28"/>
        </w:rPr>
        <w:t>уют плану инновационной работы и я</w:t>
      </w:r>
      <w:r w:rsidR="00F2778E">
        <w:rPr>
          <w:sz w:val="28"/>
          <w:szCs w:val="28"/>
        </w:rPr>
        <w:t>в</w:t>
      </w:r>
      <w:r w:rsidR="00F2778E">
        <w:rPr>
          <w:sz w:val="28"/>
          <w:szCs w:val="28"/>
        </w:rPr>
        <w:t xml:space="preserve">ляются </w:t>
      </w:r>
      <w:r w:rsidR="00F2778E" w:rsidRPr="002B1F8E">
        <w:rPr>
          <w:sz w:val="28"/>
          <w:szCs w:val="28"/>
        </w:rPr>
        <w:t>востребован</w:t>
      </w:r>
      <w:r w:rsidR="00F2778E">
        <w:rPr>
          <w:sz w:val="28"/>
          <w:szCs w:val="28"/>
        </w:rPr>
        <w:t>ными</w:t>
      </w:r>
      <w:r w:rsidR="00F2778E" w:rsidRPr="002B1F8E">
        <w:rPr>
          <w:sz w:val="28"/>
          <w:szCs w:val="28"/>
        </w:rPr>
        <w:t xml:space="preserve"> на муниципальном и региональном уровнях</w:t>
      </w:r>
      <w:r w:rsidR="00F2778E">
        <w:rPr>
          <w:sz w:val="28"/>
          <w:szCs w:val="28"/>
        </w:rPr>
        <w:t>.</w:t>
      </w:r>
      <w:proofErr w:type="gramEnd"/>
      <w:r w:rsidR="00F2778E">
        <w:rPr>
          <w:sz w:val="28"/>
          <w:szCs w:val="28"/>
        </w:rPr>
        <w:t xml:space="preserve"> Разраб</w:t>
      </w:r>
      <w:r w:rsidR="00F2778E">
        <w:rPr>
          <w:sz w:val="28"/>
          <w:szCs w:val="28"/>
        </w:rPr>
        <w:t>о</w:t>
      </w:r>
      <w:r w:rsidR="00F2778E">
        <w:rPr>
          <w:sz w:val="28"/>
          <w:szCs w:val="28"/>
        </w:rPr>
        <w:t>танные продукты</w:t>
      </w:r>
      <w:r w:rsidR="00F2778E" w:rsidRPr="002B1F8E">
        <w:rPr>
          <w:sz w:val="28"/>
          <w:szCs w:val="28"/>
        </w:rPr>
        <w:t xml:space="preserve"> </w:t>
      </w:r>
      <w:r w:rsidR="00CB55DF">
        <w:rPr>
          <w:sz w:val="28"/>
          <w:szCs w:val="28"/>
        </w:rPr>
        <w:t xml:space="preserve">КИП </w:t>
      </w:r>
      <w:r w:rsidR="00F2778E" w:rsidRPr="002B1F8E">
        <w:rPr>
          <w:sz w:val="28"/>
          <w:szCs w:val="28"/>
        </w:rPr>
        <w:t xml:space="preserve">представлены на сайте </w:t>
      </w:r>
      <w:r w:rsidR="00F2778E">
        <w:rPr>
          <w:sz w:val="28"/>
          <w:szCs w:val="28"/>
        </w:rPr>
        <w:t>МАДОУ №48 г. Армавира.</w:t>
      </w:r>
    </w:p>
    <w:p w:rsidR="00CB55DF" w:rsidRDefault="00F2778E" w:rsidP="00CB55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Результаты опыта оформлены в текстовом (электронном) варианте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ставлены на сайте МАДОУ №48. Текстовые документы являются </w:t>
      </w:r>
      <w:r w:rsidR="00CB55DF">
        <w:rPr>
          <w:sz w:val="28"/>
          <w:szCs w:val="28"/>
        </w:rPr>
        <w:t>самостоятел</w:t>
      </w:r>
      <w:r w:rsidR="00CB55DF">
        <w:rPr>
          <w:sz w:val="28"/>
          <w:szCs w:val="28"/>
        </w:rPr>
        <w:t>ь</w:t>
      </w:r>
      <w:r w:rsidR="00CB55DF">
        <w:rPr>
          <w:sz w:val="28"/>
          <w:szCs w:val="28"/>
        </w:rPr>
        <w:t>ными методическими пособиями.</w:t>
      </w:r>
    </w:p>
    <w:p w:rsidR="00BA38E9" w:rsidRDefault="00BA38E9" w:rsidP="00CB55DF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5634"/>
      </w:tblGrid>
      <w:tr w:rsidR="00CB55DF" w:rsidTr="00F64E29">
        <w:tc>
          <w:tcPr>
            <w:tcW w:w="861" w:type="dxa"/>
          </w:tcPr>
          <w:p w:rsidR="00CB55DF" w:rsidRPr="00CB55DF" w:rsidRDefault="00CB55DF" w:rsidP="00BA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42" w:type="dxa"/>
          </w:tcPr>
          <w:p w:rsidR="00CB55DF" w:rsidRPr="00CB55DF" w:rsidRDefault="00CB55DF" w:rsidP="00BA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Название пособия</w:t>
            </w:r>
          </w:p>
        </w:tc>
        <w:tc>
          <w:tcPr>
            <w:tcW w:w="5634" w:type="dxa"/>
          </w:tcPr>
          <w:p w:rsidR="00CB55DF" w:rsidRPr="00CB55DF" w:rsidRDefault="00CB55DF" w:rsidP="00BA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Описание продуктов</w:t>
            </w:r>
          </w:p>
        </w:tc>
      </w:tr>
      <w:tr w:rsidR="00CB55DF" w:rsidTr="00F64E29">
        <w:tc>
          <w:tcPr>
            <w:tcW w:w="861" w:type="dxa"/>
          </w:tcPr>
          <w:p w:rsidR="00CB55DF" w:rsidRPr="00CB55DF" w:rsidRDefault="00CB55DF" w:rsidP="00CB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2" w:type="dxa"/>
          </w:tcPr>
          <w:p w:rsidR="00CB55DF" w:rsidRPr="00CB55DF" w:rsidRDefault="00CB55DF" w:rsidP="00CB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-клуб - как форма развития социально-ценностных ориентаций дошкольников (на матери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 мультипликационного кино)</w:t>
            </w: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34" w:type="dxa"/>
          </w:tcPr>
          <w:p w:rsidR="00CB55DF" w:rsidRPr="00BA38E9" w:rsidRDefault="00CB55DF" w:rsidP="00CB5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представляет собой рекомендации по организации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-клуба, тематический план встреч в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-клубе, сценарии встреч в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-клубе: совместной деятельности п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дагога и детей в форме клубной работы по восприятию, осмыслению мультфильмов и отражения происходящего в них в детских видах деятельности: рисунке, лепке, ко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струировании, песни, танце и пр., комплекс диагностических методик для определения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 значимых 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ценностных ориентаций у детей, примерное положение организации</w:t>
            </w:r>
            <w:proofErr w:type="gram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-клуба.</w:t>
            </w:r>
          </w:p>
        </w:tc>
      </w:tr>
      <w:tr w:rsidR="00CB55DF" w:rsidTr="00F64E29">
        <w:tc>
          <w:tcPr>
            <w:tcW w:w="861" w:type="dxa"/>
          </w:tcPr>
          <w:p w:rsidR="00CB55DF" w:rsidRPr="00CB55DF" w:rsidRDefault="00CB55DF" w:rsidP="00CB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42" w:type="dxa"/>
          </w:tcPr>
          <w:p w:rsidR="00CB55DF" w:rsidRPr="00CB55DF" w:rsidRDefault="00CB55DF" w:rsidP="00CB55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-театр: обсуждаем, инсценируем мультфильмы, развиваем </w:t>
            </w:r>
          </w:p>
          <w:p w:rsidR="00CB55DF" w:rsidRPr="00CB55DF" w:rsidRDefault="00CB55DF" w:rsidP="00CB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социальный интеллект»</w:t>
            </w:r>
          </w:p>
        </w:tc>
        <w:tc>
          <w:tcPr>
            <w:tcW w:w="5634" w:type="dxa"/>
          </w:tcPr>
          <w:p w:rsidR="00CB55DF" w:rsidRPr="00BA38E9" w:rsidRDefault="00CB55DF" w:rsidP="00BA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представляет собой методические рекомендации по организации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-театра, тематический план встреч в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-театре, сценарии встреч в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-театре: </w:t>
            </w:r>
            <w:r w:rsidRPr="00CB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своеобра</w:t>
            </w:r>
            <w:r w:rsidRPr="00CB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B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интегрированных занятий, 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деятельности педагога и детей в форме клубной </w:t>
            </w:r>
            <w:r w:rsidR="00BA38E9"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осмыслению мультфильмов и отражения происходящего в них в детских видах деятельности: рисунке, леп</w:t>
            </w:r>
            <w:r w:rsidR="00BA38E9"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ке, 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мерное положение организации деятельн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-театра.</w:t>
            </w:r>
          </w:p>
        </w:tc>
      </w:tr>
      <w:tr w:rsidR="00CB55DF" w:rsidTr="00F64E29">
        <w:tc>
          <w:tcPr>
            <w:tcW w:w="861" w:type="dxa"/>
          </w:tcPr>
          <w:p w:rsidR="00CB55DF" w:rsidRPr="00CB55DF" w:rsidRDefault="00CB55DF" w:rsidP="00CB5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2" w:type="dxa"/>
          </w:tcPr>
          <w:p w:rsidR="00CB55DF" w:rsidRPr="00CB55DF" w:rsidRDefault="00CB55DF" w:rsidP="00CB55DF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-студия как соц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альная практика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(Програ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 развития социально-нравственных ценностных ориентаций у дошкольн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ков посредством изготовл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мультипликационных фильмов)»</w:t>
            </w:r>
          </w:p>
          <w:p w:rsidR="00CB55DF" w:rsidRPr="00CB55DF" w:rsidRDefault="00CB55DF" w:rsidP="00CB55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B55DF" w:rsidRPr="00BA38E9" w:rsidRDefault="00CB55DF" w:rsidP="00BA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пособии раскрываются формы, методы, приемы ознакомления детей дошкольного возраста </w:t>
            </w:r>
            <w:proofErr w:type="gram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мультипликации</w:t>
            </w:r>
            <w:r w:rsidR="00BA38E9"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38E9" w:rsidRPr="00BA3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риантами способов изображения героев ра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gram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пособии представлена рабочая пр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грамма  по 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развитию социально-нравственных ценностных ориентаций у дошкольников посредством изготовления мультипликационных фильмов, представл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изготовления мультиплик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фильмов, собрана картотека мул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тфильмов для семейного просмотра. Даны методические рекомендации по использов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детской мультипликации в дошкольном учреждении, примерное положение орган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деятельности 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-студии.</w:t>
            </w:r>
          </w:p>
        </w:tc>
      </w:tr>
    </w:tbl>
    <w:p w:rsidR="00CB55DF" w:rsidRDefault="00CB55DF" w:rsidP="00CB55DF">
      <w:pPr>
        <w:shd w:val="clear" w:color="auto" w:fill="FFFFFF"/>
        <w:jc w:val="both"/>
        <w:rPr>
          <w:sz w:val="28"/>
          <w:szCs w:val="28"/>
        </w:rPr>
      </w:pPr>
    </w:p>
    <w:p w:rsidR="00811604" w:rsidRPr="00CB55DF" w:rsidRDefault="00811604" w:rsidP="00CB55DF">
      <w:pPr>
        <w:shd w:val="clear" w:color="auto" w:fill="FFFFFF"/>
        <w:spacing w:after="16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Эффективность результатов обусловлена </w:t>
      </w:r>
      <w:r w:rsidRPr="001F5B96">
        <w:rPr>
          <w:sz w:val="28"/>
          <w:szCs w:val="28"/>
        </w:rPr>
        <w:t xml:space="preserve"> подходами к следующим аспектам и</w:t>
      </w:r>
      <w:r w:rsidRPr="001F5B96">
        <w:rPr>
          <w:sz w:val="28"/>
          <w:szCs w:val="28"/>
        </w:rPr>
        <w:t>н</w:t>
      </w:r>
      <w:r w:rsidRPr="001F5B96">
        <w:rPr>
          <w:sz w:val="28"/>
          <w:szCs w:val="28"/>
        </w:rPr>
        <w:t>новационно</w:t>
      </w:r>
      <w:r>
        <w:rPr>
          <w:sz w:val="28"/>
          <w:szCs w:val="28"/>
        </w:rPr>
        <w:t>й</w:t>
      </w:r>
      <w:r w:rsidRPr="001F5B96">
        <w:rPr>
          <w:sz w:val="28"/>
          <w:szCs w:val="28"/>
        </w:rPr>
        <w:t xml:space="preserve"> деятельности:</w:t>
      </w:r>
    </w:p>
    <w:p w:rsidR="00811604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6BF">
        <w:rPr>
          <w:sz w:val="28"/>
          <w:szCs w:val="28"/>
        </w:rPr>
        <w:t>енавязчивого, интересного, неназидательного способа формирования ценностных ориентаций у дошкольников и развития социального интеллекта,</w:t>
      </w:r>
    </w:p>
    <w:p w:rsidR="00811604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6BF">
        <w:rPr>
          <w:sz w:val="28"/>
          <w:szCs w:val="28"/>
        </w:rPr>
        <w:t xml:space="preserve">разработанными </w:t>
      </w:r>
      <w:r w:rsidRPr="00C556BF">
        <w:rPr>
          <w:b/>
          <w:i/>
          <w:sz w:val="28"/>
          <w:szCs w:val="28"/>
        </w:rPr>
        <w:t>критериями отбора кинопродукции</w:t>
      </w:r>
      <w:r w:rsidRPr="00C556BF">
        <w:rPr>
          <w:sz w:val="28"/>
          <w:szCs w:val="28"/>
        </w:rPr>
        <w:t xml:space="preserve"> в целях развития детей 5-7 лет: требо</w:t>
      </w:r>
      <w:r w:rsidRPr="00C556BF">
        <w:rPr>
          <w:sz w:val="28"/>
          <w:szCs w:val="28"/>
        </w:rPr>
        <w:softHyphen/>
        <w:t>ваниям к зрительному ряду (видеоряду) мультфильма, звук</w:t>
      </w:r>
      <w:r w:rsidRPr="00C556BF">
        <w:rPr>
          <w:sz w:val="28"/>
          <w:szCs w:val="28"/>
        </w:rPr>
        <w:t>о</w:t>
      </w:r>
      <w:r w:rsidRPr="00C556BF">
        <w:rPr>
          <w:sz w:val="28"/>
          <w:szCs w:val="28"/>
        </w:rPr>
        <w:t>вому ряду (</w:t>
      </w:r>
      <w:proofErr w:type="spellStart"/>
      <w:r w:rsidRPr="00C556BF">
        <w:rPr>
          <w:sz w:val="28"/>
          <w:szCs w:val="28"/>
        </w:rPr>
        <w:t>аудиоряду</w:t>
      </w:r>
      <w:proofErr w:type="spellEnd"/>
      <w:r w:rsidRPr="00C556BF">
        <w:rPr>
          <w:sz w:val="28"/>
          <w:szCs w:val="28"/>
        </w:rPr>
        <w:t>), сюжетной линии, образам персонажей мультфильма, его нравственной проблематике;</w:t>
      </w:r>
    </w:p>
    <w:p w:rsidR="00811604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74B">
        <w:rPr>
          <w:sz w:val="28"/>
          <w:szCs w:val="28"/>
        </w:rPr>
        <w:t>свободному включению детей (по желанию и интересам) в педагогическое взаимодействие нравственного содержания;</w:t>
      </w:r>
    </w:p>
    <w:p w:rsidR="00D67847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474B">
        <w:rPr>
          <w:sz w:val="28"/>
          <w:szCs w:val="28"/>
        </w:rPr>
        <w:lastRenderedPageBreak/>
        <w:t xml:space="preserve">разработанными </w:t>
      </w:r>
      <w:r w:rsidRPr="0020474B">
        <w:rPr>
          <w:b/>
          <w:i/>
          <w:sz w:val="28"/>
          <w:szCs w:val="28"/>
        </w:rPr>
        <w:t>технологиями сопровождения просмотра мультипл</w:t>
      </w:r>
      <w:r w:rsidRPr="0020474B">
        <w:rPr>
          <w:b/>
          <w:i/>
          <w:sz w:val="28"/>
          <w:szCs w:val="28"/>
        </w:rPr>
        <w:t>и</w:t>
      </w:r>
      <w:r w:rsidRPr="0020474B">
        <w:rPr>
          <w:b/>
          <w:i/>
          <w:sz w:val="28"/>
          <w:szCs w:val="28"/>
        </w:rPr>
        <w:t>кационных фильмов</w:t>
      </w:r>
      <w:r w:rsidRPr="0020474B">
        <w:rPr>
          <w:sz w:val="28"/>
          <w:szCs w:val="28"/>
        </w:rPr>
        <w:t>, которые основываются на реализации поэтапно выстрое</w:t>
      </w:r>
      <w:r w:rsidRPr="0020474B">
        <w:rPr>
          <w:sz w:val="28"/>
          <w:szCs w:val="28"/>
        </w:rPr>
        <w:t>н</w:t>
      </w:r>
      <w:r w:rsidRPr="0020474B">
        <w:rPr>
          <w:sz w:val="28"/>
          <w:szCs w:val="28"/>
        </w:rPr>
        <w:t>ного воспитательного процесса, включающего в себя целенаправленное создание ситуаций контакта ребёнка с мультфильмом: ситуации сознательного восприятия и понимания мультфильма, выделения содержания фильма в целом или отдел</w:t>
      </w:r>
      <w:r w:rsidRPr="0020474B">
        <w:rPr>
          <w:sz w:val="28"/>
          <w:szCs w:val="28"/>
        </w:rPr>
        <w:t>ь</w:t>
      </w:r>
      <w:r w:rsidRPr="0020474B">
        <w:rPr>
          <w:sz w:val="28"/>
          <w:szCs w:val="28"/>
        </w:rPr>
        <w:t>ных его эпизодов, актуализации и проявления нравственных чувств, сопоставл</w:t>
      </w:r>
      <w:r w:rsidRPr="0020474B">
        <w:rPr>
          <w:sz w:val="28"/>
          <w:szCs w:val="28"/>
        </w:rPr>
        <w:t>е</w:t>
      </w:r>
      <w:r w:rsidRPr="0020474B">
        <w:rPr>
          <w:sz w:val="28"/>
          <w:szCs w:val="28"/>
        </w:rPr>
        <w:t>ния нравственных конфликтов мультфильма с собственным поведением и перен</w:t>
      </w:r>
      <w:r w:rsidRPr="0020474B">
        <w:rPr>
          <w:sz w:val="28"/>
          <w:szCs w:val="28"/>
        </w:rPr>
        <w:t>о</w:t>
      </w:r>
      <w:r w:rsidRPr="0020474B">
        <w:rPr>
          <w:sz w:val="28"/>
          <w:szCs w:val="28"/>
        </w:rPr>
        <w:t>са моральных установок фильма на собственное поведение;</w:t>
      </w:r>
      <w:proofErr w:type="gramEnd"/>
    </w:p>
    <w:p w:rsidR="00811604" w:rsidRPr="00D67847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7847">
        <w:rPr>
          <w:sz w:val="28"/>
          <w:szCs w:val="28"/>
        </w:rPr>
        <w:t>использованием в работе с детьми, таких активных методов, как: с</w:t>
      </w:r>
      <w:r w:rsidRPr="00D67847">
        <w:rPr>
          <w:iCs/>
          <w:sz w:val="28"/>
          <w:szCs w:val="28"/>
        </w:rPr>
        <w:t>оздание ситуаций успеха</w:t>
      </w:r>
      <w:r w:rsidRPr="00D67847">
        <w:rPr>
          <w:sz w:val="28"/>
          <w:szCs w:val="28"/>
        </w:rPr>
        <w:t xml:space="preserve">, </w:t>
      </w:r>
      <w:r w:rsidRPr="00D67847">
        <w:rPr>
          <w:iCs/>
          <w:sz w:val="28"/>
          <w:szCs w:val="28"/>
        </w:rPr>
        <w:t>стимулирование занимательным содержанием, создание пр</w:t>
      </w:r>
      <w:r w:rsidRPr="00D67847">
        <w:rPr>
          <w:iCs/>
          <w:sz w:val="28"/>
          <w:szCs w:val="28"/>
        </w:rPr>
        <w:t>о</w:t>
      </w:r>
      <w:r w:rsidRPr="00D67847">
        <w:rPr>
          <w:iCs/>
          <w:sz w:val="28"/>
          <w:szCs w:val="28"/>
        </w:rPr>
        <w:t>блемных ситуаций</w:t>
      </w:r>
      <w:r w:rsidRPr="00D67847">
        <w:rPr>
          <w:sz w:val="28"/>
          <w:szCs w:val="28"/>
        </w:rPr>
        <w:t xml:space="preserve">, метод </w:t>
      </w:r>
      <w:r w:rsidRPr="00D67847">
        <w:rPr>
          <w:iCs/>
          <w:sz w:val="28"/>
          <w:szCs w:val="28"/>
        </w:rPr>
        <w:t>создания креативного поля и др.</w:t>
      </w:r>
    </w:p>
    <w:p w:rsidR="00811604" w:rsidRPr="001F5B96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F5B96">
        <w:rPr>
          <w:sz w:val="28"/>
          <w:szCs w:val="28"/>
        </w:rPr>
        <w:t xml:space="preserve">интеграцию работы с </w:t>
      </w:r>
      <w:r w:rsidRPr="001F5B96">
        <w:rPr>
          <w:b/>
          <w:i/>
          <w:sz w:val="28"/>
          <w:szCs w:val="28"/>
        </w:rPr>
        <w:t>мультфильмом с различными видами деятельн</w:t>
      </w:r>
      <w:r w:rsidRPr="001F5B96">
        <w:rPr>
          <w:b/>
          <w:i/>
          <w:sz w:val="28"/>
          <w:szCs w:val="28"/>
        </w:rPr>
        <w:t>о</w:t>
      </w:r>
      <w:r w:rsidRPr="001F5B96">
        <w:rPr>
          <w:b/>
          <w:i/>
          <w:sz w:val="28"/>
          <w:szCs w:val="28"/>
        </w:rPr>
        <w:t>сти</w:t>
      </w:r>
      <w:r w:rsidRPr="001F5B96">
        <w:rPr>
          <w:sz w:val="28"/>
          <w:szCs w:val="28"/>
        </w:rPr>
        <w:t xml:space="preserve"> дошколь</w:t>
      </w:r>
      <w:r w:rsidRPr="001F5B96">
        <w:rPr>
          <w:sz w:val="28"/>
          <w:szCs w:val="28"/>
        </w:rPr>
        <w:softHyphen/>
        <w:t>ников; активное использование игровой деятельности как инстр</w:t>
      </w:r>
      <w:r w:rsidRPr="001F5B96">
        <w:rPr>
          <w:sz w:val="28"/>
          <w:szCs w:val="28"/>
        </w:rPr>
        <w:t>у</w:t>
      </w:r>
      <w:r w:rsidRPr="001F5B96">
        <w:rPr>
          <w:sz w:val="28"/>
          <w:szCs w:val="28"/>
        </w:rPr>
        <w:t>мента слия</w:t>
      </w:r>
      <w:r w:rsidRPr="001F5B96">
        <w:rPr>
          <w:sz w:val="28"/>
          <w:szCs w:val="28"/>
        </w:rPr>
        <w:softHyphen/>
        <w:t xml:space="preserve">ния зрительской и авторской позиций при восприятии мультфильма; изобразительной, театральной, как средств выражения ребенком эмоций и чувств, отношения к героям мультфильмов. </w:t>
      </w:r>
      <w:r w:rsidRPr="001F5B96">
        <w:rPr>
          <w:iCs/>
          <w:sz w:val="28"/>
          <w:szCs w:val="28"/>
        </w:rPr>
        <w:t>Интеграция различных видов деятельности (изобразительной, театральной, музыкальной и др.) в процессе использования мультфильмов в воспитательных целях подчеркивает инновационный подход к организации детских видов деятельности, организации культурных практик в с</w:t>
      </w:r>
      <w:r w:rsidRPr="001F5B96">
        <w:rPr>
          <w:iCs/>
          <w:sz w:val="28"/>
          <w:szCs w:val="28"/>
        </w:rPr>
        <w:t>о</w:t>
      </w:r>
      <w:r w:rsidRPr="001F5B96">
        <w:rPr>
          <w:iCs/>
          <w:sz w:val="28"/>
          <w:szCs w:val="28"/>
        </w:rPr>
        <w:t>ответствие с ФГОС дошкольного образования.</w:t>
      </w:r>
    </w:p>
    <w:p w:rsidR="00F2778E" w:rsidRPr="00D67847" w:rsidRDefault="00811604" w:rsidP="007E41D0">
      <w:pPr>
        <w:pStyle w:val="a7"/>
        <w:numPr>
          <w:ilvl w:val="1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B7B82">
        <w:rPr>
          <w:rFonts w:cs="Times New Roman"/>
          <w:b/>
          <w:i/>
          <w:sz w:val="28"/>
          <w:szCs w:val="28"/>
        </w:rPr>
        <w:t>подготовке педагога</w:t>
      </w:r>
      <w:r w:rsidRPr="009B7B82">
        <w:rPr>
          <w:rFonts w:cs="Times New Roman"/>
          <w:sz w:val="28"/>
          <w:szCs w:val="28"/>
        </w:rPr>
        <w:t xml:space="preserve"> к реализации педагогического сопровождения мет</w:t>
      </w:r>
      <w:r w:rsidRPr="009B7B82">
        <w:rPr>
          <w:rFonts w:cs="Times New Roman"/>
          <w:sz w:val="28"/>
          <w:szCs w:val="28"/>
        </w:rPr>
        <w:t>о</w:t>
      </w:r>
      <w:r w:rsidRPr="009B7B82">
        <w:rPr>
          <w:rFonts w:cs="Times New Roman"/>
          <w:sz w:val="28"/>
          <w:szCs w:val="28"/>
        </w:rPr>
        <w:t>дики работы с мультфильмом в аспекте формирования у дошкольников ценнос</w:t>
      </w:r>
      <w:r w:rsidRPr="009B7B82">
        <w:rPr>
          <w:rFonts w:cs="Times New Roman"/>
          <w:sz w:val="28"/>
          <w:szCs w:val="28"/>
        </w:rPr>
        <w:t>т</w:t>
      </w:r>
      <w:r w:rsidRPr="009B7B82">
        <w:rPr>
          <w:rFonts w:cs="Times New Roman"/>
          <w:sz w:val="28"/>
          <w:szCs w:val="28"/>
        </w:rPr>
        <w:t>ных ориентаций.</w:t>
      </w:r>
    </w:p>
    <w:tbl>
      <w:tblPr>
        <w:tblStyle w:val="ab"/>
        <w:tblW w:w="967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4536"/>
        <w:gridCol w:w="3686"/>
      </w:tblGrid>
      <w:tr w:rsidR="00BA38E9" w:rsidRPr="00700A52" w:rsidTr="00F64E29">
        <w:tc>
          <w:tcPr>
            <w:tcW w:w="1449" w:type="dxa"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ления д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ятельн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</w:t>
            </w:r>
          </w:p>
        </w:tc>
        <w:tc>
          <w:tcPr>
            <w:tcW w:w="4536" w:type="dxa"/>
          </w:tcPr>
          <w:p w:rsidR="00BA38E9" w:rsidRPr="00864B11" w:rsidRDefault="00BA38E9" w:rsidP="00C837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деятельность</w:t>
            </w:r>
          </w:p>
        </w:tc>
        <w:tc>
          <w:tcPr>
            <w:tcW w:w="3686" w:type="dxa"/>
          </w:tcPr>
          <w:p w:rsidR="00BA38E9" w:rsidRPr="00864B11" w:rsidRDefault="00BA38E9" w:rsidP="00C837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Полученный результат - продукт</w:t>
            </w:r>
          </w:p>
        </w:tc>
      </w:tr>
      <w:tr w:rsidR="00BA38E9" w:rsidTr="00F64E29">
        <w:tc>
          <w:tcPr>
            <w:tcW w:w="1449" w:type="dxa"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Диагн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стическая деятел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536" w:type="dxa"/>
          </w:tcPr>
          <w:p w:rsidR="00EF56B7" w:rsidRPr="00EF56B7" w:rsidRDefault="00EF56B7" w:rsidP="00EF56B7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сравнения запланированных и конечных результатов реализации инновационного проек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та, 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испол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зуемых технологий, диагностич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ских методов и приемов, образов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пространства «</w:t>
            </w:r>
            <w:proofErr w:type="spellStart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-клуба», «</w:t>
            </w:r>
            <w:proofErr w:type="spellStart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-студии», «</w:t>
            </w:r>
            <w:proofErr w:type="spellStart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-театра».</w:t>
            </w:r>
          </w:p>
          <w:p w:rsidR="00BA38E9" w:rsidRPr="00F2778E" w:rsidRDefault="00EF56B7" w:rsidP="00EF56B7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 д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иагностика понимания детьми социально-нравственных ситуаций в мультфильмах, изуч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ние возможностей использования мульт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ипликации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социально-нравственном воспитании д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A38E9"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школьников.</w:t>
            </w:r>
          </w:p>
        </w:tc>
        <w:tc>
          <w:tcPr>
            <w:tcW w:w="3686" w:type="dxa"/>
          </w:tcPr>
          <w:p w:rsidR="00BA38E9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Подобран д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иагностический инструментарий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8E9" w:rsidRPr="00C07C1D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Обработаны результаты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кетирования.</w:t>
            </w:r>
          </w:p>
          <w:p w:rsidR="00BA38E9" w:rsidRPr="00C07C1D" w:rsidRDefault="00BA38E9" w:rsidP="004B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8E9" w:rsidTr="00F64E29">
        <w:trPr>
          <w:trHeight w:val="1125"/>
        </w:trPr>
        <w:tc>
          <w:tcPr>
            <w:tcW w:w="1449" w:type="dxa"/>
            <w:vMerge w:val="restart"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ческая деятел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536" w:type="dxa"/>
          </w:tcPr>
          <w:p w:rsidR="00EF56B7" w:rsidRPr="00EF56B7" w:rsidRDefault="00EF56B7" w:rsidP="00EF56B7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передовой опыт испол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зования мультипликации как сре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ства социально-нравственного ра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вития дошкольников.</w:t>
            </w:r>
          </w:p>
          <w:p w:rsidR="00BA38E9" w:rsidRPr="000A16C2" w:rsidRDefault="00EF56B7" w:rsidP="00EF56B7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 к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онкретизация</w:t>
            </w:r>
            <w:r w:rsidR="00BA38E9"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</w:t>
            </w:r>
            <w:r w:rsidR="00BA38E9"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A38E9"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вого опыта использования 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пликации </w:t>
            </w:r>
            <w:r w:rsidR="00BA38E9"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как средства социально-нравс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твенного развития дошкол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ников.</w:t>
            </w:r>
          </w:p>
        </w:tc>
        <w:tc>
          <w:tcPr>
            <w:tcW w:w="3686" w:type="dxa"/>
          </w:tcPr>
          <w:p w:rsidR="00BA38E9" w:rsidRPr="00C07C1D" w:rsidRDefault="00BA38E9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методической библиотеки книг и статей.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Создана электронная 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дическая библиотека статей. 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библиограф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ческого списка литературы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методических пособий.</w:t>
            </w:r>
            <w:r>
              <w:t xml:space="preserve"> </w:t>
            </w:r>
          </w:p>
        </w:tc>
      </w:tr>
      <w:tr w:rsidR="00BA38E9" w:rsidTr="00F64E29">
        <w:tc>
          <w:tcPr>
            <w:tcW w:w="1449" w:type="dxa"/>
            <w:vMerge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8E9" w:rsidRDefault="00EF56B7" w:rsidP="00EF5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и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зучение  педагогич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возможностей 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мультиплик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в социально-нравственном ра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BA38E9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витии детей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F56B7" w:rsidRPr="000A16C2" w:rsidRDefault="00EF56B7" w:rsidP="00EF5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0A16C2" w:rsidRDefault="00BA38E9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</w:t>
            </w:r>
            <w:r w:rsidR="00EF56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картотек</w:t>
            </w:r>
            <w:r w:rsidR="00EF56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проблемных ситуаций социально-нравственного содержания для сценариев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встреч.</w:t>
            </w:r>
          </w:p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38E9" w:rsidRDefault="00BA38E9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Подобраны м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етодические рекомендации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использ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ванию различных видов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атра.</w:t>
            </w:r>
          </w:p>
          <w:p w:rsidR="00BA38E9" w:rsidRDefault="00BA38E9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4B18C7" w:rsidRDefault="00BA38E9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Нарезка  проблемных сит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аций мультипликационных фильмов социально-нравственного содержания. </w:t>
            </w:r>
          </w:p>
          <w:p w:rsidR="00BA38E9" w:rsidRPr="00D67847" w:rsidRDefault="00BA38E9" w:rsidP="003D6A31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Создана электронная в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деоте</w:t>
            </w:r>
            <w:r w:rsidR="00F64E29">
              <w:rPr>
                <w:rFonts w:ascii="Times New Roman" w:eastAsia="Calibri" w:hAnsi="Times New Roman" w:cs="Times New Roman"/>
                <w:sz w:val="28"/>
                <w:szCs w:val="28"/>
              </w:rPr>
              <w:t>ка мультфильмов.</w:t>
            </w:r>
          </w:p>
        </w:tc>
      </w:tr>
      <w:tr w:rsidR="00BA38E9" w:rsidTr="00F64E29">
        <w:tc>
          <w:tcPr>
            <w:tcW w:w="1449" w:type="dxa"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Практ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ческая деятел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536" w:type="dxa"/>
          </w:tcPr>
          <w:p w:rsidR="00BA38E9" w:rsidRPr="000A16C2" w:rsidRDefault="00EF56B7" w:rsidP="000A16C2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 а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пробация конспектов встреч в </w:t>
            </w:r>
            <w:proofErr w:type="spellStart"/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-клубе и </w:t>
            </w:r>
            <w:proofErr w:type="spellStart"/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-театре. Изготовлен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мультиплик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фильм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различных те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BA38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никах. </w:t>
            </w:r>
          </w:p>
          <w:p w:rsidR="00BA38E9" w:rsidRDefault="00BA38E9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864B11" w:rsidRDefault="00BA38E9" w:rsidP="00BA38E9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A38E9" w:rsidRPr="000A16C2" w:rsidRDefault="00BA38E9" w:rsidP="000A16C2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Подобраны  сценарии встреч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-клубе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-театре,</w:t>
            </w:r>
          </w:p>
          <w:p w:rsidR="00BA38E9" w:rsidRDefault="00BA38E9" w:rsidP="001C7172">
            <w:pPr>
              <w:tabs>
                <w:tab w:val="left" w:pos="1530"/>
              </w:tabs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ценарии,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видеозаписи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ни-спектаклей,</w:t>
            </w:r>
            <w:r w:rsidR="00EF56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ото-репортаж</w:t>
            </w:r>
            <w:proofErr w:type="gram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, видеосюжеты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BA38E9" w:rsidRPr="005B454E" w:rsidRDefault="00BA38E9" w:rsidP="00F1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Созданы мультипликацио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ные фильмы в технике «П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рекладки» и «Песочной анимации»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«Пластилин»</w:t>
            </w:r>
          </w:p>
          <w:p w:rsidR="00BA38E9" w:rsidRPr="00F155F4" w:rsidRDefault="00BA38E9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Оснащенность среды 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для с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здания мультфильмов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обыгрывания театральных сцен.</w:t>
            </w:r>
          </w:p>
        </w:tc>
      </w:tr>
      <w:tr w:rsidR="00BA38E9" w:rsidTr="00F64E29">
        <w:trPr>
          <w:trHeight w:val="3534"/>
        </w:trPr>
        <w:tc>
          <w:tcPr>
            <w:tcW w:w="1449" w:type="dxa"/>
          </w:tcPr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ческая деятел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536" w:type="dxa"/>
          </w:tcPr>
          <w:p w:rsidR="00EF56B7" w:rsidRDefault="00EF56B7" w:rsidP="0060166B">
            <w:pPr>
              <w:tabs>
                <w:tab w:val="left" w:pos="1530"/>
              </w:tabs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ебинар</w:t>
            </w:r>
            <w:proofErr w:type="spellEnd"/>
            <w:r w:rsidRPr="00115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социальными партнерами </w:t>
            </w:r>
            <w:r w:rsidRPr="00115218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«Мультфильмы о До</w:t>
            </w:r>
            <w:r w:rsidRPr="00115218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</w:t>
            </w:r>
            <w:r w:rsidRPr="00115218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ром, Вечном и Главном в жизни дошкольника».</w:t>
            </w:r>
          </w:p>
          <w:p w:rsidR="00EF56B7" w:rsidRDefault="00EF56B7" w:rsidP="0060166B">
            <w:pPr>
              <w:tabs>
                <w:tab w:val="left" w:pos="1530"/>
              </w:tabs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EF56B7" w:rsidRDefault="00EF56B7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творческой группы. О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суждение итогов работы по прое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F56B7">
              <w:rPr>
                <w:rFonts w:ascii="Times New Roman" w:eastAsia="Calibri" w:hAnsi="Times New Roman" w:cs="Times New Roman"/>
                <w:sz w:val="28"/>
                <w:szCs w:val="28"/>
              </w:rPr>
              <w:t>ту. Подготовка годового отчета.</w:t>
            </w:r>
          </w:p>
          <w:p w:rsidR="00EF56B7" w:rsidRPr="00EF56B7" w:rsidRDefault="00EF56B7" w:rsidP="00EF5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6B7" w:rsidRDefault="00EF56B7" w:rsidP="00EF56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56B7" w:rsidRPr="00CB55DF" w:rsidRDefault="00EF56B7" w:rsidP="00EF56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Опубликованы методические пос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бия: </w:t>
            </w:r>
            <w:r w:rsidRPr="00CB55DF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-клуб - как форма ра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вития социально-ценностных ор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ентаций дошкольников (на матер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 мультипликационного кино)</w:t>
            </w: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5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-театр: обсуждаем, инсц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нируем мультфильмы, развиваем </w:t>
            </w:r>
          </w:p>
          <w:p w:rsidR="00EF56B7" w:rsidRDefault="00EF56B7" w:rsidP="00EF56B7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социальный интеллект», </w:t>
            </w:r>
          </w:p>
          <w:p w:rsidR="00BA38E9" w:rsidRPr="00BA1939" w:rsidRDefault="00EF56B7" w:rsidP="00BA1939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</w:t>
            </w:r>
            <w:proofErr w:type="spellEnd"/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-студия как социальная практика</w:t>
            </w:r>
            <w:r w:rsidRPr="00CB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(Программа развития с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циально-нравственных ценностных ориентаций у дошкольников п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средством изготовления мульт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CB55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пликационных фильмов)»</w:t>
            </w:r>
          </w:p>
        </w:tc>
        <w:tc>
          <w:tcPr>
            <w:tcW w:w="3686" w:type="dxa"/>
          </w:tcPr>
          <w:p w:rsidR="00EF56B7" w:rsidRDefault="00EF56B7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Видеозапись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вебинара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A1939" w:rsidRDefault="00BA1939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60166B" w:rsidRDefault="00BA38E9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Оформлены с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ценари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и, 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спекты проведенных 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приятий.</w:t>
            </w:r>
          </w:p>
          <w:p w:rsidR="00BA1939" w:rsidRDefault="00BA1939" w:rsidP="0060166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8E9" w:rsidRPr="0060166B" w:rsidRDefault="00BA1939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отчетные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кументы, фото, видео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</w:p>
          <w:p w:rsidR="00BA38E9" w:rsidRPr="0060166B" w:rsidRDefault="00BA38E9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Default="00BA38E9" w:rsidP="003D6A31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0A16C2" w:rsidRDefault="00BA38E9" w:rsidP="003D6A31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етодич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пособи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38E9" w:rsidRPr="0060166B" w:rsidRDefault="00BA38E9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8E9" w:rsidRPr="00864B11" w:rsidRDefault="00BA38E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8E9" w:rsidTr="00F64E29">
        <w:tc>
          <w:tcPr>
            <w:tcW w:w="1449" w:type="dxa"/>
          </w:tcPr>
          <w:p w:rsidR="00BA38E9" w:rsidRPr="00864B11" w:rsidRDefault="00BA38E9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Трансл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ционная деятел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536" w:type="dxa"/>
          </w:tcPr>
          <w:p w:rsidR="00BA38E9" w:rsidRPr="00864B11" w:rsidRDefault="00BA38E9" w:rsidP="00BA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(статьи, посты и др.),  посвященные методам и организ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ционным формам работы 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>по прое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A1939"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целью передачи инновацио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ного опыта образовательному с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обществу.</w:t>
            </w:r>
          </w:p>
        </w:tc>
        <w:tc>
          <w:tcPr>
            <w:tcW w:w="3686" w:type="dxa"/>
          </w:tcPr>
          <w:p w:rsidR="00BA38E9" w:rsidRPr="00E159AB" w:rsidRDefault="00BA1939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 2 статьи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38E9" w:rsidRPr="00864B11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созданы мультиплик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>ционные фильмы в технике «Пере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кладки»,</w:t>
            </w:r>
            <w:r w:rsidR="00BA38E9">
              <w:rPr>
                <w:rFonts w:ascii="Times New Roman" w:hAnsi="Times New Roman" w:cs="Times New Roman"/>
                <w:sz w:val="28"/>
                <w:szCs w:val="28"/>
              </w:rPr>
              <w:t xml:space="preserve"> «Песочной анимации»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«Пластилин»</w:t>
            </w:r>
            <w:r w:rsidR="00BA38E9" w:rsidRPr="00E1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36FE" w:rsidRPr="000836FE" w:rsidRDefault="000836FE" w:rsidP="0010745F">
      <w:pPr>
        <w:spacing w:line="360" w:lineRule="auto"/>
        <w:rPr>
          <w:rFonts w:eastAsia="Calibri" w:cs="Times New Roman"/>
          <w:sz w:val="28"/>
          <w:szCs w:val="28"/>
        </w:rPr>
      </w:pPr>
    </w:p>
    <w:p w:rsidR="004D4C34" w:rsidRDefault="00F80FAB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Г</w:t>
      </w:r>
      <w:r w:rsidR="00BF63B3" w:rsidRPr="004D4C34">
        <w:rPr>
          <w:rFonts w:cs="Times New Roman"/>
          <w:b/>
          <w:i/>
          <w:sz w:val="28"/>
          <w:szCs w:val="28"/>
        </w:rPr>
        <w:t>отовност</w:t>
      </w:r>
      <w:r>
        <w:rPr>
          <w:rFonts w:cs="Times New Roman"/>
          <w:b/>
          <w:i/>
          <w:sz w:val="28"/>
          <w:szCs w:val="28"/>
        </w:rPr>
        <w:t>ь</w:t>
      </w:r>
      <w:r w:rsidR="00BF63B3" w:rsidRPr="004D4C34">
        <w:rPr>
          <w:rFonts w:cs="Times New Roman"/>
          <w:b/>
          <w:i/>
          <w:sz w:val="28"/>
          <w:szCs w:val="28"/>
        </w:rPr>
        <w:t xml:space="preserve"> воспитателей к работе по использованию мультипликации в р</w:t>
      </w:r>
      <w:r w:rsidR="00BF63B3" w:rsidRPr="004D4C34">
        <w:rPr>
          <w:rFonts w:cs="Times New Roman"/>
          <w:b/>
          <w:i/>
          <w:sz w:val="28"/>
          <w:szCs w:val="28"/>
        </w:rPr>
        <w:t>а</w:t>
      </w:r>
      <w:r w:rsidR="00BF63B3" w:rsidRPr="004D4C34">
        <w:rPr>
          <w:rFonts w:cs="Times New Roman"/>
          <w:b/>
          <w:i/>
          <w:sz w:val="28"/>
          <w:szCs w:val="28"/>
        </w:rPr>
        <w:t>боте с детьми как средства социально-нравственного развития</w:t>
      </w:r>
      <w:r w:rsidR="00BF63B3" w:rsidRPr="004D4C34">
        <w:rPr>
          <w:rFonts w:cs="Times New Roman"/>
          <w:sz w:val="28"/>
          <w:szCs w:val="28"/>
        </w:rPr>
        <w:t>.</w:t>
      </w:r>
    </w:p>
    <w:p w:rsidR="00864B11" w:rsidRPr="004D4C34" w:rsidRDefault="004D4C34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864B11">
        <w:rPr>
          <w:rFonts w:cs="Times New Roman"/>
          <w:sz w:val="28"/>
          <w:szCs w:val="28"/>
        </w:rPr>
        <w:t xml:space="preserve">В ходе </w:t>
      </w:r>
      <w:r w:rsidR="00F80FAB">
        <w:rPr>
          <w:rFonts w:cs="Times New Roman"/>
          <w:sz w:val="28"/>
          <w:szCs w:val="28"/>
        </w:rPr>
        <w:t xml:space="preserve">инновационной  деятельности изучена </w:t>
      </w:r>
      <w:r w:rsidR="00864B11">
        <w:rPr>
          <w:rFonts w:cs="Times New Roman"/>
          <w:sz w:val="28"/>
          <w:szCs w:val="28"/>
        </w:rPr>
        <w:t>готовност</w:t>
      </w:r>
      <w:r w:rsidR="00F80FAB">
        <w:rPr>
          <w:rFonts w:cs="Times New Roman"/>
          <w:sz w:val="28"/>
          <w:szCs w:val="28"/>
        </w:rPr>
        <w:t>ь</w:t>
      </w:r>
      <w:r w:rsidR="00864B11">
        <w:rPr>
          <w:rFonts w:cs="Times New Roman"/>
          <w:sz w:val="28"/>
          <w:szCs w:val="28"/>
        </w:rPr>
        <w:t xml:space="preserve"> воспитателей к р</w:t>
      </w:r>
      <w:r w:rsidR="00864B11">
        <w:rPr>
          <w:rFonts w:cs="Times New Roman"/>
          <w:sz w:val="28"/>
          <w:szCs w:val="28"/>
        </w:rPr>
        <w:t>а</w:t>
      </w:r>
      <w:r w:rsidR="00864B11">
        <w:rPr>
          <w:rFonts w:cs="Times New Roman"/>
          <w:sz w:val="28"/>
          <w:szCs w:val="28"/>
        </w:rPr>
        <w:t>боте по использованию мультипликации в работе с детьми</w:t>
      </w:r>
      <w:proofErr w:type="gramEnd"/>
      <w:r w:rsidR="00864B11">
        <w:rPr>
          <w:rFonts w:cs="Times New Roman"/>
          <w:sz w:val="28"/>
          <w:szCs w:val="28"/>
        </w:rPr>
        <w:t xml:space="preserve"> как средства социал</w:t>
      </w:r>
      <w:r w:rsidR="00864B11">
        <w:rPr>
          <w:rFonts w:cs="Times New Roman"/>
          <w:sz w:val="28"/>
          <w:szCs w:val="28"/>
        </w:rPr>
        <w:t>ь</w:t>
      </w:r>
      <w:r w:rsidR="00864B11">
        <w:rPr>
          <w:rFonts w:cs="Times New Roman"/>
          <w:sz w:val="28"/>
          <w:szCs w:val="28"/>
        </w:rPr>
        <w:lastRenderedPageBreak/>
        <w:t>но-нравственного развития</w:t>
      </w:r>
      <w:r w:rsidR="00F80FAB">
        <w:rPr>
          <w:rFonts w:cs="Times New Roman"/>
          <w:sz w:val="28"/>
          <w:szCs w:val="28"/>
        </w:rPr>
        <w:t xml:space="preserve">. Проведены </w:t>
      </w:r>
      <w:r w:rsidR="00864B11">
        <w:rPr>
          <w:rFonts w:cs="Times New Roman"/>
          <w:sz w:val="28"/>
          <w:szCs w:val="28"/>
        </w:rPr>
        <w:t>наблюдения, опросы, анкетирование во</w:t>
      </w:r>
      <w:r w:rsidR="00864B11">
        <w:rPr>
          <w:rFonts w:cs="Times New Roman"/>
          <w:sz w:val="28"/>
          <w:szCs w:val="28"/>
        </w:rPr>
        <w:t>с</w:t>
      </w:r>
      <w:r w:rsidR="00864B11">
        <w:rPr>
          <w:rFonts w:cs="Times New Roman"/>
          <w:sz w:val="28"/>
          <w:szCs w:val="28"/>
        </w:rPr>
        <w:t>питателей.</w:t>
      </w:r>
    </w:p>
    <w:p w:rsidR="00864B11" w:rsidRPr="00294C38" w:rsidRDefault="00864B11" w:rsidP="00864B11">
      <w:pPr>
        <w:shd w:val="clear" w:color="auto" w:fill="FFFFFF"/>
        <w:spacing w:line="360" w:lineRule="auto"/>
        <w:ind w:firstLine="360"/>
        <w:jc w:val="both"/>
        <w:rPr>
          <w:rFonts w:ascii="Open Sans" w:eastAsia="Times New Roman" w:hAnsi="Open Sans" w:cs="Arial"/>
          <w:sz w:val="28"/>
          <w:szCs w:val="28"/>
          <w:lang w:eastAsia="ru-RU"/>
        </w:rPr>
      </w:pP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В диагностическом исследовании приняли участие педагоги МАДОУ №48, п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о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сле обработки опросников получены следующие результаты диагностики</w:t>
      </w:r>
      <w:r w:rsidR="00066D70">
        <w:rPr>
          <w:rFonts w:ascii="Open Sans" w:eastAsia="Times New Roman" w:hAnsi="Open Sans" w:cs="Arial"/>
          <w:sz w:val="28"/>
          <w:szCs w:val="28"/>
          <w:lang w:eastAsia="ru-RU"/>
        </w:rPr>
        <w:t>.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 xml:space="preserve"> </w:t>
      </w:r>
      <w:r w:rsidR="00F80FAB" w:rsidRPr="00A93F43">
        <w:rPr>
          <w:color w:val="231F20"/>
          <w:sz w:val="28"/>
          <w:szCs w:val="28"/>
        </w:rPr>
        <w:t>С ц</w:t>
      </w:r>
      <w:r w:rsidR="00F80FAB" w:rsidRPr="00A93F43">
        <w:rPr>
          <w:color w:val="231F20"/>
          <w:sz w:val="28"/>
          <w:szCs w:val="28"/>
        </w:rPr>
        <w:t>е</w:t>
      </w:r>
      <w:r w:rsidR="00F80FAB" w:rsidRPr="00A93F43">
        <w:rPr>
          <w:color w:val="231F20"/>
          <w:sz w:val="28"/>
          <w:szCs w:val="28"/>
        </w:rPr>
        <w:t xml:space="preserve">лью изучения вопроса о готовности воспитателей к использованию </w:t>
      </w:r>
      <w:proofErr w:type="spellStart"/>
      <w:r w:rsidR="00F80FAB" w:rsidRPr="00A93F43">
        <w:rPr>
          <w:color w:val="231F20"/>
          <w:sz w:val="28"/>
          <w:szCs w:val="28"/>
        </w:rPr>
        <w:t>мульт</w:t>
      </w:r>
      <w:proofErr w:type="spellEnd"/>
      <w:r w:rsidR="00F80FAB" w:rsidRPr="00A93F43">
        <w:rPr>
          <w:color w:val="231F20"/>
          <w:sz w:val="28"/>
          <w:szCs w:val="28"/>
        </w:rPr>
        <w:t>-театра в образовательной деятельности было проведено анкетирование педагогов «Орг</w:t>
      </w:r>
      <w:r w:rsidR="00F80FAB" w:rsidRPr="00A93F43">
        <w:rPr>
          <w:color w:val="231F20"/>
          <w:sz w:val="28"/>
          <w:szCs w:val="28"/>
        </w:rPr>
        <w:t>а</w:t>
      </w:r>
      <w:r w:rsidR="00F80FAB" w:rsidRPr="00A93F43">
        <w:rPr>
          <w:color w:val="231F20"/>
          <w:sz w:val="28"/>
          <w:szCs w:val="28"/>
        </w:rPr>
        <w:t xml:space="preserve">низация деятельности </w:t>
      </w:r>
      <w:r w:rsidR="00F80FAB">
        <w:rPr>
          <w:color w:val="231F20"/>
          <w:sz w:val="28"/>
          <w:szCs w:val="28"/>
        </w:rPr>
        <w:t xml:space="preserve">с использованием мультипликации </w:t>
      </w:r>
      <w:r w:rsidR="00F80FAB" w:rsidRPr="00A93F43">
        <w:rPr>
          <w:color w:val="231F20"/>
          <w:sz w:val="28"/>
          <w:szCs w:val="28"/>
        </w:rPr>
        <w:t xml:space="preserve">в ДОУ», наблюдение за деятельностью педагогов в рамках совместной деятельности педагога с детьми (открытые показы </w:t>
      </w:r>
      <w:r w:rsidR="00F80FAB">
        <w:rPr>
          <w:color w:val="231F20"/>
          <w:sz w:val="28"/>
          <w:szCs w:val="28"/>
        </w:rPr>
        <w:t>встреч</w:t>
      </w:r>
      <w:r w:rsidR="00F80FAB" w:rsidRPr="00A93F43">
        <w:rPr>
          <w:color w:val="231F20"/>
          <w:sz w:val="28"/>
          <w:szCs w:val="28"/>
        </w:rPr>
        <w:t xml:space="preserve"> </w:t>
      </w:r>
      <w:r w:rsidR="00F80FAB">
        <w:rPr>
          <w:color w:val="231F20"/>
          <w:sz w:val="28"/>
          <w:szCs w:val="28"/>
        </w:rPr>
        <w:t xml:space="preserve">в </w:t>
      </w:r>
      <w:proofErr w:type="spellStart"/>
      <w:r w:rsidR="00F80FAB">
        <w:rPr>
          <w:color w:val="231F20"/>
          <w:sz w:val="28"/>
          <w:szCs w:val="28"/>
        </w:rPr>
        <w:t>мульт</w:t>
      </w:r>
      <w:proofErr w:type="spellEnd"/>
      <w:r w:rsidR="00F80FAB">
        <w:rPr>
          <w:color w:val="231F20"/>
          <w:sz w:val="28"/>
          <w:szCs w:val="28"/>
        </w:rPr>
        <w:t>-клубе</w:t>
      </w:r>
      <w:r w:rsidR="00F80FAB" w:rsidRPr="00A93F43">
        <w:rPr>
          <w:color w:val="231F20"/>
          <w:sz w:val="28"/>
          <w:szCs w:val="28"/>
        </w:rPr>
        <w:t>).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3383"/>
        <w:gridCol w:w="3544"/>
      </w:tblGrid>
      <w:tr w:rsidR="00A93F43" w:rsidRPr="00A93F43" w:rsidTr="00916F2A"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A93F43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Компонент г</w:t>
            </w: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о</w:t>
            </w: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товности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A93F43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Уровень готовности</w:t>
            </w:r>
          </w:p>
        </w:tc>
      </w:tr>
      <w:tr w:rsidR="00A93F43" w:rsidRPr="00A93F43" w:rsidTr="00916F2A"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2A" w:rsidRPr="00A93F43" w:rsidRDefault="00916F2A">
            <w:pP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Нормативный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Повышенный уровень</w:t>
            </w:r>
          </w:p>
        </w:tc>
      </w:tr>
      <w:tr w:rsidR="00A93F43" w:rsidRPr="00A93F43" w:rsidTr="00916F2A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Мотивационный компонент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A93F43" w:rsidP="00F80FAB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</w:t>
            </w:r>
            <w:r w:rsidR="00F80FAB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F80FAB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85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93F43" w:rsidRPr="00A93F43" w:rsidTr="00916F2A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proofErr w:type="spellStart"/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F80FAB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80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D145BC" w:rsidRDefault="00F80FAB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val="en-US" w:eastAsia="ru-RU"/>
              </w:rPr>
            </w:pPr>
            <w: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76</w:t>
            </w:r>
            <w:r w:rsidR="00D145BC">
              <w:rPr>
                <w:rFonts w:ascii="Open Sans" w:eastAsia="Times New Roman" w:hAnsi="Open Sans" w:cs="Arial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F80FAB" w:rsidRPr="00EE2D75" w:rsidRDefault="00F64E29" w:rsidP="00F80FAB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 xml:space="preserve">    </w:t>
      </w:r>
      <w:r w:rsidR="00A93F43" w:rsidRPr="00EE2D75">
        <w:rPr>
          <w:sz w:val="28"/>
          <w:szCs w:val="28"/>
        </w:rPr>
        <w:t xml:space="preserve">Анализируя результаты анкет, выявлено, что педагоги на достаточно </w:t>
      </w:r>
      <w:r w:rsidR="00E00F9D" w:rsidRPr="00EE2D75">
        <w:rPr>
          <w:sz w:val="28"/>
          <w:szCs w:val="28"/>
        </w:rPr>
        <w:t>выс</w:t>
      </w:r>
      <w:r w:rsidR="00E00F9D" w:rsidRPr="00EE2D75">
        <w:rPr>
          <w:sz w:val="28"/>
          <w:szCs w:val="28"/>
        </w:rPr>
        <w:t>о</w:t>
      </w:r>
      <w:r w:rsidR="00E00F9D" w:rsidRPr="00EE2D75">
        <w:rPr>
          <w:sz w:val="28"/>
          <w:szCs w:val="28"/>
        </w:rPr>
        <w:t>ком</w:t>
      </w:r>
      <w:r w:rsidR="00A93F43" w:rsidRPr="00EE2D75">
        <w:rPr>
          <w:sz w:val="28"/>
          <w:szCs w:val="28"/>
        </w:rPr>
        <w:t xml:space="preserve"> уровне владеют знаниями о методах, приемах и формах работы </w:t>
      </w:r>
      <w:r w:rsidR="00FD7550" w:rsidRPr="00EE2D75">
        <w:rPr>
          <w:sz w:val="28"/>
          <w:szCs w:val="28"/>
        </w:rPr>
        <w:t>с мультфил</w:t>
      </w:r>
      <w:r w:rsidR="00FD7550" w:rsidRPr="00EE2D75">
        <w:rPr>
          <w:sz w:val="28"/>
          <w:szCs w:val="28"/>
        </w:rPr>
        <w:t>ь</w:t>
      </w:r>
      <w:r w:rsidR="00FD7550" w:rsidRPr="00EE2D75">
        <w:rPr>
          <w:sz w:val="28"/>
          <w:szCs w:val="28"/>
        </w:rPr>
        <w:t>мами</w:t>
      </w:r>
      <w:r w:rsidR="00A93F43" w:rsidRPr="00EE2D75">
        <w:rPr>
          <w:sz w:val="28"/>
          <w:szCs w:val="28"/>
        </w:rPr>
        <w:t xml:space="preserve">. </w:t>
      </w:r>
      <w:r w:rsidR="00A93F43" w:rsidRPr="00EE2D75">
        <w:rPr>
          <w:rFonts w:eastAsia="Calibri"/>
          <w:sz w:val="28"/>
          <w:szCs w:val="28"/>
        </w:rPr>
        <w:t>В результате проведенных показов заметна эффективность работы педаг</w:t>
      </w:r>
      <w:r w:rsidR="00A93F43" w:rsidRPr="00EE2D75">
        <w:rPr>
          <w:rFonts w:eastAsia="Calibri"/>
          <w:sz w:val="28"/>
          <w:szCs w:val="28"/>
        </w:rPr>
        <w:t>о</w:t>
      </w:r>
      <w:r w:rsidR="00A93F43" w:rsidRPr="00EE2D75">
        <w:rPr>
          <w:rFonts w:eastAsia="Calibri"/>
          <w:sz w:val="28"/>
          <w:szCs w:val="28"/>
        </w:rPr>
        <w:t>гов в развитии, творческих способностей детей. У детей проявляется интерес к совместной деятельности. Благодаря проделанной работе видно развитие эмоци</w:t>
      </w:r>
      <w:r w:rsidR="00A93F43" w:rsidRPr="00EE2D75">
        <w:rPr>
          <w:rFonts w:eastAsia="Calibri"/>
          <w:sz w:val="28"/>
          <w:szCs w:val="28"/>
        </w:rPr>
        <w:t>о</w:t>
      </w:r>
      <w:r w:rsidR="00A93F43" w:rsidRPr="00EE2D75">
        <w:rPr>
          <w:rFonts w:eastAsia="Calibri"/>
          <w:sz w:val="28"/>
          <w:szCs w:val="28"/>
        </w:rPr>
        <w:t>нальной, выразительной речи детей, способности свободно и раскрепощено де</w:t>
      </w:r>
      <w:r w:rsidR="00A93F43" w:rsidRPr="00EE2D75">
        <w:rPr>
          <w:rFonts w:eastAsia="Calibri"/>
          <w:sz w:val="28"/>
          <w:szCs w:val="28"/>
        </w:rPr>
        <w:t>р</w:t>
      </w:r>
      <w:r w:rsidR="00A93F43" w:rsidRPr="00EE2D75">
        <w:rPr>
          <w:rFonts w:eastAsia="Calibri"/>
          <w:sz w:val="28"/>
          <w:szCs w:val="28"/>
        </w:rPr>
        <w:t xml:space="preserve">жаться при выступлении перед взрослыми и сверстниками. </w:t>
      </w:r>
      <w:r w:rsidR="00066D70" w:rsidRPr="00EE2D75">
        <w:rPr>
          <w:sz w:val="28"/>
          <w:szCs w:val="28"/>
        </w:rPr>
        <w:t xml:space="preserve">  </w:t>
      </w:r>
      <w:proofErr w:type="gramStart"/>
      <w:r w:rsidR="00F80FAB" w:rsidRPr="00EE2D75">
        <w:rPr>
          <w:rFonts w:eastAsia="Times New Roman" w:cs="Times New Roman"/>
          <w:sz w:val="28"/>
          <w:szCs w:val="28"/>
          <w:lang w:eastAsia="ru-RU"/>
        </w:rPr>
        <w:t>Сравнительный ан</w:t>
      </w:r>
      <w:r w:rsidR="00F80FAB" w:rsidRPr="00EE2D75">
        <w:rPr>
          <w:rFonts w:eastAsia="Times New Roman" w:cs="Times New Roman"/>
          <w:sz w:val="28"/>
          <w:szCs w:val="28"/>
          <w:lang w:eastAsia="ru-RU"/>
        </w:rPr>
        <w:t>а</w:t>
      </w:r>
      <w:r w:rsidR="00F80FAB" w:rsidRPr="00EE2D75">
        <w:rPr>
          <w:rFonts w:eastAsia="Times New Roman" w:cs="Times New Roman"/>
          <w:sz w:val="28"/>
          <w:szCs w:val="28"/>
          <w:lang w:eastAsia="ru-RU"/>
        </w:rPr>
        <w:t>лиз первичной и повторной диагностики указывает на то, что организованные и проведенные мероприятия по</w:t>
      </w:r>
      <w:r w:rsidR="00F80FAB" w:rsidRPr="00EE2D75">
        <w:rPr>
          <w:rFonts w:eastAsia="Times New Roman" w:cs="Times New Roman"/>
          <w:sz w:val="28"/>
          <w:szCs w:val="28"/>
        </w:rPr>
        <w:t xml:space="preserve"> повышению уровня готовности педагогов (мини-лекция </w:t>
      </w:r>
      <w:r w:rsidR="00F80FAB" w:rsidRPr="00EE2D75">
        <w:rPr>
          <w:rFonts w:eastAsia="Calibri" w:cs="Times New Roman"/>
          <w:sz w:val="28"/>
          <w:szCs w:val="28"/>
        </w:rPr>
        <w:t>«Психолого-педагогические подходы к понятию «социальный инте</w:t>
      </w:r>
      <w:r w:rsidR="00F80FAB" w:rsidRPr="00EE2D75">
        <w:rPr>
          <w:rFonts w:eastAsia="Calibri" w:cs="Times New Roman"/>
          <w:sz w:val="28"/>
          <w:szCs w:val="28"/>
        </w:rPr>
        <w:t>л</w:t>
      </w:r>
      <w:r w:rsidR="00F80FAB" w:rsidRPr="00EE2D75">
        <w:rPr>
          <w:rFonts w:eastAsia="Calibri" w:cs="Times New Roman"/>
          <w:sz w:val="28"/>
          <w:szCs w:val="28"/>
        </w:rPr>
        <w:t xml:space="preserve">лект»», 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методический семинар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«Особенности развития социального интеллекта детей дошкольного возраста»,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практикум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«Педагогический потенциал мульт</w:t>
      </w:r>
      <w:r w:rsidR="00F80FAB" w:rsidRPr="00EE2D75">
        <w:rPr>
          <w:rFonts w:eastAsia="Calibri" w:cs="Times New Roman"/>
          <w:sz w:val="28"/>
          <w:szCs w:val="28"/>
        </w:rPr>
        <w:t>и</w:t>
      </w:r>
      <w:r w:rsidR="00F80FAB" w:rsidRPr="00EE2D75">
        <w:rPr>
          <w:rFonts w:eastAsia="Calibri" w:cs="Times New Roman"/>
          <w:sz w:val="28"/>
          <w:szCs w:val="28"/>
        </w:rPr>
        <w:t>пликационных фильмов»</w:t>
      </w:r>
      <w:r w:rsidR="00F80FAB" w:rsidRPr="00EE2D75">
        <w:rPr>
          <w:rFonts w:eastAsia="Times New Roman" w:cs="Times New Roman"/>
          <w:sz w:val="28"/>
          <w:szCs w:val="28"/>
        </w:rPr>
        <w:t xml:space="preserve">, </w:t>
      </w:r>
      <w:r w:rsidR="00F80FAB" w:rsidRPr="00EE2D75">
        <w:rPr>
          <w:rFonts w:eastAsia="Calibri" w:cs="Times New Roman"/>
          <w:sz w:val="28"/>
          <w:szCs w:val="28"/>
        </w:rPr>
        <w:t>семинар-практикум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«Развитие социального интеллекта дошкольников на материале мультипликации», мастер-класс</w:t>
      </w:r>
      <w:r w:rsidR="00F80FAB" w:rsidRPr="00EE2D75">
        <w:rPr>
          <w:rFonts w:eastAsia="Times New Roman" w:cs="Times New Roman"/>
          <w:sz w:val="28"/>
          <w:szCs w:val="28"/>
        </w:rPr>
        <w:t xml:space="preserve"> </w:t>
      </w:r>
      <w:r w:rsidR="00F80FAB" w:rsidRPr="00EE2D75">
        <w:rPr>
          <w:rFonts w:eastAsia="Calibri" w:cs="Times New Roman"/>
          <w:sz w:val="28"/>
          <w:szCs w:val="28"/>
        </w:rPr>
        <w:t>«Методы и формы работы по развитию социального интеллекта дошкольников на материале</w:t>
      </w:r>
      <w:proofErr w:type="gramEnd"/>
      <w:r w:rsidR="00F80FAB" w:rsidRPr="00EE2D75">
        <w:rPr>
          <w:rFonts w:eastAsia="Calibri" w:cs="Times New Roman"/>
          <w:sz w:val="28"/>
          <w:szCs w:val="28"/>
        </w:rPr>
        <w:t xml:space="preserve"> мул</w:t>
      </w:r>
      <w:r w:rsidR="00F80FAB" w:rsidRPr="00EE2D75">
        <w:rPr>
          <w:rFonts w:eastAsia="Calibri" w:cs="Times New Roman"/>
          <w:sz w:val="28"/>
          <w:szCs w:val="28"/>
        </w:rPr>
        <w:t>ь</w:t>
      </w:r>
      <w:r w:rsidR="00F80FAB" w:rsidRPr="00EE2D75">
        <w:rPr>
          <w:rFonts w:eastAsia="Calibri" w:cs="Times New Roman"/>
          <w:sz w:val="28"/>
          <w:szCs w:val="28"/>
        </w:rPr>
        <w:t xml:space="preserve">типликации», </w:t>
      </w:r>
      <w:r w:rsidR="00F80FAB" w:rsidRPr="00EE2D75">
        <w:rPr>
          <w:rFonts w:eastAsia="Times New Roman" w:cs="Times New Roman"/>
          <w:sz w:val="28"/>
          <w:szCs w:val="28"/>
        </w:rPr>
        <w:t xml:space="preserve"> в комплексе способствовали более глубокому теоретическому пр</w:t>
      </w:r>
      <w:r w:rsidR="00F80FAB" w:rsidRPr="00EE2D75">
        <w:rPr>
          <w:rFonts w:eastAsia="Times New Roman" w:cs="Times New Roman"/>
          <w:sz w:val="28"/>
          <w:szCs w:val="28"/>
        </w:rPr>
        <w:t>о</w:t>
      </w:r>
      <w:r w:rsidR="00F80FAB" w:rsidRPr="00EE2D75">
        <w:rPr>
          <w:rFonts w:eastAsia="Times New Roman" w:cs="Times New Roman"/>
          <w:sz w:val="28"/>
          <w:szCs w:val="28"/>
        </w:rPr>
        <w:t>свещению педагогов по теме исследования, повышению качества воспитательн</w:t>
      </w:r>
      <w:r w:rsidR="00F80FAB" w:rsidRPr="00EE2D75">
        <w:rPr>
          <w:rFonts w:eastAsia="Times New Roman" w:cs="Times New Roman"/>
          <w:sz w:val="28"/>
          <w:szCs w:val="28"/>
        </w:rPr>
        <w:t>о</w:t>
      </w:r>
      <w:r w:rsidR="00F80FAB" w:rsidRPr="00EE2D75">
        <w:rPr>
          <w:rFonts w:eastAsia="Times New Roman" w:cs="Times New Roman"/>
          <w:sz w:val="28"/>
          <w:szCs w:val="28"/>
        </w:rPr>
        <w:lastRenderedPageBreak/>
        <w:t>го процесса и методической грамотности всех участников исследования. В р</w:t>
      </w:r>
      <w:r w:rsidR="00F80FAB" w:rsidRPr="00EE2D75">
        <w:rPr>
          <w:rFonts w:eastAsia="Times New Roman" w:cs="Times New Roman"/>
          <w:sz w:val="28"/>
          <w:szCs w:val="28"/>
        </w:rPr>
        <w:t>е</w:t>
      </w:r>
      <w:r w:rsidR="00F80FAB" w:rsidRPr="00EE2D75">
        <w:rPr>
          <w:rFonts w:eastAsia="Times New Roman" w:cs="Times New Roman"/>
          <w:sz w:val="28"/>
          <w:szCs w:val="28"/>
        </w:rPr>
        <w:t>зультате полученной методической поддержки, педагоги смогли привнести тво</w:t>
      </w:r>
      <w:r w:rsidR="00F80FAB" w:rsidRPr="00EE2D75">
        <w:rPr>
          <w:rFonts w:eastAsia="Times New Roman" w:cs="Times New Roman"/>
          <w:sz w:val="28"/>
          <w:szCs w:val="28"/>
        </w:rPr>
        <w:t>р</w:t>
      </w:r>
      <w:r w:rsidR="00F80FAB" w:rsidRPr="00EE2D75">
        <w:rPr>
          <w:rFonts w:eastAsia="Times New Roman" w:cs="Times New Roman"/>
          <w:sz w:val="28"/>
          <w:szCs w:val="28"/>
        </w:rPr>
        <w:t>ческий подход в разработку конспектов занятий и  дидактических игровых мат</w:t>
      </w:r>
      <w:r w:rsidR="00F80FAB" w:rsidRPr="00EE2D75">
        <w:rPr>
          <w:rFonts w:eastAsia="Times New Roman" w:cs="Times New Roman"/>
          <w:sz w:val="28"/>
          <w:szCs w:val="28"/>
        </w:rPr>
        <w:t>е</w:t>
      </w:r>
      <w:r w:rsidR="00F80FAB" w:rsidRPr="00EE2D75">
        <w:rPr>
          <w:rFonts w:eastAsia="Times New Roman" w:cs="Times New Roman"/>
          <w:sz w:val="28"/>
          <w:szCs w:val="28"/>
        </w:rPr>
        <w:t>риалов для детей, способствующих развитию социального интеллекта детей д</w:t>
      </w:r>
      <w:r w:rsidR="00F80FAB" w:rsidRPr="00EE2D75">
        <w:rPr>
          <w:rFonts w:eastAsia="Times New Roman" w:cs="Times New Roman"/>
          <w:sz w:val="28"/>
          <w:szCs w:val="28"/>
        </w:rPr>
        <w:t>о</w:t>
      </w:r>
      <w:r w:rsidR="00F80FAB" w:rsidRPr="00EE2D75">
        <w:rPr>
          <w:rFonts w:eastAsia="Times New Roman" w:cs="Times New Roman"/>
          <w:sz w:val="28"/>
          <w:szCs w:val="28"/>
        </w:rPr>
        <w:t>школьного возраста на материале мультипликации.</w:t>
      </w:r>
    </w:p>
    <w:p w:rsidR="00066D70" w:rsidRPr="00EE2D75" w:rsidRDefault="00F64E29" w:rsidP="00A93F43">
      <w:pPr>
        <w:pStyle w:val="af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0FAB" w:rsidRPr="00EE2D75">
        <w:rPr>
          <w:sz w:val="28"/>
          <w:szCs w:val="28"/>
        </w:rPr>
        <w:t>Для повторной оценки развития социального интеллекта детей старшего дошкольного возраста нами вновь использовалась адаптированная детская мет</w:t>
      </w:r>
      <w:r w:rsidR="00F80FAB" w:rsidRPr="00EE2D75">
        <w:rPr>
          <w:sz w:val="28"/>
          <w:szCs w:val="28"/>
        </w:rPr>
        <w:t>о</w:t>
      </w:r>
      <w:r w:rsidR="00F80FAB" w:rsidRPr="00EE2D75">
        <w:rPr>
          <w:sz w:val="28"/>
          <w:szCs w:val="28"/>
        </w:rPr>
        <w:t xml:space="preserve">дика Я.И. Михайловой, созданная на основе теста Дж. </w:t>
      </w:r>
      <w:proofErr w:type="spellStart"/>
      <w:r w:rsidR="00F80FAB" w:rsidRPr="00EE2D75">
        <w:rPr>
          <w:sz w:val="28"/>
          <w:szCs w:val="28"/>
        </w:rPr>
        <w:t>Гилфорда</w:t>
      </w:r>
      <w:proofErr w:type="spellEnd"/>
      <w:r w:rsidR="00F80FAB" w:rsidRPr="00EE2D75">
        <w:rPr>
          <w:sz w:val="28"/>
          <w:szCs w:val="28"/>
        </w:rPr>
        <w:t xml:space="preserve"> и М. </w:t>
      </w:r>
      <w:proofErr w:type="spellStart"/>
      <w:r w:rsidR="00F80FAB" w:rsidRPr="00EE2D75">
        <w:rPr>
          <w:sz w:val="28"/>
          <w:szCs w:val="28"/>
        </w:rPr>
        <w:t>Салливена</w:t>
      </w:r>
      <w:proofErr w:type="spellEnd"/>
      <w:r w:rsidR="00F80FAB" w:rsidRPr="00EE2D75">
        <w:rPr>
          <w:sz w:val="28"/>
          <w:szCs w:val="28"/>
        </w:rPr>
        <w:t xml:space="preserve">, включающая два адаптированных </w:t>
      </w:r>
      <w:proofErr w:type="spellStart"/>
      <w:r w:rsidR="00F80FAB" w:rsidRPr="00EE2D75">
        <w:rPr>
          <w:sz w:val="28"/>
          <w:szCs w:val="28"/>
        </w:rPr>
        <w:t>субтеста</w:t>
      </w:r>
      <w:proofErr w:type="spellEnd"/>
      <w:r w:rsidR="00F80FAB" w:rsidRPr="00EE2D75">
        <w:rPr>
          <w:sz w:val="28"/>
          <w:szCs w:val="28"/>
        </w:rPr>
        <w:t xml:space="preserve">  (</w:t>
      </w:r>
      <w:proofErr w:type="spellStart"/>
      <w:r w:rsidR="00F80FAB" w:rsidRPr="00EE2D75">
        <w:rPr>
          <w:sz w:val="28"/>
          <w:szCs w:val="28"/>
        </w:rPr>
        <w:t>Субтест</w:t>
      </w:r>
      <w:proofErr w:type="spellEnd"/>
      <w:r w:rsidR="00F80FAB" w:rsidRPr="00EE2D75">
        <w:rPr>
          <w:sz w:val="28"/>
          <w:szCs w:val="28"/>
        </w:rPr>
        <w:t xml:space="preserve"> №1- «Истории с завершен</w:t>
      </w:r>
      <w:r w:rsidR="00F80FAB" w:rsidRPr="00EE2D75">
        <w:rPr>
          <w:sz w:val="28"/>
          <w:szCs w:val="28"/>
        </w:rPr>
        <w:t>и</w:t>
      </w:r>
      <w:r w:rsidR="00F80FAB" w:rsidRPr="00EE2D75">
        <w:rPr>
          <w:sz w:val="28"/>
          <w:szCs w:val="28"/>
        </w:rPr>
        <w:t xml:space="preserve">ем», </w:t>
      </w:r>
      <w:proofErr w:type="spellStart"/>
      <w:r w:rsidR="00F80FAB" w:rsidRPr="00EE2D75">
        <w:rPr>
          <w:sz w:val="28"/>
          <w:szCs w:val="28"/>
        </w:rPr>
        <w:t>субтест</w:t>
      </w:r>
      <w:proofErr w:type="spellEnd"/>
      <w:r w:rsidR="00F80FAB" w:rsidRPr="00EE2D75">
        <w:rPr>
          <w:sz w:val="28"/>
          <w:szCs w:val="28"/>
        </w:rPr>
        <w:t xml:space="preserve"> № 2 - «Группы экспрессии»).</w:t>
      </w:r>
    </w:p>
    <w:p w:rsidR="00F80FAB" w:rsidRPr="00EE2D75" w:rsidRDefault="00F80FAB" w:rsidP="00F80FA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 xml:space="preserve">67 % детей имеют средний (2 уровень) развития социального интеллекта, они верно определяли саму ситуацию и дальнейшее развитие этой ситуации в </w:t>
      </w:r>
      <w:proofErr w:type="gramStart"/>
      <w:r w:rsidRPr="00EE2D75">
        <w:rPr>
          <w:rFonts w:eastAsia="Times New Roman" w:cs="Times New Roman"/>
          <w:sz w:val="28"/>
          <w:szCs w:val="28"/>
          <w:lang w:eastAsia="ru-RU"/>
        </w:rPr>
        <w:t>бол</w:t>
      </w:r>
      <w:r w:rsidRPr="00EE2D75">
        <w:rPr>
          <w:rFonts w:eastAsia="Times New Roman" w:cs="Times New Roman"/>
          <w:sz w:val="28"/>
          <w:szCs w:val="28"/>
          <w:lang w:eastAsia="ru-RU"/>
        </w:rPr>
        <w:t>ь</w:t>
      </w:r>
      <w:r w:rsidRPr="00EE2D75">
        <w:rPr>
          <w:rFonts w:eastAsia="Times New Roman" w:cs="Times New Roman"/>
          <w:sz w:val="28"/>
          <w:szCs w:val="28"/>
          <w:lang w:eastAsia="ru-RU"/>
        </w:rPr>
        <w:t>шей половине</w:t>
      </w:r>
      <w:proofErr w:type="gramEnd"/>
      <w:r w:rsidRPr="00EE2D75">
        <w:rPr>
          <w:rFonts w:eastAsia="Times New Roman" w:cs="Times New Roman"/>
          <w:sz w:val="28"/>
          <w:szCs w:val="28"/>
          <w:lang w:eastAsia="ru-RU"/>
        </w:rPr>
        <w:t xml:space="preserve"> случаев.</w:t>
      </w:r>
    </w:p>
    <w:p w:rsidR="00F80FAB" w:rsidRPr="00EE2D75" w:rsidRDefault="00F80FAB" w:rsidP="00F80FA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>13 % обследованных детей продемонстрировали сниженный (3 уровень) ра</w:t>
      </w:r>
      <w:r w:rsidRPr="00EE2D75">
        <w:rPr>
          <w:rFonts w:eastAsia="Times New Roman" w:cs="Times New Roman"/>
          <w:sz w:val="28"/>
          <w:szCs w:val="28"/>
          <w:lang w:eastAsia="ru-RU"/>
        </w:rPr>
        <w:t>з</w:t>
      </w:r>
      <w:r w:rsidRPr="00EE2D75">
        <w:rPr>
          <w:rFonts w:eastAsia="Times New Roman" w:cs="Times New Roman"/>
          <w:sz w:val="28"/>
          <w:szCs w:val="28"/>
          <w:lang w:eastAsia="ru-RU"/>
        </w:rPr>
        <w:t>вития способности к прогнозированию ситуации. Эти дети в 2-3 случаях неверно оценивали ситуацию и неадекватно ее прогнозировали.</w:t>
      </w:r>
    </w:p>
    <w:p w:rsidR="00F80FAB" w:rsidRPr="00EE2D75" w:rsidRDefault="00F80FAB" w:rsidP="00F80FAB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>20 % детей продемонстрировали высокий (1 уровень) развития социального интеллекта.</w:t>
      </w:r>
    </w:p>
    <w:p w:rsidR="006D1D5A" w:rsidRPr="00EE2D75" w:rsidRDefault="006D1D5A" w:rsidP="006D1D5A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>Таким образом, количество детей со сниженным уровнем развития социал</w:t>
      </w:r>
      <w:r w:rsidRPr="00EE2D75">
        <w:rPr>
          <w:rFonts w:eastAsia="Times New Roman" w:cs="Times New Roman"/>
          <w:sz w:val="28"/>
          <w:szCs w:val="28"/>
          <w:lang w:eastAsia="ru-RU"/>
        </w:rPr>
        <w:t>ь</w:t>
      </w:r>
      <w:r w:rsidRPr="00EE2D75">
        <w:rPr>
          <w:rFonts w:eastAsia="Times New Roman" w:cs="Times New Roman"/>
          <w:sz w:val="28"/>
          <w:szCs w:val="28"/>
          <w:lang w:eastAsia="ru-RU"/>
        </w:rPr>
        <w:t>ного интеллекта значительно сократилось (54 % при первичной диагностике, вс</w:t>
      </w:r>
      <w:r w:rsidRPr="00EE2D75">
        <w:rPr>
          <w:rFonts w:eastAsia="Times New Roman" w:cs="Times New Roman"/>
          <w:sz w:val="28"/>
          <w:szCs w:val="28"/>
          <w:lang w:eastAsia="ru-RU"/>
        </w:rPr>
        <w:t>е</w:t>
      </w:r>
      <w:r w:rsidRPr="00EE2D75">
        <w:rPr>
          <w:rFonts w:eastAsia="Times New Roman" w:cs="Times New Roman"/>
          <w:sz w:val="28"/>
          <w:szCs w:val="28"/>
          <w:lang w:eastAsia="ru-RU"/>
        </w:rPr>
        <w:t>го 13 % детей при повторной диагностике). В дошкольном образовательном учреждении планируется продолжить работу по развитию социального интелле</w:t>
      </w:r>
      <w:r w:rsidRPr="00EE2D75">
        <w:rPr>
          <w:rFonts w:eastAsia="Times New Roman" w:cs="Times New Roman"/>
          <w:sz w:val="28"/>
          <w:szCs w:val="28"/>
          <w:lang w:eastAsia="ru-RU"/>
        </w:rPr>
        <w:t>к</w:t>
      </w:r>
      <w:r w:rsidRPr="00EE2D75">
        <w:rPr>
          <w:rFonts w:eastAsia="Times New Roman" w:cs="Times New Roman"/>
          <w:sz w:val="28"/>
          <w:szCs w:val="28"/>
          <w:lang w:eastAsia="ru-RU"/>
        </w:rPr>
        <w:t>та детей дошкольного возраста на материале мультипликации, при эффективной и методически грамотной организации работы количество детей со сниженным уровнем развития интеллекта будет планомерно сокращаться.</w:t>
      </w:r>
    </w:p>
    <w:p w:rsidR="006D1D5A" w:rsidRPr="00EE2D75" w:rsidRDefault="006D1D5A" w:rsidP="006D1D5A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>Анализируя полученные при первичной диагностике данные, можно отм</w:t>
      </w:r>
      <w:r w:rsidRPr="00EE2D75">
        <w:rPr>
          <w:rFonts w:eastAsia="Times New Roman" w:cs="Times New Roman"/>
          <w:sz w:val="28"/>
          <w:szCs w:val="28"/>
          <w:lang w:eastAsia="ru-RU"/>
        </w:rPr>
        <w:t>е</w:t>
      </w:r>
      <w:r w:rsidRPr="00EE2D75">
        <w:rPr>
          <w:rFonts w:eastAsia="Times New Roman" w:cs="Times New Roman"/>
          <w:sz w:val="28"/>
          <w:szCs w:val="28"/>
          <w:lang w:eastAsia="ru-RU"/>
        </w:rPr>
        <w:t>тить, что наиболее распознаваемыми эмоциональными состояниями были радость и страх. Хуже дети воспринимали растерянность, удивление и гнев.</w:t>
      </w:r>
    </w:p>
    <w:p w:rsidR="006D1D5A" w:rsidRPr="00EE2D75" w:rsidRDefault="006D1D5A" w:rsidP="00EE2D75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2D75">
        <w:rPr>
          <w:rFonts w:eastAsia="Times New Roman" w:cs="Times New Roman"/>
          <w:sz w:val="28"/>
          <w:szCs w:val="28"/>
          <w:lang w:eastAsia="ru-RU"/>
        </w:rPr>
        <w:t xml:space="preserve">Вербализация изображенных эмоциональных состояний представлена по-другому: дети наиболее часто верно называли радость, боль, гнев, и силу. Хуже </w:t>
      </w:r>
      <w:r w:rsidRPr="00EE2D75">
        <w:rPr>
          <w:rFonts w:eastAsia="Times New Roman" w:cs="Times New Roman"/>
          <w:sz w:val="28"/>
          <w:szCs w:val="28"/>
          <w:lang w:eastAsia="ru-RU"/>
        </w:rPr>
        <w:lastRenderedPageBreak/>
        <w:t>определяли в речи проявления невербальной экспрессии растерянности и удивл</w:t>
      </w:r>
      <w:r w:rsidRPr="00EE2D75">
        <w:rPr>
          <w:rFonts w:eastAsia="Times New Roman" w:cs="Times New Roman"/>
          <w:sz w:val="28"/>
          <w:szCs w:val="28"/>
          <w:lang w:eastAsia="ru-RU"/>
        </w:rPr>
        <w:t>е</w:t>
      </w:r>
      <w:r w:rsidRPr="00EE2D75">
        <w:rPr>
          <w:rFonts w:eastAsia="Times New Roman" w:cs="Times New Roman"/>
          <w:sz w:val="28"/>
          <w:szCs w:val="28"/>
          <w:lang w:eastAsia="ru-RU"/>
        </w:rPr>
        <w:t>ния. Самый низкий уровень выражения в речи изображенных выразительных движений, отражающих эмоцию страха.</w:t>
      </w:r>
      <w:r w:rsidR="00EE2D75" w:rsidRPr="00EE2D7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E2D75">
        <w:rPr>
          <w:rFonts w:eastAsia="Times New Roman" w:cs="Times New Roman"/>
          <w:sz w:val="28"/>
          <w:szCs w:val="28"/>
          <w:lang w:eastAsia="ru-RU"/>
        </w:rPr>
        <w:t>Полученные данные позволяют нам с</w:t>
      </w:r>
      <w:r w:rsidRPr="00EE2D75">
        <w:rPr>
          <w:rFonts w:eastAsia="Times New Roman" w:cs="Times New Roman"/>
          <w:sz w:val="28"/>
          <w:szCs w:val="28"/>
          <w:lang w:eastAsia="ru-RU"/>
        </w:rPr>
        <w:t>у</w:t>
      </w:r>
      <w:r w:rsidRPr="00EE2D75">
        <w:rPr>
          <w:rFonts w:eastAsia="Times New Roman" w:cs="Times New Roman"/>
          <w:sz w:val="28"/>
          <w:szCs w:val="28"/>
          <w:lang w:eastAsia="ru-RU"/>
        </w:rPr>
        <w:t>дить о положительной динамике в развитии социального интеллекта детей д</w:t>
      </w:r>
      <w:r w:rsidRPr="00EE2D75">
        <w:rPr>
          <w:rFonts w:eastAsia="Times New Roman" w:cs="Times New Roman"/>
          <w:sz w:val="28"/>
          <w:szCs w:val="28"/>
          <w:lang w:eastAsia="ru-RU"/>
        </w:rPr>
        <w:t>о</w:t>
      </w:r>
      <w:r w:rsidRPr="00EE2D75">
        <w:rPr>
          <w:rFonts w:eastAsia="Times New Roman" w:cs="Times New Roman"/>
          <w:sz w:val="28"/>
          <w:szCs w:val="28"/>
          <w:lang w:eastAsia="ru-RU"/>
        </w:rPr>
        <w:t>школьного возраста и помогают спрогнозировать и определить дальнейшие направления работы по теме исследования.</w:t>
      </w:r>
    </w:p>
    <w:p w:rsidR="006D1D5A" w:rsidRPr="00EE2D75" w:rsidRDefault="006D1D5A" w:rsidP="006D1D5A">
      <w:pPr>
        <w:pStyle w:val="a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EE2D75">
        <w:rPr>
          <w:sz w:val="28"/>
          <w:szCs w:val="28"/>
        </w:rPr>
        <w:t xml:space="preserve">Можно утверждать, что </w:t>
      </w:r>
      <w:r w:rsidR="0057279D">
        <w:rPr>
          <w:sz w:val="28"/>
          <w:szCs w:val="28"/>
        </w:rPr>
        <w:t xml:space="preserve">мультипликационная и </w:t>
      </w:r>
      <w:r w:rsidRPr="00EE2D75">
        <w:rPr>
          <w:sz w:val="28"/>
          <w:szCs w:val="28"/>
        </w:rPr>
        <w:t>театрализованная деятел</w:t>
      </w:r>
      <w:r w:rsidRPr="00EE2D75">
        <w:rPr>
          <w:sz w:val="28"/>
          <w:szCs w:val="28"/>
        </w:rPr>
        <w:t>ь</w:t>
      </w:r>
      <w:r w:rsidRPr="00EE2D75">
        <w:rPr>
          <w:sz w:val="28"/>
          <w:szCs w:val="28"/>
        </w:rPr>
        <w:t>ность является источником развития чувств, глубоких переживаний и открытий ребёнка, приобщает его к духовным ценностям. Благодаря произведениям, реб</w:t>
      </w:r>
      <w:r w:rsidRPr="00EE2D75">
        <w:rPr>
          <w:sz w:val="28"/>
          <w:szCs w:val="28"/>
        </w:rPr>
        <w:t>ё</w:t>
      </w:r>
      <w:r w:rsidRPr="00EE2D75">
        <w:rPr>
          <w:sz w:val="28"/>
          <w:szCs w:val="28"/>
        </w:rPr>
        <w:t>нок познаём мир не только умом, но и сердцем, выражает своё собственное отн</w:t>
      </w:r>
      <w:r w:rsidRPr="00EE2D75">
        <w:rPr>
          <w:sz w:val="28"/>
          <w:szCs w:val="28"/>
        </w:rPr>
        <w:t>о</w:t>
      </w:r>
      <w:r w:rsidRPr="00EE2D75">
        <w:rPr>
          <w:sz w:val="28"/>
          <w:szCs w:val="28"/>
        </w:rPr>
        <w:t>шение к добру и злу. Коллектив дошкольного образовательного учреждения пл</w:t>
      </w:r>
      <w:r w:rsidRPr="00EE2D75">
        <w:rPr>
          <w:sz w:val="28"/>
          <w:szCs w:val="28"/>
        </w:rPr>
        <w:t>а</w:t>
      </w:r>
      <w:r w:rsidRPr="00EE2D75">
        <w:rPr>
          <w:sz w:val="28"/>
          <w:szCs w:val="28"/>
        </w:rPr>
        <w:t>нирует продолжать работу по развитию социального интеллекта дошкольников посредством мультипликации.</w:t>
      </w:r>
    </w:p>
    <w:p w:rsidR="004C7B51" w:rsidRPr="00D145BC" w:rsidRDefault="004C7B51" w:rsidP="006D1D5A">
      <w:pPr>
        <w:spacing w:line="360" w:lineRule="auto"/>
        <w:ind w:firstLine="567"/>
        <w:rPr>
          <w:rFonts w:eastAsia="Calibri" w:cs="Times New Roman"/>
          <w:sz w:val="28"/>
          <w:szCs w:val="28"/>
        </w:rPr>
      </w:pPr>
      <w:r w:rsidRPr="00D4397E">
        <w:rPr>
          <w:rFonts w:eastAsia="Calibri" w:cs="Times New Roman"/>
          <w:sz w:val="28"/>
          <w:szCs w:val="28"/>
        </w:rPr>
        <w:t xml:space="preserve">В педагогическом   процессе широко используются </w:t>
      </w:r>
      <w:r w:rsidR="006D1D5A">
        <w:rPr>
          <w:rFonts w:eastAsia="Calibri" w:cs="Times New Roman"/>
          <w:sz w:val="28"/>
          <w:szCs w:val="28"/>
        </w:rPr>
        <w:t xml:space="preserve">все необходимые </w:t>
      </w:r>
      <w:r w:rsidRPr="00D4397E">
        <w:rPr>
          <w:rFonts w:eastAsia="Calibri" w:cs="Times New Roman"/>
          <w:sz w:val="28"/>
          <w:szCs w:val="28"/>
        </w:rPr>
        <w:t>техн</w:t>
      </w:r>
      <w:r w:rsidRPr="00D4397E">
        <w:rPr>
          <w:rFonts w:eastAsia="Calibri" w:cs="Times New Roman"/>
          <w:sz w:val="28"/>
          <w:szCs w:val="28"/>
        </w:rPr>
        <w:t>и</w:t>
      </w:r>
      <w:r w:rsidRPr="00D4397E">
        <w:rPr>
          <w:rFonts w:eastAsia="Calibri" w:cs="Times New Roman"/>
          <w:sz w:val="28"/>
          <w:szCs w:val="28"/>
        </w:rPr>
        <w:t>ческие средства обучения и информационн</w:t>
      </w:r>
      <w:r w:rsidR="0057279D">
        <w:rPr>
          <w:rFonts w:eastAsia="Calibri" w:cs="Times New Roman"/>
          <w:sz w:val="28"/>
          <w:szCs w:val="28"/>
        </w:rPr>
        <w:t>о-коммуникационные технологии</w:t>
      </w:r>
      <w:proofErr w:type="gramStart"/>
      <w:r w:rsidR="0057279D">
        <w:rPr>
          <w:rFonts w:eastAsia="Calibri" w:cs="Times New Roman"/>
          <w:sz w:val="28"/>
          <w:szCs w:val="28"/>
        </w:rPr>
        <w:t>.</w:t>
      </w:r>
      <w:proofErr w:type="gramEnd"/>
      <w:r w:rsidR="00EE2D75">
        <w:rPr>
          <w:rFonts w:eastAsia="Calibri" w:cs="Times New Roman"/>
          <w:sz w:val="28"/>
          <w:szCs w:val="28"/>
        </w:rPr>
        <w:t xml:space="preserve"> </w:t>
      </w:r>
      <w:proofErr w:type="gramStart"/>
      <w:r w:rsidR="0057279D">
        <w:rPr>
          <w:rFonts w:eastAsia="Calibri" w:cs="Times New Roman"/>
          <w:sz w:val="28"/>
          <w:szCs w:val="28"/>
        </w:rPr>
        <w:t>м</w:t>
      </w:r>
      <w:proofErr w:type="gramEnd"/>
      <w:r w:rsidR="0057279D">
        <w:rPr>
          <w:rFonts w:eastAsia="Calibri" w:cs="Times New Roman"/>
          <w:sz w:val="28"/>
          <w:szCs w:val="28"/>
        </w:rPr>
        <w:t xml:space="preserve">ультимедийные проекторы, </w:t>
      </w:r>
      <w:r w:rsidRPr="00D4397E">
        <w:rPr>
          <w:rFonts w:eastAsia="Calibri" w:cs="Times New Roman"/>
          <w:sz w:val="28"/>
          <w:szCs w:val="28"/>
        </w:rPr>
        <w:t>экраны для проекционного оборудования, телевизор, стационарные компьютеры, ноутбуки, песочные световые планшеты, принтеры, ламинатор, лед.</w:t>
      </w:r>
      <w:r w:rsidR="00D145BC" w:rsidRPr="00D145BC">
        <w:rPr>
          <w:rFonts w:eastAsia="Calibri" w:cs="Times New Roman"/>
          <w:sz w:val="28"/>
          <w:szCs w:val="28"/>
        </w:rPr>
        <w:t xml:space="preserve"> </w:t>
      </w:r>
      <w:r w:rsidRPr="00D4397E">
        <w:rPr>
          <w:rFonts w:eastAsia="Calibri" w:cs="Times New Roman"/>
          <w:sz w:val="28"/>
          <w:szCs w:val="28"/>
        </w:rPr>
        <w:t>д</w:t>
      </w:r>
      <w:r w:rsidR="008D1B5A">
        <w:rPr>
          <w:rFonts w:eastAsia="Calibri" w:cs="Times New Roman"/>
          <w:sz w:val="28"/>
          <w:szCs w:val="28"/>
        </w:rPr>
        <w:t xml:space="preserve">оска, видеокамера, фотоаппарат, </w:t>
      </w:r>
      <w:r w:rsidR="00472051">
        <w:rPr>
          <w:rFonts w:eastAsia="Calibri" w:cs="Times New Roman"/>
          <w:sz w:val="28"/>
          <w:szCs w:val="28"/>
        </w:rPr>
        <w:t>о</w:t>
      </w:r>
      <w:r w:rsidRPr="00D4397E">
        <w:rPr>
          <w:rFonts w:eastAsia="Calibri" w:cs="Times New Roman"/>
          <w:sz w:val="28"/>
          <w:szCs w:val="28"/>
        </w:rPr>
        <w:t>богащен</w:t>
      </w:r>
      <w:r w:rsidR="00472051">
        <w:rPr>
          <w:rFonts w:eastAsia="Calibri" w:cs="Times New Roman"/>
          <w:sz w:val="28"/>
          <w:szCs w:val="28"/>
        </w:rPr>
        <w:t>а</w:t>
      </w:r>
      <w:r w:rsidRPr="00D4397E">
        <w:rPr>
          <w:rFonts w:eastAsia="Calibri" w:cs="Times New Roman"/>
          <w:sz w:val="28"/>
          <w:szCs w:val="28"/>
        </w:rPr>
        <w:t xml:space="preserve"> развивающ</w:t>
      </w:r>
      <w:r w:rsidR="00472051">
        <w:rPr>
          <w:rFonts w:eastAsia="Calibri" w:cs="Times New Roman"/>
          <w:sz w:val="28"/>
          <w:szCs w:val="28"/>
        </w:rPr>
        <w:t xml:space="preserve">ая </w:t>
      </w:r>
      <w:r w:rsidRPr="00D4397E">
        <w:rPr>
          <w:rFonts w:eastAsia="Calibri" w:cs="Times New Roman"/>
          <w:sz w:val="28"/>
          <w:szCs w:val="28"/>
        </w:rPr>
        <w:t>сред</w:t>
      </w:r>
      <w:r w:rsidR="00472051">
        <w:rPr>
          <w:rFonts w:eastAsia="Calibri" w:cs="Times New Roman"/>
          <w:sz w:val="28"/>
          <w:szCs w:val="28"/>
        </w:rPr>
        <w:t>а</w:t>
      </w:r>
      <w:r w:rsidRPr="00D4397E">
        <w:rPr>
          <w:rFonts w:eastAsia="Calibri" w:cs="Times New Roman"/>
          <w:sz w:val="28"/>
          <w:szCs w:val="28"/>
        </w:rPr>
        <w:t xml:space="preserve"> </w:t>
      </w:r>
      <w:r w:rsidR="00472051">
        <w:rPr>
          <w:rFonts w:eastAsia="Calibri" w:cs="Times New Roman"/>
          <w:sz w:val="28"/>
          <w:szCs w:val="28"/>
        </w:rPr>
        <w:t>в гр</w:t>
      </w:r>
      <w:r w:rsidR="0060166B">
        <w:rPr>
          <w:rFonts w:eastAsia="Calibri" w:cs="Times New Roman"/>
          <w:sz w:val="28"/>
          <w:szCs w:val="28"/>
        </w:rPr>
        <w:t>уппах различными видами театров</w:t>
      </w:r>
      <w:r w:rsidR="00A93F43">
        <w:rPr>
          <w:rFonts w:eastAsia="Calibri" w:cs="Times New Roman"/>
          <w:sz w:val="28"/>
          <w:szCs w:val="28"/>
        </w:rPr>
        <w:t>: театр на ложках, теневой, платковый</w:t>
      </w:r>
      <w:r w:rsidR="0060166B">
        <w:rPr>
          <w:rFonts w:eastAsia="Calibri" w:cs="Times New Roman"/>
          <w:sz w:val="28"/>
          <w:szCs w:val="28"/>
        </w:rPr>
        <w:t>,</w:t>
      </w:r>
      <w:r w:rsidR="00A93F43">
        <w:rPr>
          <w:rFonts w:eastAsia="Calibri" w:cs="Times New Roman"/>
          <w:sz w:val="28"/>
          <w:szCs w:val="28"/>
        </w:rPr>
        <w:t xml:space="preserve"> т</w:t>
      </w:r>
      <w:r w:rsidR="00A93F43">
        <w:rPr>
          <w:rFonts w:eastAsia="Calibri" w:cs="Times New Roman"/>
          <w:sz w:val="28"/>
          <w:szCs w:val="28"/>
        </w:rPr>
        <w:t>е</w:t>
      </w:r>
      <w:r w:rsidR="00A93F43">
        <w:rPr>
          <w:rFonts w:eastAsia="Calibri" w:cs="Times New Roman"/>
          <w:sz w:val="28"/>
          <w:szCs w:val="28"/>
        </w:rPr>
        <w:t xml:space="preserve">атр марионеток, на </w:t>
      </w:r>
      <w:proofErr w:type="spellStart"/>
      <w:r w:rsidR="00A93F43">
        <w:rPr>
          <w:rFonts w:eastAsia="Calibri" w:cs="Times New Roman"/>
          <w:sz w:val="28"/>
          <w:szCs w:val="28"/>
        </w:rPr>
        <w:t>фланелеграфе</w:t>
      </w:r>
      <w:proofErr w:type="spellEnd"/>
      <w:r w:rsidR="00A93F43">
        <w:rPr>
          <w:rFonts w:eastAsia="Calibri" w:cs="Times New Roman"/>
          <w:sz w:val="28"/>
          <w:szCs w:val="28"/>
        </w:rPr>
        <w:t xml:space="preserve">, пальчиковый, магнитный. Изготовлены макеты для обыгрывания театральных мини-сцен. </w:t>
      </w:r>
      <w:r w:rsidR="00244231">
        <w:rPr>
          <w:rFonts w:eastAsia="Calibri" w:cs="Times New Roman"/>
          <w:sz w:val="28"/>
          <w:szCs w:val="28"/>
        </w:rPr>
        <w:t>П</w:t>
      </w:r>
      <w:r w:rsidR="00472051">
        <w:rPr>
          <w:rFonts w:eastAsia="Calibri" w:cs="Times New Roman"/>
          <w:sz w:val="28"/>
          <w:szCs w:val="28"/>
        </w:rPr>
        <w:t>р</w:t>
      </w:r>
      <w:r w:rsidR="006D1D5A">
        <w:rPr>
          <w:rFonts w:eastAsia="Calibri" w:cs="Times New Roman"/>
          <w:sz w:val="28"/>
          <w:szCs w:val="28"/>
        </w:rPr>
        <w:t>и</w:t>
      </w:r>
      <w:r w:rsidR="00472051">
        <w:rPr>
          <w:rFonts w:eastAsia="Calibri" w:cs="Times New Roman"/>
          <w:sz w:val="28"/>
          <w:szCs w:val="28"/>
        </w:rPr>
        <w:t>обретена</w:t>
      </w:r>
      <w:r w:rsidRPr="00D4397E">
        <w:rPr>
          <w:rFonts w:eastAsia="Calibri" w:cs="Times New Roman"/>
          <w:sz w:val="28"/>
          <w:szCs w:val="28"/>
        </w:rPr>
        <w:t xml:space="preserve">  ширма для обыгрывания театральных сцен </w:t>
      </w:r>
      <w:r w:rsidR="0060166B">
        <w:rPr>
          <w:rFonts w:eastAsia="Calibri" w:cs="Times New Roman"/>
          <w:sz w:val="28"/>
          <w:szCs w:val="28"/>
        </w:rPr>
        <w:t xml:space="preserve">кукольного театра и театра теней. </w:t>
      </w:r>
      <w:r w:rsidR="003D6A31">
        <w:rPr>
          <w:rFonts w:eastAsia="Calibri" w:cs="Times New Roman"/>
          <w:sz w:val="28"/>
          <w:szCs w:val="28"/>
        </w:rPr>
        <w:t xml:space="preserve"> Для театрализованной</w:t>
      </w:r>
      <w:r w:rsidR="00244231">
        <w:rPr>
          <w:rFonts w:eastAsia="Calibri" w:cs="Times New Roman"/>
          <w:sz w:val="28"/>
          <w:szCs w:val="28"/>
        </w:rPr>
        <w:t xml:space="preserve"> де</w:t>
      </w:r>
      <w:r w:rsidR="00244231">
        <w:rPr>
          <w:rFonts w:eastAsia="Calibri" w:cs="Times New Roman"/>
          <w:sz w:val="28"/>
          <w:szCs w:val="28"/>
        </w:rPr>
        <w:t>я</w:t>
      </w:r>
      <w:r w:rsidR="00244231">
        <w:rPr>
          <w:rFonts w:eastAsia="Calibri" w:cs="Times New Roman"/>
          <w:sz w:val="28"/>
          <w:szCs w:val="28"/>
        </w:rPr>
        <w:t xml:space="preserve">тельности в ДОУ </w:t>
      </w:r>
      <w:proofErr w:type="gramStart"/>
      <w:r w:rsidR="00244231">
        <w:rPr>
          <w:rFonts w:eastAsia="Calibri" w:cs="Times New Roman"/>
          <w:sz w:val="28"/>
          <w:szCs w:val="28"/>
        </w:rPr>
        <w:t>оформлена</w:t>
      </w:r>
      <w:proofErr w:type="gramEnd"/>
      <w:r w:rsidR="00244231">
        <w:rPr>
          <w:rFonts w:eastAsia="Calibri" w:cs="Times New Roman"/>
          <w:sz w:val="28"/>
          <w:szCs w:val="28"/>
        </w:rPr>
        <w:t xml:space="preserve"> мини-костюмерная.</w:t>
      </w:r>
      <w:r w:rsidR="005B454E" w:rsidRPr="005B454E">
        <w:t xml:space="preserve"> </w:t>
      </w:r>
    </w:p>
    <w:p w:rsidR="00B51799" w:rsidRDefault="0021588F" w:rsidP="0021588F">
      <w:pPr>
        <w:spacing w:line="360" w:lineRule="auto"/>
        <w:ind w:firstLine="70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 каждой  возрастной группе и</w:t>
      </w:r>
      <w:r w:rsidR="00B51799">
        <w:rPr>
          <w:rFonts w:eastAsia="Calibri" w:cs="Times New Roman"/>
          <w:sz w:val="28"/>
          <w:szCs w:val="28"/>
        </w:rPr>
        <w:t>зготовлены различные ви</w:t>
      </w:r>
      <w:r>
        <w:rPr>
          <w:rFonts w:eastAsia="Calibri" w:cs="Times New Roman"/>
          <w:sz w:val="28"/>
          <w:szCs w:val="28"/>
        </w:rPr>
        <w:t xml:space="preserve">ды театра: театр на ложках, теневой, платковый, театр марионеток, на </w:t>
      </w:r>
      <w:proofErr w:type="spellStart"/>
      <w:r>
        <w:rPr>
          <w:rFonts w:eastAsia="Calibri" w:cs="Times New Roman"/>
          <w:sz w:val="28"/>
          <w:szCs w:val="28"/>
        </w:rPr>
        <w:t>фланелеграфе</w:t>
      </w:r>
      <w:proofErr w:type="spellEnd"/>
      <w:r>
        <w:rPr>
          <w:rFonts w:eastAsia="Calibri" w:cs="Times New Roman"/>
          <w:sz w:val="28"/>
          <w:szCs w:val="28"/>
        </w:rPr>
        <w:t xml:space="preserve">, пальчиковый, магнитный. </w:t>
      </w:r>
      <w:r w:rsidR="00B517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деятельности </w:t>
      </w:r>
      <w:proofErr w:type="spellStart"/>
      <w:r>
        <w:rPr>
          <w:rFonts w:cs="Times New Roman"/>
          <w:sz w:val="28"/>
          <w:szCs w:val="28"/>
        </w:rPr>
        <w:t>мульт</w:t>
      </w:r>
      <w:proofErr w:type="spellEnd"/>
      <w:r>
        <w:rPr>
          <w:rFonts w:cs="Times New Roman"/>
          <w:sz w:val="28"/>
          <w:szCs w:val="28"/>
        </w:rPr>
        <w:t xml:space="preserve">-студии </w:t>
      </w:r>
      <w:r w:rsidR="00E00F9D">
        <w:rPr>
          <w:rFonts w:cs="Times New Roman"/>
          <w:sz w:val="28"/>
          <w:szCs w:val="28"/>
        </w:rPr>
        <w:t>проведено уточнение работы с комп</w:t>
      </w:r>
      <w:r w:rsidR="00E00F9D">
        <w:rPr>
          <w:rFonts w:cs="Times New Roman"/>
          <w:sz w:val="28"/>
          <w:szCs w:val="28"/>
        </w:rPr>
        <w:t>ь</w:t>
      </w:r>
      <w:r w:rsidR="00E00F9D">
        <w:rPr>
          <w:rFonts w:cs="Times New Roman"/>
          <w:sz w:val="28"/>
          <w:szCs w:val="28"/>
        </w:rPr>
        <w:t>ютерными программами по изготовлению мультипликационных фильмов. Под руководством педагогов подготовительных групп изготовлены и отсняты мульт</w:t>
      </w:r>
      <w:r w:rsidR="00E00F9D">
        <w:rPr>
          <w:rFonts w:cs="Times New Roman"/>
          <w:sz w:val="28"/>
          <w:szCs w:val="28"/>
        </w:rPr>
        <w:t>и</w:t>
      </w:r>
      <w:r w:rsidR="00E00F9D">
        <w:rPr>
          <w:rFonts w:cs="Times New Roman"/>
          <w:sz w:val="28"/>
          <w:szCs w:val="28"/>
        </w:rPr>
        <w:t>пликационные фильмы в техниках переклад</w:t>
      </w:r>
      <w:r w:rsidR="006E4A7A">
        <w:rPr>
          <w:rFonts w:cs="Times New Roman"/>
          <w:sz w:val="28"/>
          <w:szCs w:val="28"/>
        </w:rPr>
        <w:t>ки и песочной анимации, пластилин.</w:t>
      </w:r>
      <w:r w:rsidR="00E00F9D">
        <w:rPr>
          <w:rFonts w:cs="Times New Roman"/>
          <w:sz w:val="28"/>
          <w:szCs w:val="28"/>
        </w:rPr>
        <w:t xml:space="preserve"> </w:t>
      </w:r>
    </w:p>
    <w:p w:rsidR="00ED36CB" w:rsidRPr="00ED36CB" w:rsidRDefault="00106955" w:rsidP="00EE2D75">
      <w:pPr>
        <w:spacing w:line="360" w:lineRule="auto"/>
        <w:ind w:firstLine="567"/>
        <w:rPr>
          <w:sz w:val="28"/>
          <w:szCs w:val="28"/>
        </w:rPr>
      </w:pPr>
      <w:r w:rsidRPr="00C556BF">
        <w:rPr>
          <w:sz w:val="28"/>
          <w:szCs w:val="28"/>
        </w:rPr>
        <w:lastRenderedPageBreak/>
        <w:t>Успешное использование различных методов и приемов социально-нравственного воспитания средствами мультипликации невозможно без элеме</w:t>
      </w:r>
      <w:r w:rsidRPr="00C556BF">
        <w:rPr>
          <w:sz w:val="28"/>
          <w:szCs w:val="28"/>
        </w:rPr>
        <w:t>н</w:t>
      </w:r>
      <w:r w:rsidRPr="00C556BF">
        <w:rPr>
          <w:sz w:val="28"/>
          <w:szCs w:val="28"/>
        </w:rPr>
        <w:t>тарной педагогической грамотности родителей.</w:t>
      </w:r>
      <w:r w:rsidR="00C2750B" w:rsidRPr="00C556BF">
        <w:rPr>
          <w:sz w:val="28"/>
          <w:szCs w:val="28"/>
        </w:rPr>
        <w:t xml:space="preserve"> </w:t>
      </w:r>
      <w:r w:rsidR="00ED36CB" w:rsidRPr="00C556BF">
        <w:rPr>
          <w:sz w:val="28"/>
          <w:szCs w:val="28"/>
        </w:rPr>
        <w:t>Педагогический коллектив наиболее полно</w:t>
      </w:r>
      <w:r w:rsidR="00ED36CB" w:rsidRPr="00D4397E">
        <w:rPr>
          <w:sz w:val="28"/>
          <w:szCs w:val="28"/>
        </w:rPr>
        <w:t xml:space="preserve"> использует весь педагогический потенциал </w:t>
      </w:r>
      <w:r w:rsidR="00F0453D" w:rsidRPr="00D4397E">
        <w:rPr>
          <w:sz w:val="28"/>
          <w:szCs w:val="28"/>
        </w:rPr>
        <w:t xml:space="preserve">разнообразных </w:t>
      </w:r>
      <w:r w:rsidR="00ED36CB" w:rsidRPr="00D4397E">
        <w:rPr>
          <w:sz w:val="28"/>
          <w:szCs w:val="28"/>
        </w:rPr>
        <w:t>форм взаимодействия с семьей</w:t>
      </w:r>
      <w:r w:rsidR="00F0453D" w:rsidRPr="00D4397E">
        <w:rPr>
          <w:sz w:val="28"/>
          <w:szCs w:val="28"/>
        </w:rPr>
        <w:t>:</w:t>
      </w:r>
      <w:r w:rsidR="00ED36CB" w:rsidRPr="00D4397E">
        <w:rPr>
          <w:sz w:val="28"/>
          <w:szCs w:val="28"/>
        </w:rPr>
        <w:t xml:space="preserve"> </w:t>
      </w:r>
      <w:r w:rsidR="00ED36CB" w:rsidRPr="00ED36CB">
        <w:rPr>
          <w:sz w:val="28"/>
          <w:szCs w:val="28"/>
        </w:rPr>
        <w:t>родительск</w:t>
      </w:r>
      <w:r w:rsidR="00EE2D75">
        <w:rPr>
          <w:sz w:val="28"/>
          <w:szCs w:val="28"/>
        </w:rPr>
        <w:t>ие</w:t>
      </w:r>
      <w:r w:rsidR="00ED36CB" w:rsidRPr="00ED36CB">
        <w:rPr>
          <w:sz w:val="28"/>
          <w:szCs w:val="28"/>
        </w:rPr>
        <w:t xml:space="preserve"> собрани</w:t>
      </w:r>
      <w:r w:rsidR="00EE2D75">
        <w:rPr>
          <w:sz w:val="28"/>
          <w:szCs w:val="28"/>
        </w:rPr>
        <w:t>я</w:t>
      </w:r>
      <w:r w:rsidR="00ED36CB" w:rsidRPr="00ED36CB">
        <w:rPr>
          <w:sz w:val="28"/>
          <w:szCs w:val="28"/>
        </w:rPr>
        <w:t xml:space="preserve"> ДОУ «</w:t>
      </w:r>
      <w:r w:rsidR="00C2750B">
        <w:rPr>
          <w:sz w:val="28"/>
          <w:szCs w:val="28"/>
        </w:rPr>
        <w:t>Воспитание мульт</w:t>
      </w:r>
      <w:r w:rsidR="00806B59">
        <w:rPr>
          <w:sz w:val="28"/>
          <w:szCs w:val="28"/>
        </w:rPr>
        <w:t>ф</w:t>
      </w:r>
      <w:r w:rsidR="00C2750B">
        <w:rPr>
          <w:sz w:val="28"/>
          <w:szCs w:val="28"/>
        </w:rPr>
        <w:t>ил</w:t>
      </w:r>
      <w:r w:rsidR="00C2750B">
        <w:rPr>
          <w:sz w:val="28"/>
          <w:szCs w:val="28"/>
        </w:rPr>
        <w:t>ь</w:t>
      </w:r>
      <w:r w:rsidR="00C2750B">
        <w:rPr>
          <w:sz w:val="28"/>
          <w:szCs w:val="28"/>
        </w:rPr>
        <w:t>мами</w:t>
      </w:r>
      <w:r w:rsidR="00ED36CB" w:rsidRPr="00ED36CB">
        <w:rPr>
          <w:sz w:val="28"/>
          <w:szCs w:val="28"/>
        </w:rPr>
        <w:t xml:space="preserve">»; </w:t>
      </w:r>
      <w:r w:rsidR="00F0453D">
        <w:rPr>
          <w:sz w:val="28"/>
          <w:szCs w:val="28"/>
        </w:rPr>
        <w:t>мастер-класс «</w:t>
      </w:r>
      <w:r w:rsidR="00C2750B">
        <w:rPr>
          <w:sz w:val="28"/>
          <w:szCs w:val="28"/>
        </w:rPr>
        <w:t>Мультфильмы своими руками</w:t>
      </w:r>
      <w:r w:rsidR="00F0453D">
        <w:rPr>
          <w:sz w:val="28"/>
          <w:szCs w:val="28"/>
        </w:rPr>
        <w:t>»</w:t>
      </w:r>
      <w:r w:rsidR="00EE2D75">
        <w:rPr>
          <w:sz w:val="28"/>
          <w:szCs w:val="28"/>
        </w:rPr>
        <w:t xml:space="preserve">, </w:t>
      </w:r>
      <w:r w:rsidR="00ED36CB" w:rsidRPr="00ED36CB">
        <w:rPr>
          <w:sz w:val="28"/>
          <w:szCs w:val="28"/>
        </w:rPr>
        <w:t xml:space="preserve">буклеты о </w:t>
      </w:r>
      <w:r w:rsidR="00C2750B">
        <w:rPr>
          <w:sz w:val="28"/>
          <w:szCs w:val="28"/>
        </w:rPr>
        <w:t>вреде и пользе мультфильмов, консультации на тему инновационного проекта, в</w:t>
      </w:r>
      <w:r w:rsidR="00ED36CB" w:rsidRPr="00ED36CB">
        <w:rPr>
          <w:sz w:val="28"/>
          <w:szCs w:val="28"/>
        </w:rPr>
        <w:t>ыставк</w:t>
      </w:r>
      <w:r w:rsidR="00C2750B">
        <w:rPr>
          <w:sz w:val="28"/>
          <w:szCs w:val="28"/>
        </w:rPr>
        <w:t>а</w:t>
      </w:r>
      <w:r w:rsidR="00ED36CB" w:rsidRPr="00ED36CB">
        <w:rPr>
          <w:sz w:val="28"/>
          <w:szCs w:val="28"/>
        </w:rPr>
        <w:t xml:space="preserve"> </w:t>
      </w:r>
      <w:r w:rsidR="00C2750B">
        <w:rPr>
          <w:sz w:val="28"/>
          <w:szCs w:val="28"/>
        </w:rPr>
        <w:t>детских рисунков "Чему учат мультфильмы"</w:t>
      </w:r>
      <w:r w:rsidR="00EE2D75">
        <w:rPr>
          <w:sz w:val="28"/>
          <w:szCs w:val="28"/>
        </w:rPr>
        <w:t xml:space="preserve">, </w:t>
      </w:r>
      <w:r w:rsidR="000A719B">
        <w:rPr>
          <w:sz w:val="28"/>
          <w:szCs w:val="28"/>
        </w:rPr>
        <w:t>а</w:t>
      </w:r>
      <w:r w:rsidR="00ED36CB" w:rsidRPr="00ED36CB">
        <w:rPr>
          <w:sz w:val="28"/>
          <w:szCs w:val="28"/>
        </w:rPr>
        <w:t>нкетирование «</w:t>
      </w:r>
      <w:r w:rsidR="00C2750B">
        <w:rPr>
          <w:rFonts w:cs="Times New Roman"/>
          <w:sz w:val="28"/>
          <w:szCs w:val="28"/>
        </w:rPr>
        <w:t>Личностные особенности и негативные поведенческие проявления, вредные привычки</w:t>
      </w:r>
      <w:r w:rsidR="00C2750B">
        <w:rPr>
          <w:sz w:val="28"/>
          <w:szCs w:val="28"/>
        </w:rPr>
        <w:t>».</w:t>
      </w:r>
    </w:p>
    <w:p w:rsidR="006E4A7A" w:rsidRPr="0057279D" w:rsidRDefault="00ED36CB" w:rsidP="0057279D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Информирование родителей об инновационной деятельности ДОУ ос</w:t>
      </w:r>
      <w:r w:rsidRPr="00ED36CB">
        <w:rPr>
          <w:sz w:val="28"/>
          <w:szCs w:val="28"/>
        </w:rPr>
        <w:t>у</w:t>
      </w:r>
      <w:r w:rsidRPr="00ED36CB">
        <w:rPr>
          <w:sz w:val="28"/>
          <w:szCs w:val="28"/>
        </w:rPr>
        <w:t>ществляется через современные средства коммуникации:</w:t>
      </w:r>
      <w:r w:rsidR="00EE2D75">
        <w:rPr>
          <w:sz w:val="28"/>
          <w:szCs w:val="28"/>
        </w:rPr>
        <w:t xml:space="preserve"> </w:t>
      </w:r>
      <w:r w:rsidRPr="00ED36CB">
        <w:rPr>
          <w:sz w:val="28"/>
          <w:szCs w:val="28"/>
        </w:rPr>
        <w:t xml:space="preserve">с помощью электронной почты </w:t>
      </w:r>
      <w:hyperlink r:id="rId10" w:history="1"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madou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48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arm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EE2D75">
        <w:rPr>
          <w:rStyle w:val="a8"/>
          <w:rFonts w:eastAsia="Times New Roman" w:cs="Times New Roman"/>
          <w:bCs/>
          <w:color w:val="auto"/>
          <w:sz w:val="28"/>
          <w:szCs w:val="28"/>
          <w:lang w:eastAsia="ru-RU"/>
        </w:rPr>
        <w:t xml:space="preserve">, </w:t>
      </w:r>
      <w:r w:rsidRPr="00ED36CB">
        <w:rPr>
          <w:sz w:val="28"/>
          <w:szCs w:val="28"/>
        </w:rPr>
        <w:t>размещение информации на сайте ДОУ</w:t>
      </w:r>
      <w:r w:rsidR="00EE2D75">
        <w:rPr>
          <w:sz w:val="28"/>
          <w:szCs w:val="28"/>
        </w:rPr>
        <w:t>.</w:t>
      </w:r>
    </w:p>
    <w:p w:rsidR="00A16172" w:rsidRPr="003A00E8" w:rsidRDefault="00B51799" w:rsidP="00E00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4.Апробация и диссеминация.</w:t>
      </w:r>
    </w:p>
    <w:p w:rsidR="007122CA" w:rsidRPr="00A17AB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рамках организации сетевого взаимодействия 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етск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сад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заключ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ены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партнёрские отношения со следующими </w:t>
      </w:r>
      <w:r w:rsidR="00836D5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="007122CA"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учреждениями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64CD3" w:rsidRDefault="007122CA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- ФГБОУ ВО «АГПУ» (Армавирский государственный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педагогический ун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верситет)</w:t>
      </w:r>
      <w:r w:rsidR="00F406E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06E2" w:rsidRPr="00F64CD3">
        <w:rPr>
          <w:sz w:val="28"/>
          <w:szCs w:val="28"/>
        </w:rPr>
        <w:t>НОЦ «Образование без границ»</w:t>
      </w:r>
      <w:r w:rsidR="00F406E2">
        <w:rPr>
          <w:sz w:val="28"/>
          <w:szCs w:val="28"/>
        </w:rPr>
        <w:t xml:space="preserve">, </w:t>
      </w:r>
      <w:r w:rsidR="00F406E2" w:rsidRPr="00F64CD3">
        <w:rPr>
          <w:sz w:val="28"/>
          <w:szCs w:val="28"/>
        </w:rPr>
        <w:t>Центр интерактивного развития детей «Раду</w:t>
      </w:r>
      <w:r w:rsidR="00F406E2">
        <w:rPr>
          <w:sz w:val="28"/>
          <w:szCs w:val="28"/>
        </w:rPr>
        <w:t>га»</w:t>
      </w:r>
      <w:r w:rsidR="00F406E2" w:rsidRPr="00F64CD3">
        <w:rPr>
          <w:sz w:val="28"/>
          <w:szCs w:val="28"/>
        </w:rPr>
        <w:t>.</w:t>
      </w:r>
    </w:p>
    <w:p w:rsidR="00262BEB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4CD3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proofErr w:type="gramEnd"/>
      <w:r w:rsidRPr="00F64CD3">
        <w:rPr>
          <w:sz w:val="28"/>
          <w:szCs w:val="28"/>
        </w:rPr>
        <w:t xml:space="preserve"> детской библиотекой им. С. </w:t>
      </w:r>
      <w:proofErr w:type="spellStart"/>
      <w:r w:rsidRPr="00F64CD3">
        <w:rPr>
          <w:sz w:val="28"/>
          <w:szCs w:val="28"/>
        </w:rPr>
        <w:t>Дангулова</w:t>
      </w:r>
      <w:proofErr w:type="spellEnd"/>
    </w:p>
    <w:p w:rsidR="005158F9" w:rsidRPr="005158F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64CD3" w:rsidRPr="00F64CD3">
        <w:rPr>
          <w:sz w:val="28"/>
          <w:szCs w:val="28"/>
        </w:rPr>
        <w:t>государственным драматическим театром им. Луначарского (г. Армавир),</w:t>
      </w:r>
      <w:r w:rsidR="00F64CD3" w:rsidRPr="00F64CD3">
        <w:rPr>
          <w:szCs w:val="24"/>
        </w:rPr>
        <w:t xml:space="preserve"> </w:t>
      </w:r>
      <w:r w:rsidR="00F64CD3">
        <w:rPr>
          <w:szCs w:val="24"/>
        </w:rPr>
        <w:t xml:space="preserve">     </w:t>
      </w:r>
    </w:p>
    <w:p w:rsidR="00F64CD3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МБДОУ №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29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Армавир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 детский сад комбинированного вида №117 </w:t>
      </w:r>
      <w:r w:rsidR="00806B59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очи</w:t>
      </w:r>
      <w:proofErr w:type="spellEnd"/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МБДОУ детский сад комбинированного вида №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3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,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поселок Мостовского </w:t>
      </w:r>
      <w:proofErr w:type="spellStart"/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района</w:t>
      </w:r>
      <w:proofErr w:type="gramStart"/>
      <w:r w:rsidR="00BA1EB6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.</w:t>
      </w:r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>У</w:t>
      </w:r>
      <w:proofErr w:type="spellEnd"/>
      <w:proofErr w:type="gramEnd"/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 xml:space="preserve"> 29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cs="Times New Roman"/>
          <w:sz w:val="28"/>
          <w:szCs w:val="28"/>
        </w:rPr>
        <w:t xml:space="preserve">МАДОУ № </w:t>
      </w:r>
      <w:r w:rsidR="00F406E2" w:rsidRPr="00F64CD3">
        <w:rPr>
          <w:rFonts w:cs="Times New Roman"/>
          <w:sz w:val="28"/>
          <w:szCs w:val="28"/>
        </w:rPr>
        <w:t>3</w:t>
      </w:r>
      <w:r w:rsidR="00F406E2">
        <w:rPr>
          <w:rFonts w:cs="Times New Roman"/>
          <w:sz w:val="28"/>
          <w:szCs w:val="28"/>
        </w:rPr>
        <w:t xml:space="preserve">, </w:t>
      </w:r>
      <w:r w:rsidRPr="00F64CD3">
        <w:rPr>
          <w:rFonts w:cs="Times New Roman"/>
          <w:sz w:val="28"/>
          <w:szCs w:val="28"/>
        </w:rPr>
        <w:t>Армавир</w:t>
      </w:r>
    </w:p>
    <w:p w:rsidR="00A17AB9" w:rsidRDefault="00A17AB9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 Армавира, </w:t>
      </w:r>
    </w:p>
    <w:p w:rsidR="00F406E2" w:rsidRDefault="007122CA" w:rsidP="0010745F">
      <w:pPr>
        <w:shd w:val="clear" w:color="auto" w:fill="FFFFFF"/>
        <w:spacing w:line="360" w:lineRule="auto"/>
        <w:ind w:firstLine="567"/>
        <w:jc w:val="both"/>
      </w:pPr>
      <w:r w:rsidRPr="00262BEB">
        <w:rPr>
          <w:sz w:val="28"/>
          <w:szCs w:val="28"/>
        </w:rPr>
        <w:t xml:space="preserve">Детский сад </w:t>
      </w:r>
      <w:r w:rsidR="007F5E2D">
        <w:rPr>
          <w:sz w:val="28"/>
          <w:szCs w:val="28"/>
        </w:rPr>
        <w:t>является</w:t>
      </w:r>
      <w:r w:rsidRPr="00262BEB">
        <w:rPr>
          <w:sz w:val="28"/>
          <w:szCs w:val="28"/>
        </w:rPr>
        <w:t xml:space="preserve"> открытым для родителей и общественности образов</w:t>
      </w:r>
      <w:r w:rsidRPr="00262BEB">
        <w:rPr>
          <w:sz w:val="28"/>
          <w:szCs w:val="28"/>
        </w:rPr>
        <w:t>а</w:t>
      </w:r>
      <w:r w:rsidRPr="00262BEB">
        <w:rPr>
          <w:sz w:val="28"/>
          <w:szCs w:val="28"/>
        </w:rPr>
        <w:t>тельным институтом, готовым к разноплановому сотрудничеству.</w:t>
      </w:r>
      <w:r w:rsidRPr="007122CA">
        <w:t xml:space="preserve"> </w:t>
      </w:r>
    </w:p>
    <w:p w:rsidR="00CB2289" w:rsidRPr="00A17AB9" w:rsidRDefault="00CB2289" w:rsidP="00B51799">
      <w:pPr>
        <w:spacing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A17AB9">
        <w:rPr>
          <w:rFonts w:eastAsia="Calibri" w:cs="Times New Roman"/>
          <w:sz w:val="28"/>
          <w:szCs w:val="28"/>
          <w:lang w:eastAsia="ru-RU"/>
        </w:rPr>
        <w:t xml:space="preserve">О результативности и качестве работы педагогического коллектива МАДОУ № </w:t>
      </w:r>
      <w:r w:rsidR="00F64CD3">
        <w:rPr>
          <w:rFonts w:eastAsia="Calibri" w:cs="Times New Roman"/>
          <w:sz w:val="28"/>
          <w:szCs w:val="28"/>
          <w:lang w:eastAsia="ru-RU"/>
        </w:rPr>
        <w:t>4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8 по </w:t>
      </w:r>
      <w:r w:rsidR="00D20707" w:rsidRPr="00A17AB9">
        <w:rPr>
          <w:rFonts w:eastAsia="Calibri" w:cs="Times New Roman"/>
          <w:sz w:val="28"/>
          <w:szCs w:val="28"/>
          <w:lang w:eastAsia="ru-RU"/>
        </w:rPr>
        <w:t>апробации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инновационно</w:t>
      </w:r>
      <w:r w:rsidR="00F64CD3">
        <w:rPr>
          <w:rFonts w:eastAsia="Calibri" w:cs="Times New Roman"/>
          <w:sz w:val="28"/>
          <w:szCs w:val="28"/>
          <w:lang w:eastAsia="ru-RU"/>
        </w:rPr>
        <w:t>го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4CD3">
        <w:rPr>
          <w:rFonts w:eastAsia="Calibri" w:cs="Times New Roman"/>
          <w:sz w:val="28"/>
          <w:szCs w:val="28"/>
          <w:lang w:eastAsia="ru-RU"/>
        </w:rPr>
        <w:t>проекта</w:t>
      </w:r>
      <w:r w:rsidRPr="00A17AB9">
        <w:rPr>
          <w:rFonts w:eastAsia="Calibri" w:cs="Times New Roman"/>
          <w:sz w:val="28"/>
          <w:szCs w:val="28"/>
          <w:lang w:eastAsia="ru-RU"/>
        </w:rPr>
        <w:t>, свидетельствуют публикации и участие:</w:t>
      </w:r>
    </w:p>
    <w:p w:rsidR="00CB2289" w:rsidRDefault="00BB1BC5" w:rsidP="0010745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lastRenderedPageBreak/>
        <w:t>П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убликаци</w:t>
      </w:r>
      <w:r>
        <w:rPr>
          <w:rFonts w:eastAsia="Calibri" w:cs="Times New Roman"/>
          <w:b/>
          <w:sz w:val="28"/>
          <w:szCs w:val="28"/>
          <w:lang w:eastAsia="ru-RU"/>
        </w:rPr>
        <w:t>и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:</w:t>
      </w:r>
    </w:p>
    <w:tbl>
      <w:tblPr>
        <w:tblStyle w:val="1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4820"/>
        <w:gridCol w:w="4282"/>
      </w:tblGrid>
      <w:tr w:rsidR="00F10209" w:rsidRPr="00F10209" w:rsidTr="00F64E29">
        <w:trPr>
          <w:cantSplit/>
          <w:trHeight w:val="746"/>
        </w:trPr>
        <w:tc>
          <w:tcPr>
            <w:tcW w:w="817" w:type="dxa"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402E">
              <w:rPr>
                <w:rFonts w:eastAsia="Times New Roman" w:cs="Times New Roman"/>
                <w:b/>
                <w:szCs w:val="24"/>
                <w:lang w:eastAsia="ru-RU"/>
              </w:rPr>
              <w:t>Уровень</w:t>
            </w: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09402E" w:rsidP="0009402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402E">
              <w:rPr>
                <w:rFonts w:eastAsia="Times New Roman" w:cs="Times New Roman"/>
                <w:b/>
                <w:szCs w:val="24"/>
                <w:lang w:eastAsia="ru-RU"/>
              </w:rPr>
              <w:t>Мероприятия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09402E" w:rsidP="0009402E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9402E">
              <w:rPr>
                <w:rFonts w:eastAsia="Times New Roman" w:cs="Times New Roman"/>
                <w:b/>
                <w:szCs w:val="24"/>
                <w:lang w:eastAsia="ru-RU"/>
              </w:rPr>
              <w:t xml:space="preserve">Материалы </w:t>
            </w:r>
          </w:p>
        </w:tc>
      </w:tr>
      <w:tr w:rsidR="00B30E6D" w:rsidRPr="00F10209" w:rsidTr="00F64E29">
        <w:trPr>
          <w:cantSplit/>
          <w:trHeight w:val="848"/>
        </w:trPr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Международный-1</w:t>
            </w: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09402E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proofErr w:type="gramStart"/>
            <w:r w:rsidRPr="00F64E29">
              <w:rPr>
                <w:rFonts w:eastAsia="Calibri" w:cs="Times New Roman"/>
                <w:szCs w:val="24"/>
              </w:rPr>
              <w:t xml:space="preserve">Международная научно-практическая конференция НИЦ АЭТЕРНА; УФА 2018г.), </w:t>
            </w:r>
            <w:proofErr w:type="gramEnd"/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szCs w:val="24"/>
              </w:rPr>
              <w:t>Колодченко</w:t>
            </w:r>
            <w:proofErr w:type="spellEnd"/>
            <w:r w:rsidRPr="00F64E29">
              <w:rPr>
                <w:rFonts w:eastAsia="Calibri" w:cs="Times New Roman"/>
                <w:szCs w:val="24"/>
              </w:rPr>
              <w:t xml:space="preserve"> А.А.,  </w:t>
            </w:r>
            <w:proofErr w:type="spellStart"/>
            <w:r w:rsidRPr="00F64E29">
              <w:rPr>
                <w:rFonts w:eastAsia="Calibri" w:cs="Times New Roman"/>
                <w:szCs w:val="24"/>
              </w:rPr>
              <w:t>Дроговцова</w:t>
            </w:r>
            <w:proofErr w:type="spellEnd"/>
            <w:r w:rsidRPr="00F64E29">
              <w:rPr>
                <w:rFonts w:eastAsia="Calibri" w:cs="Times New Roman"/>
                <w:szCs w:val="24"/>
              </w:rPr>
              <w:t xml:space="preserve"> Н.О. статья: «Песочная анимация в работе с детьми дошкольного возраста»</w:t>
            </w:r>
          </w:p>
        </w:tc>
      </w:tr>
      <w:tr w:rsidR="00B30E6D" w:rsidRPr="00F10209" w:rsidTr="00F64E29">
        <w:trPr>
          <w:cantSplit/>
          <w:trHeight w:val="108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B30E6D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64E29">
              <w:rPr>
                <w:szCs w:val="24"/>
              </w:rPr>
              <w:t>Международная научно-практическая конференция.- Армавир: РИО АГПА, 2015.- с.168.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F64E29">
              <w:rPr>
                <w:szCs w:val="24"/>
              </w:rPr>
              <w:t>Дроговцова</w:t>
            </w:r>
            <w:proofErr w:type="spellEnd"/>
            <w:r w:rsidRPr="00F64E29">
              <w:rPr>
                <w:szCs w:val="24"/>
              </w:rPr>
              <w:t>, Н.О. статья: Особенности диалогического взаимодействия пед</w:t>
            </w:r>
            <w:r w:rsidRPr="00F64E29">
              <w:rPr>
                <w:szCs w:val="24"/>
              </w:rPr>
              <w:t>а</w:t>
            </w:r>
            <w:r w:rsidRPr="00F64E29">
              <w:rPr>
                <w:szCs w:val="24"/>
              </w:rPr>
              <w:t>гогов и детей в условиях компьюте</w:t>
            </w:r>
            <w:r w:rsidRPr="00F64E29">
              <w:rPr>
                <w:szCs w:val="24"/>
              </w:rPr>
              <w:t>р</w:t>
            </w:r>
            <w:r w:rsidRPr="00F64E29">
              <w:rPr>
                <w:szCs w:val="24"/>
              </w:rPr>
              <w:t xml:space="preserve">ной игровой среды на этапе </w:t>
            </w:r>
            <w:proofErr w:type="spellStart"/>
            <w:r w:rsidRPr="00F64E29">
              <w:rPr>
                <w:szCs w:val="24"/>
              </w:rPr>
              <w:t>пре</w:t>
            </w:r>
            <w:r w:rsidRPr="00F64E29">
              <w:rPr>
                <w:szCs w:val="24"/>
              </w:rPr>
              <w:t>д</w:t>
            </w:r>
            <w:r w:rsidRPr="00F64E29">
              <w:rPr>
                <w:szCs w:val="24"/>
              </w:rPr>
              <w:t>школьной</w:t>
            </w:r>
            <w:proofErr w:type="spellEnd"/>
            <w:r w:rsidRPr="00F64E29">
              <w:rPr>
                <w:szCs w:val="24"/>
              </w:rPr>
              <w:t xml:space="preserve"> подготовки</w:t>
            </w:r>
          </w:p>
        </w:tc>
      </w:tr>
      <w:tr w:rsidR="00B30E6D" w:rsidRPr="00F10209" w:rsidTr="00F64E29">
        <w:trPr>
          <w:cantSplit/>
          <w:trHeight w:val="86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B30E6D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Международная научно-практическая конференция. – Уфа: АЭТЕ</w:t>
            </w:r>
            <w:r w:rsidRPr="00F64E29">
              <w:rPr>
                <w:rFonts w:cs="Times New Roman"/>
                <w:color w:val="000000"/>
                <w:szCs w:val="24"/>
              </w:rPr>
              <w:t>Р</w:t>
            </w:r>
            <w:r w:rsidRPr="00F64E29">
              <w:rPr>
                <w:rFonts w:cs="Times New Roman"/>
                <w:color w:val="000000"/>
                <w:szCs w:val="24"/>
              </w:rPr>
              <w:t>НА, 2016. – с.206.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Тихомирова Г.А. статья: Инновацио</w:t>
            </w:r>
            <w:r w:rsidRPr="00F64E29">
              <w:rPr>
                <w:rFonts w:cs="Times New Roman"/>
                <w:color w:val="000000"/>
                <w:szCs w:val="24"/>
              </w:rPr>
              <w:t>н</w:t>
            </w:r>
            <w:r w:rsidRPr="00F64E29">
              <w:rPr>
                <w:rFonts w:cs="Times New Roman"/>
                <w:color w:val="000000"/>
                <w:szCs w:val="24"/>
              </w:rPr>
              <w:t>ные педагогические технологии в о</w:t>
            </w:r>
            <w:r w:rsidRPr="00F64E29">
              <w:rPr>
                <w:rFonts w:cs="Times New Roman"/>
                <w:color w:val="000000"/>
                <w:szCs w:val="24"/>
              </w:rPr>
              <w:t>б</w:t>
            </w:r>
            <w:r w:rsidRPr="00F64E29">
              <w:rPr>
                <w:rFonts w:cs="Times New Roman"/>
                <w:color w:val="000000"/>
                <w:szCs w:val="24"/>
              </w:rPr>
              <w:t>разовательном процессе</w:t>
            </w:r>
          </w:p>
        </w:tc>
      </w:tr>
      <w:tr w:rsidR="00B30E6D" w:rsidRPr="00F10209" w:rsidTr="00F64E29">
        <w:trPr>
          <w:cantSplit/>
          <w:trHeight w:val="108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09402E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Материалы итоговой международной научно-практической конференции.- Арм</w:t>
            </w:r>
            <w:r w:rsidRPr="00F64E29">
              <w:rPr>
                <w:rFonts w:cs="Times New Roman"/>
                <w:color w:val="000000"/>
                <w:szCs w:val="24"/>
              </w:rPr>
              <w:t>а</w:t>
            </w:r>
            <w:r w:rsidRPr="00F64E29">
              <w:rPr>
                <w:rFonts w:cs="Times New Roman"/>
                <w:color w:val="000000"/>
                <w:szCs w:val="24"/>
              </w:rPr>
              <w:t>вир: РИО АЛСИ, 2016.- с. 218.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szCs w:val="24"/>
              </w:rPr>
            </w:pPr>
            <w:proofErr w:type="spellStart"/>
            <w:r w:rsidRPr="00F64E29">
              <w:rPr>
                <w:rFonts w:cs="Times New Roman"/>
                <w:color w:val="000000"/>
                <w:szCs w:val="24"/>
              </w:rPr>
              <w:t>Дроговцова</w:t>
            </w:r>
            <w:proofErr w:type="spellEnd"/>
            <w:r w:rsidRPr="00F64E29">
              <w:rPr>
                <w:rFonts w:cs="Times New Roman"/>
                <w:color w:val="000000"/>
                <w:szCs w:val="24"/>
              </w:rPr>
              <w:t xml:space="preserve"> Н.О. статья: Использов</w:t>
            </w:r>
            <w:r w:rsidRPr="00F64E29">
              <w:rPr>
                <w:rFonts w:cs="Times New Roman"/>
                <w:color w:val="000000"/>
                <w:szCs w:val="24"/>
              </w:rPr>
              <w:t>а</w:t>
            </w:r>
            <w:r w:rsidRPr="00F64E29">
              <w:rPr>
                <w:rFonts w:cs="Times New Roman"/>
                <w:color w:val="000000"/>
                <w:szCs w:val="24"/>
              </w:rPr>
              <w:t>ние современных психолого-педагогических технологий в образ</w:t>
            </w:r>
            <w:r w:rsidRPr="00F64E29">
              <w:rPr>
                <w:rFonts w:cs="Times New Roman"/>
                <w:color w:val="000000"/>
                <w:szCs w:val="24"/>
              </w:rPr>
              <w:t>о</w:t>
            </w:r>
            <w:r w:rsidRPr="00F64E29">
              <w:rPr>
                <w:rFonts w:cs="Times New Roman"/>
                <w:color w:val="000000"/>
                <w:szCs w:val="24"/>
              </w:rPr>
              <w:t>вательном процессе</w:t>
            </w:r>
          </w:p>
        </w:tc>
      </w:tr>
      <w:tr w:rsidR="00B30E6D" w:rsidRPr="00F10209" w:rsidTr="00F64E29">
        <w:trPr>
          <w:cantSplit/>
          <w:trHeight w:val="108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B30E6D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Международная научно-практическая конференция. - Уфа: АЭТЕ</w:t>
            </w:r>
            <w:r w:rsidRPr="00F64E29">
              <w:rPr>
                <w:rFonts w:cs="Times New Roman"/>
                <w:color w:val="000000"/>
                <w:szCs w:val="24"/>
              </w:rPr>
              <w:t>Р</w:t>
            </w:r>
            <w:r w:rsidRPr="00F64E29">
              <w:rPr>
                <w:rFonts w:cs="Times New Roman"/>
                <w:color w:val="000000"/>
                <w:szCs w:val="24"/>
              </w:rPr>
              <w:t>НА, 2016.- с. 176.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szCs w:val="24"/>
              </w:rPr>
            </w:pPr>
            <w:proofErr w:type="spellStart"/>
            <w:r w:rsidRPr="00F64E29">
              <w:rPr>
                <w:rFonts w:cs="Times New Roman"/>
                <w:color w:val="000000"/>
                <w:szCs w:val="24"/>
              </w:rPr>
              <w:t>Дроговцова</w:t>
            </w:r>
            <w:proofErr w:type="spellEnd"/>
            <w:r w:rsidRPr="00F64E29">
              <w:rPr>
                <w:rFonts w:cs="Times New Roman"/>
                <w:color w:val="000000"/>
                <w:szCs w:val="24"/>
              </w:rPr>
              <w:t xml:space="preserve"> Н.О. статья: Обеспечение гендерного подхода в рамках реализ</w:t>
            </w:r>
            <w:r w:rsidRPr="00F64E29">
              <w:rPr>
                <w:rFonts w:cs="Times New Roman"/>
                <w:color w:val="000000"/>
                <w:szCs w:val="24"/>
              </w:rPr>
              <w:t>а</w:t>
            </w:r>
            <w:r w:rsidRPr="00F64E29">
              <w:rPr>
                <w:rFonts w:cs="Times New Roman"/>
                <w:color w:val="000000"/>
                <w:szCs w:val="24"/>
              </w:rPr>
              <w:t>ции инновационного проекта в образ</w:t>
            </w:r>
            <w:r w:rsidRPr="00F64E29">
              <w:rPr>
                <w:rFonts w:cs="Times New Roman"/>
                <w:color w:val="000000"/>
                <w:szCs w:val="24"/>
              </w:rPr>
              <w:t>о</w:t>
            </w:r>
            <w:r w:rsidRPr="00F64E29">
              <w:rPr>
                <w:rFonts w:cs="Times New Roman"/>
                <w:color w:val="000000"/>
                <w:szCs w:val="24"/>
              </w:rPr>
              <w:t>вательном учреждении</w:t>
            </w:r>
          </w:p>
        </w:tc>
      </w:tr>
      <w:tr w:rsidR="00B30E6D" w:rsidRPr="00F10209" w:rsidTr="00F64E29">
        <w:trPr>
          <w:cantSplit/>
          <w:trHeight w:val="85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09402E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Материалы XV Международной научно-практической конференции. – Прага, Чешская республика, 2017.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Тихомирова Г.А. статья: Инновации в дошкольном образовании</w:t>
            </w:r>
          </w:p>
        </w:tc>
      </w:tr>
      <w:tr w:rsidR="00B30E6D" w:rsidRPr="00F10209" w:rsidTr="00F64E29">
        <w:trPr>
          <w:cantSplit/>
          <w:trHeight w:val="1088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B30E6D" w:rsidRPr="00F64E29" w:rsidRDefault="00B30E6D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B30E6D" w:rsidRPr="00F64E29" w:rsidRDefault="00B30E6D" w:rsidP="00B30E6D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cs="Times New Roman"/>
                <w:color w:val="000000"/>
                <w:szCs w:val="24"/>
              </w:rPr>
            </w:pPr>
            <w:r w:rsidRPr="00F64E29">
              <w:rPr>
                <w:rFonts w:cs="Times New Roman"/>
                <w:color w:val="000000"/>
                <w:szCs w:val="24"/>
              </w:rPr>
              <w:t>Международная научно-практическая конференция. – Уфа: АЭТЕ</w:t>
            </w:r>
            <w:r w:rsidRPr="00F64E29">
              <w:rPr>
                <w:rFonts w:cs="Times New Roman"/>
                <w:color w:val="000000"/>
                <w:szCs w:val="24"/>
              </w:rPr>
              <w:t>Р</w:t>
            </w:r>
            <w:r w:rsidRPr="00F64E29">
              <w:rPr>
                <w:rFonts w:cs="Times New Roman"/>
                <w:color w:val="000000"/>
                <w:szCs w:val="24"/>
              </w:rPr>
              <w:t>НА, 2017.</w:t>
            </w:r>
          </w:p>
        </w:tc>
        <w:tc>
          <w:tcPr>
            <w:tcW w:w="4282" w:type="dxa"/>
            <w:shd w:val="clear" w:color="auto" w:fill="FFFFFF" w:themeFill="background1"/>
          </w:tcPr>
          <w:p w:rsidR="00B30E6D" w:rsidRPr="00F64E29" w:rsidRDefault="00B30E6D" w:rsidP="0009402E">
            <w:pPr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 w:rsidRPr="00F64E29">
              <w:rPr>
                <w:rFonts w:cs="Times New Roman"/>
                <w:color w:val="000000"/>
                <w:szCs w:val="24"/>
              </w:rPr>
              <w:t>Колодченко</w:t>
            </w:r>
            <w:proofErr w:type="spellEnd"/>
            <w:r w:rsidRPr="00F64E29">
              <w:rPr>
                <w:rFonts w:cs="Times New Roman"/>
                <w:color w:val="000000"/>
                <w:szCs w:val="24"/>
              </w:rPr>
              <w:t xml:space="preserve"> А.А. статья: Современные подходы к социально-нравственному воспитанию детей с использованием мультфильмов</w:t>
            </w:r>
          </w:p>
        </w:tc>
      </w:tr>
      <w:tr w:rsidR="00F10209" w:rsidRPr="00F10209" w:rsidTr="00F64E29">
        <w:trPr>
          <w:cantSplit/>
          <w:trHeight w:val="1088"/>
        </w:trPr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09402E" w:rsidRPr="0009402E" w:rsidRDefault="00F64E29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Федеральный</w:t>
            </w: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09402E" w:rsidP="0009402E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64E29">
              <w:rPr>
                <w:rFonts w:eastAsia="Calibri" w:cs="Times New Roman"/>
                <w:szCs w:val="24"/>
              </w:rPr>
              <w:t>Всероссийский сетевой журнал "Д</w:t>
            </w:r>
            <w:r w:rsidRPr="00F64E29">
              <w:rPr>
                <w:rFonts w:eastAsia="Calibri" w:cs="Times New Roman"/>
                <w:szCs w:val="24"/>
              </w:rPr>
              <w:t>о</w:t>
            </w:r>
            <w:r w:rsidRPr="00F64E29">
              <w:rPr>
                <w:rFonts w:eastAsia="Calibri" w:cs="Times New Roman"/>
                <w:szCs w:val="24"/>
              </w:rPr>
              <w:t>школьник РФ", 2018г.</w:t>
            </w:r>
            <w:r w:rsidRPr="0009402E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09402E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szCs w:val="24"/>
              </w:rPr>
              <w:t>Копьева И.В., Абрамович Е.А. «Восп</w:t>
            </w:r>
            <w:r w:rsidRPr="00F64E29">
              <w:rPr>
                <w:rFonts w:eastAsia="Calibri" w:cs="Times New Roman"/>
                <w:szCs w:val="24"/>
              </w:rPr>
              <w:t>и</w:t>
            </w:r>
            <w:r w:rsidRPr="00F64E29">
              <w:rPr>
                <w:rFonts w:eastAsia="Calibri" w:cs="Times New Roman"/>
                <w:szCs w:val="24"/>
              </w:rPr>
              <w:t>тание основ безопасного поведения дошкольников с помощью мультфил</w:t>
            </w:r>
            <w:r w:rsidRPr="00F64E29">
              <w:rPr>
                <w:rFonts w:eastAsia="Calibri" w:cs="Times New Roman"/>
                <w:szCs w:val="24"/>
              </w:rPr>
              <w:t>ь</w:t>
            </w:r>
            <w:r w:rsidRPr="00F64E29">
              <w:rPr>
                <w:rFonts w:eastAsia="Calibri" w:cs="Times New Roman"/>
                <w:szCs w:val="24"/>
              </w:rPr>
              <w:t xml:space="preserve">мов». </w:t>
            </w:r>
          </w:p>
        </w:tc>
      </w:tr>
      <w:tr w:rsidR="00F10209" w:rsidRPr="00F10209" w:rsidTr="00F64E29">
        <w:trPr>
          <w:cantSplit/>
          <w:trHeight w:val="1050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891EC5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64E29">
              <w:rPr>
                <w:rFonts w:eastAsia="Calibri" w:cs="Times New Roman"/>
                <w:szCs w:val="24"/>
              </w:rPr>
              <w:t>Всероссийск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конкурс «ОЛИМП УСПЕХА: СОЗИДАНИЕ. ПРОФЕССИЯ. НАУКА».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F64E29" w:rsidRDefault="00891EC5" w:rsidP="00F10209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891EC5">
              <w:rPr>
                <w:rFonts w:eastAsia="Calibri" w:cs="Times New Roman"/>
                <w:szCs w:val="24"/>
              </w:rPr>
              <w:t>Колодченко</w:t>
            </w:r>
            <w:proofErr w:type="spellEnd"/>
            <w:r w:rsidRPr="00891EC5">
              <w:rPr>
                <w:rFonts w:eastAsia="Calibri" w:cs="Times New Roman"/>
                <w:szCs w:val="24"/>
              </w:rPr>
              <w:t xml:space="preserve"> А.А.. </w:t>
            </w:r>
            <w:r w:rsidR="00F10209" w:rsidRPr="00F64E29">
              <w:rPr>
                <w:rFonts w:eastAsia="Calibri" w:cs="Times New Roman"/>
                <w:szCs w:val="24"/>
              </w:rPr>
              <w:t xml:space="preserve">проект по теме: </w:t>
            </w:r>
            <w:r w:rsidRPr="00891EC5">
              <w:rPr>
                <w:rFonts w:eastAsia="Calibri" w:cs="Times New Roman"/>
                <w:szCs w:val="24"/>
              </w:rPr>
              <w:t>«Мультфильм как средство социально-нравственного развития дошкольн</w:t>
            </w:r>
            <w:r w:rsidRPr="00891EC5">
              <w:rPr>
                <w:rFonts w:eastAsia="Calibri" w:cs="Times New Roman"/>
                <w:szCs w:val="24"/>
              </w:rPr>
              <w:t>и</w:t>
            </w:r>
            <w:r w:rsidRPr="00891EC5">
              <w:rPr>
                <w:rFonts w:eastAsia="Calibri" w:cs="Times New Roman"/>
                <w:szCs w:val="24"/>
              </w:rPr>
              <w:t xml:space="preserve">ков», </w:t>
            </w:r>
          </w:p>
        </w:tc>
      </w:tr>
      <w:tr w:rsidR="00F10209" w:rsidRPr="00F10209" w:rsidTr="00F64E29">
        <w:trPr>
          <w:cantSplit/>
          <w:trHeight w:val="1107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891EC5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>II очно-заочной Всероссийск</w:t>
            </w:r>
            <w:r w:rsidR="00F10209" w:rsidRPr="00F64E29">
              <w:rPr>
                <w:rFonts w:eastAsia="Calibri" w:cs="Times New Roman"/>
                <w:szCs w:val="24"/>
                <w:shd w:val="clear" w:color="auto" w:fill="FFFFFF"/>
              </w:rPr>
              <w:t>ая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 xml:space="preserve"> нау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>ч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>но-практическ</w:t>
            </w:r>
            <w:r w:rsidR="00F10209" w:rsidRPr="00F64E29">
              <w:rPr>
                <w:rFonts w:eastAsia="Calibri" w:cs="Times New Roman"/>
                <w:szCs w:val="24"/>
                <w:shd w:val="clear" w:color="auto" w:fill="FFFFFF"/>
              </w:rPr>
              <w:t>ая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 xml:space="preserve"> конференци</w:t>
            </w:r>
            <w:r w:rsidR="00F10209" w:rsidRPr="00F64E29">
              <w:rPr>
                <w:rFonts w:eastAsia="Calibri" w:cs="Times New Roman"/>
                <w:szCs w:val="24"/>
                <w:shd w:val="clear" w:color="auto" w:fill="FFFFFF"/>
              </w:rPr>
              <w:t>я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 xml:space="preserve"> с междун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>а</w:t>
            </w:r>
            <w:r w:rsidRPr="00F64E29">
              <w:rPr>
                <w:rFonts w:eastAsia="Calibri" w:cs="Times New Roman"/>
                <w:szCs w:val="24"/>
                <w:shd w:val="clear" w:color="auto" w:fill="FFFFFF"/>
              </w:rPr>
              <w:t>родным участием</w:t>
            </w:r>
            <w:r w:rsidR="00F10209" w:rsidRPr="00F64E29">
              <w:rPr>
                <w:rFonts w:eastAsia="Calibri"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891EC5" w:rsidP="00F1020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szCs w:val="24"/>
              </w:rPr>
              <w:t>Тупичикн</w:t>
            </w:r>
            <w:r w:rsidR="00F10209" w:rsidRPr="00F64E29">
              <w:rPr>
                <w:rFonts w:eastAsia="Calibri" w:cs="Times New Roman"/>
                <w:szCs w:val="24"/>
              </w:rPr>
              <w:t>а</w:t>
            </w:r>
            <w:proofErr w:type="spellEnd"/>
            <w:r w:rsidRPr="00F64E29">
              <w:rPr>
                <w:rFonts w:eastAsia="Calibri" w:cs="Times New Roman"/>
                <w:szCs w:val="24"/>
              </w:rPr>
              <w:t xml:space="preserve"> Е.А. доклад</w:t>
            </w:r>
            <w:r w:rsidR="00F10209" w:rsidRPr="00F64E29">
              <w:rPr>
                <w:rFonts w:eastAsia="Calibri" w:cs="Times New Roman"/>
                <w:szCs w:val="24"/>
              </w:rPr>
              <w:t>:</w:t>
            </w:r>
            <w:r w:rsidRPr="00F64E29">
              <w:rPr>
                <w:rFonts w:eastAsia="Calibri" w:cs="Times New Roman"/>
                <w:szCs w:val="24"/>
              </w:rPr>
              <w:t xml:space="preserve"> Модель орг</w:t>
            </w:r>
            <w:r w:rsidRPr="00F64E29">
              <w:rPr>
                <w:rFonts w:eastAsia="Calibri" w:cs="Times New Roman"/>
                <w:szCs w:val="24"/>
              </w:rPr>
              <w:t>а</w:t>
            </w:r>
            <w:r w:rsidRPr="00F64E29">
              <w:rPr>
                <w:rFonts w:eastAsia="Calibri" w:cs="Times New Roman"/>
                <w:szCs w:val="24"/>
              </w:rPr>
              <w:t>низации экспериментально-исследовательской деятельности д</w:t>
            </w:r>
            <w:r w:rsidRPr="00F64E29">
              <w:rPr>
                <w:rFonts w:eastAsia="Calibri" w:cs="Times New Roman"/>
                <w:szCs w:val="24"/>
              </w:rPr>
              <w:t>о</w:t>
            </w:r>
            <w:r w:rsidRPr="00F64E29">
              <w:rPr>
                <w:rFonts w:eastAsia="Calibri" w:cs="Times New Roman"/>
                <w:szCs w:val="24"/>
              </w:rPr>
              <w:t>школьников.</w:t>
            </w:r>
          </w:p>
        </w:tc>
      </w:tr>
      <w:tr w:rsidR="00F10209" w:rsidRPr="00F10209" w:rsidTr="00F64E29">
        <w:trPr>
          <w:cantSplit/>
          <w:trHeight w:val="1127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891EC5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64E29">
              <w:rPr>
                <w:rFonts w:eastAsia="Calibri" w:cs="Times New Roman"/>
                <w:szCs w:val="24"/>
              </w:rPr>
              <w:t>Х</w:t>
            </w:r>
            <w:proofErr w:type="gramEnd"/>
            <w:r w:rsidRPr="00F64E29">
              <w:rPr>
                <w:rFonts w:eastAsia="Calibri" w:cs="Times New Roman"/>
                <w:szCs w:val="24"/>
              </w:rPr>
              <w:t>II</w:t>
            </w:r>
            <w:r w:rsidRPr="00F64E29">
              <w:rPr>
                <w:rFonts w:eastAsia="Calibri" w:cs="Times New Roman"/>
                <w:szCs w:val="24"/>
                <w:lang w:val="en-US"/>
              </w:rPr>
              <w:t>I</w:t>
            </w:r>
            <w:r w:rsidRPr="00F64E29">
              <w:rPr>
                <w:rFonts w:eastAsia="Calibri" w:cs="Times New Roman"/>
                <w:szCs w:val="24"/>
              </w:rPr>
              <w:t xml:space="preserve"> Всероссийск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конкурс в обл</w:t>
            </w:r>
            <w:r w:rsidRPr="00F64E29">
              <w:rPr>
                <w:rFonts w:eastAsia="Calibri" w:cs="Times New Roman"/>
                <w:szCs w:val="24"/>
              </w:rPr>
              <w:t>а</w:t>
            </w:r>
            <w:r w:rsidRPr="00F64E29">
              <w:rPr>
                <w:rFonts w:eastAsia="Calibri" w:cs="Times New Roman"/>
                <w:szCs w:val="24"/>
              </w:rPr>
              <w:t>сти педагогики. Воспитания и работы с детьми и молодёжью до 20 лет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Pr="00F64E29">
              <w:rPr>
                <w:rFonts w:eastAsia="Calibri" w:cs="Times New Roman"/>
                <w:szCs w:val="24"/>
              </w:rPr>
              <w:t>«За нра</w:t>
            </w:r>
            <w:r w:rsidRPr="00F64E29">
              <w:rPr>
                <w:rFonts w:eastAsia="Calibri" w:cs="Times New Roman"/>
                <w:szCs w:val="24"/>
              </w:rPr>
              <w:t>в</w:t>
            </w:r>
            <w:r w:rsidRPr="00F64E29">
              <w:rPr>
                <w:rFonts w:eastAsia="Calibri" w:cs="Times New Roman"/>
                <w:szCs w:val="24"/>
              </w:rPr>
              <w:t>ственный подвиг учителя»</w:t>
            </w:r>
            <w:r w:rsidRPr="00F64E29">
              <w:rPr>
                <w:rFonts w:eastAsia="Calibri" w:cs="Times New Roman"/>
                <w:bCs/>
                <w:szCs w:val="24"/>
              </w:rPr>
              <w:t xml:space="preserve"> по теме: 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891EC5" w:rsidP="00F1020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Дроговцов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Н.О.</w:t>
            </w:r>
            <w:r w:rsidRPr="00F64E29">
              <w:rPr>
                <w:rFonts w:eastAsia="Calibri" w:cs="Times New Roman"/>
                <w:bCs/>
                <w:szCs w:val="24"/>
              </w:rPr>
              <w:t xml:space="preserve"> "Духовно-нравственное воспитание детей п</w:t>
            </w:r>
            <w:r w:rsidRPr="00F64E29">
              <w:rPr>
                <w:rFonts w:eastAsia="Calibri" w:cs="Times New Roman"/>
                <w:bCs/>
                <w:szCs w:val="24"/>
              </w:rPr>
              <w:t>о</w:t>
            </w:r>
            <w:r w:rsidRPr="00F64E29">
              <w:rPr>
                <w:rFonts w:eastAsia="Calibri" w:cs="Times New Roman"/>
                <w:bCs/>
                <w:szCs w:val="24"/>
              </w:rPr>
              <w:t>средством мультипликации"</w:t>
            </w:r>
          </w:p>
        </w:tc>
      </w:tr>
      <w:tr w:rsidR="00F10209" w:rsidRPr="00F10209" w:rsidTr="00F64E29">
        <w:trPr>
          <w:cantSplit/>
          <w:trHeight w:val="1147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891EC5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szCs w:val="24"/>
              </w:rPr>
              <w:t>Всероссийск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онлайн педагогич</w:t>
            </w:r>
            <w:r w:rsidRPr="00F64E29">
              <w:rPr>
                <w:rFonts w:eastAsia="Calibri" w:cs="Times New Roman"/>
                <w:szCs w:val="24"/>
              </w:rPr>
              <w:t>е</w:t>
            </w:r>
            <w:r w:rsidRPr="00F64E29">
              <w:rPr>
                <w:rFonts w:eastAsia="Calibri" w:cs="Times New Roman"/>
                <w:szCs w:val="24"/>
              </w:rPr>
              <w:t>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F64E29">
              <w:rPr>
                <w:rFonts w:eastAsia="Calibri" w:cs="Times New Roman"/>
                <w:szCs w:val="24"/>
              </w:rPr>
              <w:t>салоне</w:t>
            </w:r>
            <w:proofErr w:type="gramEnd"/>
            <w:r w:rsidRPr="00F64E29">
              <w:rPr>
                <w:rFonts w:eastAsia="Calibri" w:cs="Times New Roman"/>
                <w:szCs w:val="24"/>
              </w:rPr>
              <w:t xml:space="preserve"> «Театр в жизни ребенка-дошкольника».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F64E29" w:rsidRDefault="00A74AF5" w:rsidP="00F10209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szCs w:val="24"/>
              </w:rPr>
              <w:t>Тупичкина</w:t>
            </w:r>
            <w:proofErr w:type="spellEnd"/>
            <w:r w:rsidRPr="00F64E29">
              <w:rPr>
                <w:rFonts w:eastAsia="Calibri" w:cs="Times New Roman"/>
                <w:szCs w:val="24"/>
              </w:rPr>
              <w:t xml:space="preserve"> Е.А. </w:t>
            </w:r>
            <w:r w:rsidR="00F10209" w:rsidRPr="00F64E29">
              <w:rPr>
                <w:rFonts w:eastAsia="Calibri" w:cs="Times New Roman"/>
                <w:szCs w:val="24"/>
              </w:rPr>
              <w:t xml:space="preserve">Выступление: </w:t>
            </w:r>
            <w:r w:rsidR="00891EC5" w:rsidRPr="00891EC5">
              <w:rPr>
                <w:rFonts w:eastAsia="Calibri" w:cs="Times New Roman"/>
                <w:szCs w:val="24"/>
              </w:rPr>
              <w:t>«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Де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т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ский театр: история становления и с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о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временные подходы к организации т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е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атрализованной деятельности д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о</w:t>
            </w:r>
            <w:r w:rsidR="00891EC5" w:rsidRPr="00891EC5">
              <w:rPr>
                <w:rFonts w:eastAsia="Calibri" w:cs="Times New Roman"/>
                <w:szCs w:val="24"/>
                <w:shd w:val="clear" w:color="auto" w:fill="FFFFFF"/>
              </w:rPr>
              <w:t>школьников</w:t>
            </w:r>
            <w:r w:rsidR="00891EC5" w:rsidRPr="00891EC5">
              <w:rPr>
                <w:rFonts w:eastAsia="Calibri" w:cs="Times New Roman"/>
                <w:szCs w:val="24"/>
              </w:rPr>
              <w:t xml:space="preserve">». </w:t>
            </w:r>
          </w:p>
        </w:tc>
      </w:tr>
      <w:tr w:rsidR="00F10209" w:rsidRPr="00F10209" w:rsidTr="00F64E29">
        <w:trPr>
          <w:cantSplit/>
          <w:trHeight w:val="771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891EC5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szCs w:val="24"/>
              </w:rPr>
              <w:t>Всероссийск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онлайн педагогич</w:t>
            </w:r>
            <w:r w:rsidRPr="00F64E29">
              <w:rPr>
                <w:rFonts w:eastAsia="Calibri" w:cs="Times New Roman"/>
                <w:szCs w:val="24"/>
              </w:rPr>
              <w:t>е</w:t>
            </w:r>
            <w:r w:rsidRPr="00F64E29">
              <w:rPr>
                <w:rFonts w:eastAsia="Calibri" w:cs="Times New Roman"/>
                <w:szCs w:val="24"/>
              </w:rPr>
              <w:t>ск</w:t>
            </w:r>
            <w:r w:rsidR="00F10209" w:rsidRPr="00F64E29">
              <w:rPr>
                <w:rFonts w:eastAsia="Calibri" w:cs="Times New Roman"/>
                <w:szCs w:val="24"/>
              </w:rPr>
              <w:t>ий</w:t>
            </w:r>
            <w:r w:rsidRPr="00F64E29">
              <w:rPr>
                <w:rFonts w:eastAsia="Calibri" w:cs="Times New Roman"/>
                <w:szCs w:val="24"/>
              </w:rPr>
              <w:t xml:space="preserve"> салон «Театр в жизни ребенка-дошкольника».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A74AF5" w:rsidP="00F1020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Times New Roman" w:cs="Times New Roman"/>
                <w:szCs w:val="24"/>
                <w:lang w:eastAsia="ru-RU"/>
              </w:rPr>
              <w:t>Колодченко</w:t>
            </w:r>
            <w:proofErr w:type="spellEnd"/>
            <w:r w:rsidRPr="00F64E29">
              <w:rPr>
                <w:rFonts w:eastAsia="Times New Roman" w:cs="Times New Roman"/>
                <w:szCs w:val="24"/>
                <w:lang w:eastAsia="ru-RU"/>
              </w:rPr>
              <w:t xml:space="preserve"> А.А. </w:t>
            </w:r>
            <w:r w:rsidR="00F10209" w:rsidRPr="00F64E29">
              <w:rPr>
                <w:rFonts w:eastAsia="Times New Roman" w:cs="Times New Roman"/>
                <w:szCs w:val="24"/>
                <w:lang w:eastAsia="ru-RU"/>
              </w:rPr>
              <w:t>Выступление: «</w:t>
            </w:r>
            <w:proofErr w:type="spellStart"/>
            <w:r w:rsidR="00F10209" w:rsidRPr="00F64E29">
              <w:rPr>
                <w:rFonts w:eastAsia="Times New Roman" w:cs="Times New Roman"/>
                <w:szCs w:val="24"/>
                <w:lang w:eastAsia="ru-RU"/>
              </w:rPr>
              <w:t>Мульт</w:t>
            </w:r>
            <w:proofErr w:type="spellEnd"/>
            <w:r w:rsidR="00F10209" w:rsidRPr="00F64E29">
              <w:rPr>
                <w:rFonts w:eastAsia="Times New Roman" w:cs="Times New Roman"/>
                <w:szCs w:val="24"/>
                <w:lang w:eastAsia="ru-RU"/>
              </w:rPr>
              <w:t>-театр как средство социально-нравственного развития дошкольн</w:t>
            </w:r>
            <w:r w:rsidR="00F10209" w:rsidRPr="00F64E29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F10209" w:rsidRPr="00F64E29">
              <w:rPr>
                <w:rFonts w:eastAsia="Times New Roman" w:cs="Times New Roman"/>
                <w:szCs w:val="24"/>
                <w:lang w:eastAsia="ru-RU"/>
              </w:rPr>
              <w:t xml:space="preserve">ков». </w:t>
            </w:r>
          </w:p>
        </w:tc>
      </w:tr>
      <w:tr w:rsidR="00F10209" w:rsidRPr="00F10209" w:rsidTr="00F64E29">
        <w:trPr>
          <w:cantSplit/>
          <w:trHeight w:val="771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F64E29" w:rsidRDefault="00F10209" w:rsidP="00F10209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val="en-US" w:eastAsia="ru-RU"/>
              </w:rPr>
              <w:t>VI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Всероссийский конкурс «100 лучших методических разработок России -2019»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F64E29" w:rsidRDefault="00A74AF5" w:rsidP="00A74AF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Колодченко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А.А. 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Методическая разр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ботка: «Программа практикума по обучению детей старшего дошкольн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го возраста основам финансовой гр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мотности «Азбука экономики» с п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мощью мультипликационных фил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ь</w:t>
            </w:r>
            <w:r w:rsidR="00F10209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мов»</w:t>
            </w:r>
          </w:p>
        </w:tc>
      </w:tr>
      <w:tr w:rsidR="00F10209" w:rsidRPr="00F10209" w:rsidTr="00F64E29">
        <w:trPr>
          <w:cantSplit/>
          <w:trHeight w:val="112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09402E" w:rsidRPr="0009402E" w:rsidRDefault="0009402E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09402E" w:rsidRPr="0009402E" w:rsidRDefault="00F10209" w:rsidP="00A74AF5">
            <w:pPr>
              <w:numPr>
                <w:ilvl w:val="0"/>
                <w:numId w:val="11"/>
              </w:numPr>
              <w:ind w:left="-47" w:firstLine="0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val="en-US" w:eastAsia="ru-RU"/>
              </w:rPr>
              <w:t>IV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Всероссийск</w:t>
            </w:r>
            <w:r w:rsidR="00A74AF5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ая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научно-практическ</w:t>
            </w:r>
            <w:r w:rsidR="00A74AF5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ая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конференци</w:t>
            </w:r>
            <w:r w:rsidR="00A74AF5"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я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«Современные технологии в образовании».</w:t>
            </w:r>
          </w:p>
        </w:tc>
        <w:tc>
          <w:tcPr>
            <w:tcW w:w="4282" w:type="dxa"/>
            <w:shd w:val="clear" w:color="auto" w:fill="FFFFFF" w:themeFill="background1"/>
          </w:tcPr>
          <w:p w:rsidR="0009402E" w:rsidRPr="0009402E" w:rsidRDefault="00F10209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Рагожкина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И.В. участник круглого стола «Современные педагогические технологии в деятельности педагогов дошкольного, начального и дополн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и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тельного образования»</w:t>
            </w:r>
          </w:p>
        </w:tc>
      </w:tr>
      <w:tr w:rsidR="00F64E29" w:rsidRPr="00F64E29" w:rsidTr="00F64E29">
        <w:trPr>
          <w:gridAfter w:val="2"/>
          <w:wAfter w:w="9102" w:type="dxa"/>
          <w:cantSplit/>
          <w:trHeight w:val="771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F64E29" w:rsidRPr="0009402E" w:rsidRDefault="00F64E29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75C4" w:rsidRPr="00F64E29" w:rsidTr="00F64E29">
        <w:trPr>
          <w:cantSplit/>
          <w:trHeight w:val="1121"/>
        </w:trPr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7675C4" w:rsidRPr="0009402E" w:rsidRDefault="007675C4" w:rsidP="00F64E29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Муниципальный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ГМО воспитателей младших групп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09402E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Times New Roman" w:cs="Times New Roman"/>
                <w:szCs w:val="24"/>
                <w:lang w:eastAsia="ru-RU"/>
              </w:rPr>
              <w:t>Пендюрина</w:t>
            </w:r>
            <w:proofErr w:type="spellEnd"/>
            <w:r w:rsidRPr="00F64E29">
              <w:rPr>
                <w:rFonts w:eastAsia="Times New Roman" w:cs="Times New Roman"/>
                <w:szCs w:val="24"/>
                <w:lang w:eastAsia="ru-RU"/>
              </w:rPr>
              <w:t xml:space="preserve"> А.В. мастер-класс «Игры-забавы» как средство развития соц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ально нравственных ориентаций д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школьников»</w:t>
            </w:r>
          </w:p>
        </w:tc>
      </w:tr>
      <w:tr w:rsidR="007675C4" w:rsidRPr="00F64E29" w:rsidTr="00F64E29">
        <w:trPr>
          <w:cantSplit/>
          <w:trHeight w:val="844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F64E29" w:rsidRDefault="007675C4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ГМО воспитателей средних групп</w:t>
            </w:r>
            <w:r w:rsidRPr="0009402E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Times New Roman" w:cs="Times New Roman"/>
                <w:szCs w:val="24"/>
                <w:lang w:eastAsia="ru-RU"/>
              </w:rPr>
              <w:t>Бережецкая</w:t>
            </w:r>
            <w:proofErr w:type="spellEnd"/>
            <w:r w:rsidRPr="00F64E29">
              <w:rPr>
                <w:rFonts w:eastAsia="Times New Roman" w:cs="Times New Roman"/>
                <w:szCs w:val="24"/>
                <w:lang w:eastAsia="ru-RU"/>
              </w:rPr>
              <w:t xml:space="preserve"> Н.С. выступление из оп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та работы. «</w:t>
            </w:r>
            <w:proofErr w:type="spellStart"/>
            <w:r w:rsidRPr="00F64E29">
              <w:rPr>
                <w:rFonts w:eastAsia="Times New Roman" w:cs="Times New Roman"/>
                <w:szCs w:val="24"/>
                <w:lang w:eastAsia="ru-RU"/>
              </w:rPr>
              <w:t>Искуство</w:t>
            </w:r>
            <w:proofErr w:type="spellEnd"/>
            <w:r w:rsidRPr="00F64E29">
              <w:rPr>
                <w:rFonts w:eastAsia="Times New Roman" w:cs="Times New Roman"/>
                <w:szCs w:val="24"/>
                <w:lang w:eastAsia="ru-RU"/>
              </w:rPr>
              <w:t xml:space="preserve"> театра и мульт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пликации»</w:t>
            </w:r>
          </w:p>
        </w:tc>
      </w:tr>
      <w:tr w:rsidR="007675C4" w:rsidRPr="00F64E29" w:rsidTr="00F64E29">
        <w:trPr>
          <w:cantSplit/>
          <w:trHeight w:val="1121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F64E29" w:rsidRDefault="007675C4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ГМО воспитателей подготовител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ных групп и учителей начальных классов МО г. Армавир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E3643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Times New Roman" w:cs="Times New Roman"/>
                <w:szCs w:val="24"/>
                <w:lang w:eastAsia="ru-RU"/>
              </w:rPr>
              <w:t>Копьева И.В. Открытый просмотр о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F64E29">
              <w:rPr>
                <w:rFonts w:eastAsia="Times New Roman" w:cs="Times New Roman"/>
                <w:szCs w:val="24"/>
                <w:lang w:eastAsia="ru-RU"/>
              </w:rPr>
              <w:t>разовательной деятельности с детьми подготовительной группы по разделу Социально-коммуникативное развитие</w:t>
            </w:r>
          </w:p>
        </w:tc>
      </w:tr>
      <w:tr w:rsidR="007675C4" w:rsidRPr="00F64E29" w:rsidTr="00F64E29">
        <w:trPr>
          <w:cantSplit/>
          <w:trHeight w:val="843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F64E29" w:rsidRDefault="007675C4" w:rsidP="0009402E">
            <w:pPr>
              <w:ind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Муниципальный этап</w:t>
            </w:r>
            <w:r w:rsidRPr="00F64E29">
              <w:rPr>
                <w:rFonts w:cs="Times New Roman"/>
                <w:b/>
                <w:bCs/>
                <w:szCs w:val="24"/>
                <w:lang w:eastAsia="ru-RU"/>
              </w:rPr>
              <w:t xml:space="preserve"> </w:t>
            </w:r>
            <w:r w:rsidRPr="00F64E29">
              <w:rPr>
                <w:rFonts w:cs="Times New Roman"/>
                <w:bCs/>
                <w:szCs w:val="24"/>
                <w:lang w:eastAsia="ru-RU"/>
              </w:rPr>
              <w:t>краевого ко</w:t>
            </w:r>
            <w:r w:rsidRPr="00F64E29">
              <w:rPr>
                <w:rFonts w:cs="Times New Roman"/>
                <w:bCs/>
                <w:szCs w:val="24"/>
                <w:lang w:eastAsia="ru-RU"/>
              </w:rPr>
              <w:t>н</w:t>
            </w:r>
            <w:r w:rsidRPr="00F64E29">
              <w:rPr>
                <w:rFonts w:cs="Times New Roman"/>
                <w:bCs/>
                <w:szCs w:val="24"/>
                <w:lang w:eastAsia="ru-RU"/>
              </w:rPr>
              <w:t>курса «Работаем по стандартам»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E36436">
            <w:pPr>
              <w:jc w:val="both"/>
              <w:rPr>
                <w:rFonts w:eastAsia="Times New Roman" w:cs="Times New Roman"/>
                <w:szCs w:val="24"/>
                <w:lang w:eastAsia="ru-RU" w:bidi="ru-RU"/>
              </w:rPr>
            </w:pPr>
            <w:proofErr w:type="spellStart"/>
            <w:r w:rsidRPr="00F64E29">
              <w:rPr>
                <w:rFonts w:eastAsia="Times New Roman" w:cs="Times New Roman"/>
                <w:szCs w:val="24"/>
                <w:lang w:eastAsia="ru-RU" w:bidi="ru-RU"/>
              </w:rPr>
              <w:t>Уфаева</w:t>
            </w:r>
            <w:proofErr w:type="spellEnd"/>
            <w:r w:rsidRPr="00F64E29">
              <w:rPr>
                <w:rFonts w:eastAsia="Times New Roman" w:cs="Times New Roman"/>
                <w:szCs w:val="24"/>
                <w:lang w:eastAsia="ru-RU" w:bidi="ru-RU"/>
              </w:rPr>
              <w:t xml:space="preserve"> Ю.Н. "Постер-консультации в работе с родителями социально-нравственной направленности"</w:t>
            </w:r>
          </w:p>
          <w:p w:rsidR="007675C4" w:rsidRPr="00F64E29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675C4" w:rsidRPr="00F64E29" w:rsidTr="00F64E29">
        <w:trPr>
          <w:cantSplit/>
          <w:trHeight w:val="860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09402E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pStyle w:val="a7"/>
              <w:numPr>
                <w:ilvl w:val="0"/>
                <w:numId w:val="16"/>
              </w:num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Муниципальный этап краевого пр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фессионального конкурса «Воспит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тель года Кубани»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09402E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Опыт работы «Анимация в дошкол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ь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ном учреждении</w:t>
            </w:r>
          </w:p>
        </w:tc>
      </w:tr>
      <w:tr w:rsidR="007675C4" w:rsidRPr="00F64E29" w:rsidTr="00F64E29">
        <w:trPr>
          <w:cantSplit/>
          <w:trHeight w:val="119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09402E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09402E" w:rsidRDefault="007675C4" w:rsidP="00A74AF5">
            <w:pPr>
              <w:numPr>
                <w:ilvl w:val="0"/>
                <w:numId w:val="16"/>
              </w:numPr>
              <w:ind w:left="0" w:hanging="47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Муниципальный конкурс «В мире сказки».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09402E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Создание мультипликационного фил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ь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ма по сказке современной детской п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и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сательницы Татьяны </w:t>
            </w: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Кирюшатовой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«</w:t>
            </w:r>
            <w:proofErr w:type="gram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Лучок-золотистый</w:t>
            </w:r>
            <w:proofErr w:type="gram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бочок». Армавир, 2019г.</w:t>
            </w:r>
          </w:p>
        </w:tc>
      </w:tr>
      <w:tr w:rsidR="007675C4" w:rsidRPr="00F64E29" w:rsidTr="00F64E29">
        <w:trPr>
          <w:cantSplit/>
          <w:trHeight w:val="119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09402E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09402E" w:rsidRDefault="007675C4" w:rsidP="00A74AF5">
            <w:pPr>
              <w:numPr>
                <w:ilvl w:val="0"/>
                <w:numId w:val="16"/>
              </w:numPr>
              <w:ind w:left="0" w:hanging="47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Методическое пособие "Знакомство дошкольников с азами экономики с пом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щью мультфильмов". Армавир 2018 год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09402E" w:rsidRDefault="007675C4" w:rsidP="0009402E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Тупичкина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Е.А., Тихомирова Г.А., </w:t>
            </w: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К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лодченко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А.А., </w:t>
            </w: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Дроговцова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Н.О., мет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дическое пособие "Знакомство д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школьников с азами экономики с п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мощью мультфильмов".</w:t>
            </w:r>
          </w:p>
        </w:tc>
      </w:tr>
      <w:tr w:rsidR="007675C4" w:rsidRPr="00F64E29" w:rsidTr="00F64E29">
        <w:trPr>
          <w:cantSplit/>
          <w:trHeight w:val="119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09402E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numPr>
                <w:ilvl w:val="0"/>
                <w:numId w:val="16"/>
              </w:numPr>
              <w:ind w:left="0" w:hanging="47"/>
              <w:contextualSpacing/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Научно-методический семинар «И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новационные технологии в дошкольной о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разовательной организации в условиях ре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лизации ФГОС»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09402E">
            <w:pPr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Левашова Ю.С. мастер-класс «Созд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ние мультипликационных фильмов в технике Перекладки»</w:t>
            </w:r>
          </w:p>
        </w:tc>
      </w:tr>
      <w:tr w:rsidR="007675C4" w:rsidRPr="00F64E29" w:rsidTr="00F64E29">
        <w:trPr>
          <w:cantSplit/>
          <w:trHeight w:val="1196"/>
        </w:trPr>
        <w:tc>
          <w:tcPr>
            <w:tcW w:w="817" w:type="dxa"/>
            <w:vMerge w:val="restart"/>
            <w:shd w:val="clear" w:color="auto" w:fill="FFFFFF" w:themeFill="background1"/>
            <w:textDirection w:val="btLr"/>
          </w:tcPr>
          <w:p w:rsidR="007675C4" w:rsidRPr="0009402E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numPr>
                <w:ilvl w:val="0"/>
                <w:numId w:val="16"/>
              </w:numPr>
              <w:ind w:left="0" w:hanging="47"/>
              <w:contextualSpacing/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Научно-методический семинар «И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новационные технологии в дошкольной о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б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разовательной организации в условиях ре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лизации ФГОС»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09402E">
            <w:pPr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Бережецкая</w:t>
            </w:r>
            <w:proofErr w:type="spellEnd"/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Н.С. мастер-класс «Театр на </w:t>
            </w:r>
            <w:proofErr w:type="gramStart"/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воде-один</w:t>
            </w:r>
            <w:proofErr w:type="gramEnd"/>
            <w:r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из способов развития детской фантазии»</w:t>
            </w:r>
          </w:p>
        </w:tc>
      </w:tr>
      <w:tr w:rsidR="007675C4" w:rsidRPr="00F64E29" w:rsidTr="00F64E29">
        <w:trPr>
          <w:cantSplit/>
          <w:trHeight w:val="1196"/>
        </w:trPr>
        <w:tc>
          <w:tcPr>
            <w:tcW w:w="817" w:type="dxa"/>
            <w:vMerge/>
            <w:shd w:val="clear" w:color="auto" w:fill="FFFFFF" w:themeFill="background1"/>
            <w:textDirection w:val="btLr"/>
          </w:tcPr>
          <w:p w:rsidR="007675C4" w:rsidRPr="00F64E29" w:rsidRDefault="007675C4" w:rsidP="0009402E">
            <w:pPr>
              <w:ind w:right="11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675C4" w:rsidRPr="00F64E29" w:rsidRDefault="007675C4" w:rsidP="00A74AF5">
            <w:pPr>
              <w:numPr>
                <w:ilvl w:val="0"/>
                <w:numId w:val="16"/>
              </w:numPr>
              <w:ind w:left="0" w:hanging="47"/>
              <w:contextualSpacing/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Методическое пособие. Армавир 2018 год.</w:t>
            </w:r>
          </w:p>
        </w:tc>
        <w:tc>
          <w:tcPr>
            <w:tcW w:w="4282" w:type="dxa"/>
            <w:shd w:val="clear" w:color="auto" w:fill="FFFFFF" w:themeFill="background1"/>
          </w:tcPr>
          <w:p w:rsidR="007675C4" w:rsidRPr="00F64E29" w:rsidRDefault="007675C4" w:rsidP="0009402E">
            <w:pPr>
              <w:jc w:val="both"/>
              <w:rPr>
                <w:rFonts w:eastAsia="Calibri" w:cs="Times New Roman"/>
                <w:bCs/>
                <w:kern w:val="36"/>
                <w:szCs w:val="24"/>
                <w:lang w:eastAsia="ru-RU"/>
              </w:rPr>
            </w:pP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Тупичкина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Е.А., Тихомирова Г.А., </w:t>
            </w: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К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лодченко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А.А., </w:t>
            </w:r>
            <w:proofErr w:type="spellStart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Дроговцова</w:t>
            </w:r>
            <w:proofErr w:type="spellEnd"/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 xml:space="preserve"> Н.О., мет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дическое пособие "Формирование с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о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циально-нравственных ценностных ориентаций у дошкольников средств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а</w:t>
            </w:r>
            <w:r w:rsidRPr="00F64E29">
              <w:rPr>
                <w:rFonts w:eastAsia="Calibri" w:cs="Times New Roman"/>
                <w:bCs/>
                <w:kern w:val="36"/>
                <w:szCs w:val="24"/>
                <w:lang w:eastAsia="ru-RU"/>
              </w:rPr>
              <w:t>ми мультипликационных фильмов",</w:t>
            </w:r>
          </w:p>
        </w:tc>
      </w:tr>
    </w:tbl>
    <w:p w:rsidR="0009402E" w:rsidRPr="00F64E29" w:rsidRDefault="0009402E" w:rsidP="0010745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CB2289" w:rsidRPr="004F7685" w:rsidRDefault="0008166C" w:rsidP="004F7685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F012D2">
        <w:rPr>
          <w:b/>
          <w:i/>
          <w:sz w:val="28"/>
          <w:szCs w:val="28"/>
        </w:rPr>
        <w:t>В целом можно сделать вывод, что все поставленные задачи по реализ</w:t>
      </w:r>
      <w:r w:rsidRPr="00F012D2">
        <w:rPr>
          <w:b/>
          <w:i/>
          <w:sz w:val="28"/>
          <w:szCs w:val="28"/>
        </w:rPr>
        <w:t>а</w:t>
      </w:r>
      <w:r w:rsidRPr="00F012D2">
        <w:rPr>
          <w:b/>
          <w:i/>
          <w:sz w:val="28"/>
          <w:szCs w:val="28"/>
        </w:rPr>
        <w:t xml:space="preserve">ции инновационного проекта успешно решены. </w:t>
      </w:r>
      <w:r w:rsidR="00F64E29">
        <w:rPr>
          <w:b/>
          <w:i/>
          <w:sz w:val="28"/>
          <w:szCs w:val="28"/>
        </w:rPr>
        <w:t xml:space="preserve">Продукты КИП </w:t>
      </w:r>
      <w:r w:rsidRPr="00F012D2">
        <w:rPr>
          <w:b/>
          <w:i/>
          <w:sz w:val="28"/>
          <w:szCs w:val="28"/>
        </w:rPr>
        <w:t>размещ</w:t>
      </w:r>
      <w:r w:rsidRPr="00F012D2">
        <w:rPr>
          <w:b/>
          <w:i/>
          <w:sz w:val="28"/>
          <w:szCs w:val="28"/>
        </w:rPr>
        <w:t>е</w:t>
      </w:r>
      <w:r w:rsidRPr="00F012D2">
        <w:rPr>
          <w:b/>
          <w:i/>
          <w:sz w:val="28"/>
          <w:szCs w:val="28"/>
        </w:rPr>
        <w:t>ны на сайте МАДОУ №48 г. Армавира</w:t>
      </w:r>
      <w:r w:rsidRPr="00F012D2">
        <w:rPr>
          <w:sz w:val="28"/>
          <w:szCs w:val="28"/>
        </w:rPr>
        <w:t>.</w:t>
      </w:r>
    </w:p>
    <w:sectPr w:rsidR="00CB2289" w:rsidRPr="004F7685" w:rsidSect="00D4129C">
      <w:footerReference w:type="default" r:id="rId1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56" w:rsidRDefault="008C2556" w:rsidP="00A16172">
      <w:pPr>
        <w:spacing w:line="240" w:lineRule="auto"/>
      </w:pPr>
      <w:r>
        <w:separator/>
      </w:r>
    </w:p>
  </w:endnote>
  <w:endnote w:type="continuationSeparator" w:id="0">
    <w:p w:rsidR="008C2556" w:rsidRDefault="008C2556" w:rsidP="00A1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6418"/>
    </w:sdtPr>
    <w:sdtEndPr/>
    <w:sdtContent>
      <w:p w:rsidR="00B608F3" w:rsidRDefault="00B608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2B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08F3" w:rsidRDefault="00B6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56" w:rsidRDefault="008C2556" w:rsidP="00A16172">
      <w:pPr>
        <w:spacing w:line="240" w:lineRule="auto"/>
      </w:pPr>
      <w:r>
        <w:separator/>
      </w:r>
    </w:p>
  </w:footnote>
  <w:footnote w:type="continuationSeparator" w:id="0">
    <w:p w:rsidR="008C2556" w:rsidRDefault="008C2556" w:rsidP="00A1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981"/>
    <w:multiLevelType w:val="hybridMultilevel"/>
    <w:tmpl w:val="FF9ED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4E84"/>
    <w:multiLevelType w:val="hybridMultilevel"/>
    <w:tmpl w:val="25DCC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A20A7"/>
    <w:multiLevelType w:val="hybridMultilevel"/>
    <w:tmpl w:val="E4DE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05E9"/>
    <w:multiLevelType w:val="hybridMultilevel"/>
    <w:tmpl w:val="93E6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6504"/>
    <w:multiLevelType w:val="hybridMultilevel"/>
    <w:tmpl w:val="4FAAA918"/>
    <w:lvl w:ilvl="0" w:tplc="BDC0F1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61C35"/>
    <w:multiLevelType w:val="hybridMultilevel"/>
    <w:tmpl w:val="8460E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735D"/>
    <w:multiLevelType w:val="hybridMultilevel"/>
    <w:tmpl w:val="FB0E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C1D41"/>
    <w:multiLevelType w:val="hybridMultilevel"/>
    <w:tmpl w:val="857E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76862"/>
    <w:multiLevelType w:val="hybridMultilevel"/>
    <w:tmpl w:val="0D2A6F2E"/>
    <w:lvl w:ilvl="0" w:tplc="9F1C6F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64099"/>
    <w:multiLevelType w:val="hybridMultilevel"/>
    <w:tmpl w:val="7F1C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032B2"/>
    <w:multiLevelType w:val="hybridMultilevel"/>
    <w:tmpl w:val="FB0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0F28"/>
    <w:multiLevelType w:val="hybridMultilevel"/>
    <w:tmpl w:val="0E2AA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C3F3F"/>
    <w:multiLevelType w:val="hybridMultilevel"/>
    <w:tmpl w:val="92C28C02"/>
    <w:lvl w:ilvl="0" w:tplc="C8E48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72"/>
    <w:rsid w:val="00062970"/>
    <w:rsid w:val="00066D70"/>
    <w:rsid w:val="000745E6"/>
    <w:rsid w:val="000803AF"/>
    <w:rsid w:val="00080DCE"/>
    <w:rsid w:val="0008166C"/>
    <w:rsid w:val="00082E10"/>
    <w:rsid w:val="00083370"/>
    <w:rsid w:val="000836FE"/>
    <w:rsid w:val="0009402E"/>
    <w:rsid w:val="000944E1"/>
    <w:rsid w:val="000A0BCD"/>
    <w:rsid w:val="000A10CB"/>
    <w:rsid w:val="000A16C2"/>
    <w:rsid w:val="000A719B"/>
    <w:rsid w:val="000B5910"/>
    <w:rsid w:val="000F50A6"/>
    <w:rsid w:val="00106955"/>
    <w:rsid w:val="0010745F"/>
    <w:rsid w:val="001234A7"/>
    <w:rsid w:val="001621D6"/>
    <w:rsid w:val="00195FD6"/>
    <w:rsid w:val="001A0DBC"/>
    <w:rsid w:val="001B110A"/>
    <w:rsid w:val="001B113A"/>
    <w:rsid w:val="001B591E"/>
    <w:rsid w:val="001C7172"/>
    <w:rsid w:val="001E353B"/>
    <w:rsid w:val="001E616D"/>
    <w:rsid w:val="001F5B96"/>
    <w:rsid w:val="00202CB4"/>
    <w:rsid w:val="0020474B"/>
    <w:rsid w:val="0021588F"/>
    <w:rsid w:val="00232780"/>
    <w:rsid w:val="00244231"/>
    <w:rsid w:val="00255640"/>
    <w:rsid w:val="00262BEB"/>
    <w:rsid w:val="00264B1C"/>
    <w:rsid w:val="00265443"/>
    <w:rsid w:val="002817EC"/>
    <w:rsid w:val="00294C38"/>
    <w:rsid w:val="002A4341"/>
    <w:rsid w:val="002B1F8E"/>
    <w:rsid w:val="002B4FC5"/>
    <w:rsid w:val="002B6538"/>
    <w:rsid w:val="002C03DE"/>
    <w:rsid w:val="002F70DF"/>
    <w:rsid w:val="00304337"/>
    <w:rsid w:val="00331E26"/>
    <w:rsid w:val="00363F61"/>
    <w:rsid w:val="00366EC2"/>
    <w:rsid w:val="00382683"/>
    <w:rsid w:val="003A00E8"/>
    <w:rsid w:val="003B3BEA"/>
    <w:rsid w:val="003B6B6B"/>
    <w:rsid w:val="003D1321"/>
    <w:rsid w:val="003D6A31"/>
    <w:rsid w:val="003D7191"/>
    <w:rsid w:val="003F3041"/>
    <w:rsid w:val="003F488F"/>
    <w:rsid w:val="0041174B"/>
    <w:rsid w:val="00411BBE"/>
    <w:rsid w:val="0041636A"/>
    <w:rsid w:val="00437743"/>
    <w:rsid w:val="00455F9B"/>
    <w:rsid w:val="00472051"/>
    <w:rsid w:val="00481252"/>
    <w:rsid w:val="0048384E"/>
    <w:rsid w:val="004B18C7"/>
    <w:rsid w:val="004C66D6"/>
    <w:rsid w:val="004C7B51"/>
    <w:rsid w:val="004D4C34"/>
    <w:rsid w:val="004D7B6E"/>
    <w:rsid w:val="004E02C6"/>
    <w:rsid w:val="004F7685"/>
    <w:rsid w:val="005158F9"/>
    <w:rsid w:val="0057279D"/>
    <w:rsid w:val="00587F25"/>
    <w:rsid w:val="0059438D"/>
    <w:rsid w:val="0059584A"/>
    <w:rsid w:val="005A2794"/>
    <w:rsid w:val="005A4E61"/>
    <w:rsid w:val="005A7448"/>
    <w:rsid w:val="005B454E"/>
    <w:rsid w:val="005B56E1"/>
    <w:rsid w:val="005C35C0"/>
    <w:rsid w:val="005D6A9D"/>
    <w:rsid w:val="0060166B"/>
    <w:rsid w:val="00624C0E"/>
    <w:rsid w:val="0064565D"/>
    <w:rsid w:val="00657F0B"/>
    <w:rsid w:val="00670DAE"/>
    <w:rsid w:val="006B4A3D"/>
    <w:rsid w:val="006C47B7"/>
    <w:rsid w:val="006D1D5A"/>
    <w:rsid w:val="006D2DCD"/>
    <w:rsid w:val="006E4A7A"/>
    <w:rsid w:val="006F6E54"/>
    <w:rsid w:val="00700A52"/>
    <w:rsid w:val="007122CA"/>
    <w:rsid w:val="00747311"/>
    <w:rsid w:val="007532C8"/>
    <w:rsid w:val="007675C4"/>
    <w:rsid w:val="00777E11"/>
    <w:rsid w:val="00782104"/>
    <w:rsid w:val="00792D9E"/>
    <w:rsid w:val="007E41D0"/>
    <w:rsid w:val="007F4FFA"/>
    <w:rsid w:val="007F5E2D"/>
    <w:rsid w:val="00806B59"/>
    <w:rsid w:val="008074EC"/>
    <w:rsid w:val="00811604"/>
    <w:rsid w:val="008204FA"/>
    <w:rsid w:val="0082058C"/>
    <w:rsid w:val="00825DFF"/>
    <w:rsid w:val="008305F3"/>
    <w:rsid w:val="00836D56"/>
    <w:rsid w:val="00837A3C"/>
    <w:rsid w:val="00845EF0"/>
    <w:rsid w:val="008464C2"/>
    <w:rsid w:val="00857BB9"/>
    <w:rsid w:val="0086449F"/>
    <w:rsid w:val="00864B11"/>
    <w:rsid w:val="00883442"/>
    <w:rsid w:val="00891EC5"/>
    <w:rsid w:val="00894FBB"/>
    <w:rsid w:val="008A5B36"/>
    <w:rsid w:val="008B31D6"/>
    <w:rsid w:val="008B7439"/>
    <w:rsid w:val="008C2556"/>
    <w:rsid w:val="008D1B5A"/>
    <w:rsid w:val="008D6C80"/>
    <w:rsid w:val="008E408C"/>
    <w:rsid w:val="009063A9"/>
    <w:rsid w:val="00916F2A"/>
    <w:rsid w:val="009170F5"/>
    <w:rsid w:val="009327BE"/>
    <w:rsid w:val="00935E33"/>
    <w:rsid w:val="00940B7D"/>
    <w:rsid w:val="00965B7C"/>
    <w:rsid w:val="00965DF8"/>
    <w:rsid w:val="00975536"/>
    <w:rsid w:val="00976E71"/>
    <w:rsid w:val="009826B7"/>
    <w:rsid w:val="00994BB2"/>
    <w:rsid w:val="009B7B82"/>
    <w:rsid w:val="009D7847"/>
    <w:rsid w:val="00A06ED4"/>
    <w:rsid w:val="00A116AD"/>
    <w:rsid w:val="00A11C51"/>
    <w:rsid w:val="00A16172"/>
    <w:rsid w:val="00A17AB9"/>
    <w:rsid w:val="00A32EED"/>
    <w:rsid w:val="00A60798"/>
    <w:rsid w:val="00A62C84"/>
    <w:rsid w:val="00A64C61"/>
    <w:rsid w:val="00A749F9"/>
    <w:rsid w:val="00A74AF5"/>
    <w:rsid w:val="00A81CF3"/>
    <w:rsid w:val="00A83258"/>
    <w:rsid w:val="00A93F43"/>
    <w:rsid w:val="00AA51DA"/>
    <w:rsid w:val="00AC3AC9"/>
    <w:rsid w:val="00AF51C7"/>
    <w:rsid w:val="00B0470E"/>
    <w:rsid w:val="00B14F20"/>
    <w:rsid w:val="00B30E6D"/>
    <w:rsid w:val="00B51799"/>
    <w:rsid w:val="00B53DCC"/>
    <w:rsid w:val="00B57A0B"/>
    <w:rsid w:val="00B608F3"/>
    <w:rsid w:val="00B620F2"/>
    <w:rsid w:val="00B70251"/>
    <w:rsid w:val="00B72A7F"/>
    <w:rsid w:val="00BA1939"/>
    <w:rsid w:val="00BA1EB6"/>
    <w:rsid w:val="00BA38E9"/>
    <w:rsid w:val="00BB1BC5"/>
    <w:rsid w:val="00BC181B"/>
    <w:rsid w:val="00BF63B3"/>
    <w:rsid w:val="00C03964"/>
    <w:rsid w:val="00C0474D"/>
    <w:rsid w:val="00C07C1D"/>
    <w:rsid w:val="00C2750B"/>
    <w:rsid w:val="00C556BF"/>
    <w:rsid w:val="00C65904"/>
    <w:rsid w:val="00C837AB"/>
    <w:rsid w:val="00CB2289"/>
    <w:rsid w:val="00CB55DF"/>
    <w:rsid w:val="00CE1C5C"/>
    <w:rsid w:val="00CE77E5"/>
    <w:rsid w:val="00CF15EE"/>
    <w:rsid w:val="00D145BC"/>
    <w:rsid w:val="00D20707"/>
    <w:rsid w:val="00D23F0A"/>
    <w:rsid w:val="00D24468"/>
    <w:rsid w:val="00D32E69"/>
    <w:rsid w:val="00D4129C"/>
    <w:rsid w:val="00D4397E"/>
    <w:rsid w:val="00D46331"/>
    <w:rsid w:val="00D50DB1"/>
    <w:rsid w:val="00D67847"/>
    <w:rsid w:val="00DB7AD5"/>
    <w:rsid w:val="00DC1314"/>
    <w:rsid w:val="00DC7423"/>
    <w:rsid w:val="00DE5A8C"/>
    <w:rsid w:val="00DF0224"/>
    <w:rsid w:val="00E00F9D"/>
    <w:rsid w:val="00E06534"/>
    <w:rsid w:val="00E0775C"/>
    <w:rsid w:val="00E124C7"/>
    <w:rsid w:val="00E159AB"/>
    <w:rsid w:val="00E23ED0"/>
    <w:rsid w:val="00E33FE8"/>
    <w:rsid w:val="00E33FFD"/>
    <w:rsid w:val="00E36436"/>
    <w:rsid w:val="00E44B4E"/>
    <w:rsid w:val="00E54290"/>
    <w:rsid w:val="00EC4FD5"/>
    <w:rsid w:val="00ED107B"/>
    <w:rsid w:val="00ED36CB"/>
    <w:rsid w:val="00EE2D75"/>
    <w:rsid w:val="00EF04FA"/>
    <w:rsid w:val="00EF56B7"/>
    <w:rsid w:val="00F012D2"/>
    <w:rsid w:val="00F0453D"/>
    <w:rsid w:val="00F10209"/>
    <w:rsid w:val="00F1207A"/>
    <w:rsid w:val="00F155F4"/>
    <w:rsid w:val="00F21D6D"/>
    <w:rsid w:val="00F2778E"/>
    <w:rsid w:val="00F364FA"/>
    <w:rsid w:val="00F406E2"/>
    <w:rsid w:val="00F4690D"/>
    <w:rsid w:val="00F51F83"/>
    <w:rsid w:val="00F64CD3"/>
    <w:rsid w:val="00F64E29"/>
    <w:rsid w:val="00F6752D"/>
    <w:rsid w:val="00F755E7"/>
    <w:rsid w:val="00F80FAB"/>
    <w:rsid w:val="00F87A57"/>
    <w:rsid w:val="00F924A6"/>
    <w:rsid w:val="00F942B4"/>
    <w:rsid w:val="00FC76AE"/>
    <w:rsid w:val="00FD14CE"/>
    <w:rsid w:val="00FD7550"/>
    <w:rsid w:val="00FE23AA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72"/>
  </w:style>
  <w:style w:type="paragraph" w:styleId="a5">
    <w:name w:val="footer"/>
    <w:basedOn w:val="a"/>
    <w:link w:val="a6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72"/>
  </w:style>
  <w:style w:type="paragraph" w:styleId="a7">
    <w:name w:val="List Paragraph"/>
    <w:basedOn w:val="a"/>
    <w:uiPriority w:val="34"/>
    <w:qFormat/>
    <w:rsid w:val="00A16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5640"/>
    <w:rPr>
      <w:color w:val="0563C1" w:themeColor="hyperlink"/>
      <w:u w:val="single"/>
    </w:rPr>
  </w:style>
  <w:style w:type="paragraph" w:customStyle="1" w:styleId="Default">
    <w:name w:val="Default"/>
    <w:rsid w:val="0078210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1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D6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616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6955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link w:val="20"/>
    <w:rsid w:val="009B7B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B82"/>
    <w:pPr>
      <w:widowControl w:val="0"/>
      <w:shd w:val="clear" w:color="auto" w:fill="FFFFFF"/>
      <w:spacing w:after="1300" w:line="370" w:lineRule="exact"/>
      <w:jc w:val="center"/>
    </w:pPr>
    <w:rPr>
      <w:sz w:val="28"/>
      <w:szCs w:val="28"/>
    </w:rPr>
  </w:style>
  <w:style w:type="character" w:customStyle="1" w:styleId="4">
    <w:name w:val="Основной текст (4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B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rsid w:val="009B7B8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Подпись к таблице (2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F64CD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11C51"/>
    <w:rPr>
      <w:color w:val="954F72" w:themeColor="followedHyperlink"/>
      <w:u w:val="single"/>
    </w:rPr>
  </w:style>
  <w:style w:type="paragraph" w:customStyle="1" w:styleId="3">
    <w:name w:val="Основной текст3"/>
    <w:basedOn w:val="a"/>
    <w:rsid w:val="004C7B51"/>
    <w:pPr>
      <w:widowControl w:val="0"/>
      <w:shd w:val="clear" w:color="auto" w:fill="FFFFFF"/>
      <w:spacing w:after="60" w:line="0" w:lineRule="atLeast"/>
      <w:ind w:hanging="220"/>
      <w:jc w:val="center"/>
    </w:pPr>
    <w:rPr>
      <w:rFonts w:eastAsia="Times New Roman" w:cs="Times New Roman"/>
      <w:sz w:val="27"/>
      <w:szCs w:val="27"/>
    </w:rPr>
  </w:style>
  <w:style w:type="paragraph" w:styleId="af">
    <w:name w:val="Normal (Web)"/>
    <w:basedOn w:val="a"/>
    <w:uiPriority w:val="99"/>
    <w:unhideWhenUsed/>
    <w:rsid w:val="002B4F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pt">
    <w:name w:val="Основной текст (2) + 8 pt"/>
    <w:aliases w:val="Полужирный"/>
    <w:rsid w:val="002B4FC5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24">
    <w:name w:val="Без интервала2"/>
    <w:rsid w:val="00082E10"/>
    <w:pPr>
      <w:spacing w:line="240" w:lineRule="auto"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b"/>
    <w:uiPriority w:val="39"/>
    <w:rsid w:val="00094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8ar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dou48ar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48arm.ru/index.php/innovatsiy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ya\Documents\&#1094;&#1074;&#1077;&#1090;&#1099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1417</TotalTime>
  <Pages>15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Старший воспитатель</cp:lastModifiedBy>
  <cp:revision>32</cp:revision>
  <cp:lastPrinted>2020-01-15T04:39:00Z</cp:lastPrinted>
  <dcterms:created xsi:type="dcterms:W3CDTF">2019-01-10T20:12:00Z</dcterms:created>
  <dcterms:modified xsi:type="dcterms:W3CDTF">2021-01-13T13:14:00Z</dcterms:modified>
</cp:coreProperties>
</file>