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46" w:rsidRDefault="007A3946" w:rsidP="007E602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64DC4">
        <w:rPr>
          <w:b/>
          <w:sz w:val="28"/>
          <w:szCs w:val="28"/>
        </w:rPr>
        <w:t>Резюме</w:t>
      </w:r>
    </w:p>
    <w:p w:rsidR="007A3946" w:rsidRPr="00864DC4" w:rsidRDefault="007A3946" w:rsidP="007E602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7A3946" w:rsidRPr="005A17E6" w:rsidRDefault="007A3946" w:rsidP="007E602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5A17E6">
        <w:rPr>
          <w:b/>
          <w:sz w:val="28"/>
          <w:szCs w:val="28"/>
          <w:u w:val="single"/>
        </w:rPr>
        <w:t>Дорошко Маргарита Константиновна</w:t>
      </w:r>
      <w:r w:rsidRPr="005A17E6">
        <w:rPr>
          <w:b/>
          <w:sz w:val="28"/>
          <w:szCs w:val="28"/>
        </w:rPr>
        <w:t xml:space="preserve"> , </w:t>
      </w:r>
      <w:r w:rsidRPr="005A17E6">
        <w:rPr>
          <w:b/>
          <w:sz w:val="28"/>
          <w:szCs w:val="28"/>
          <w:u w:val="single"/>
        </w:rPr>
        <w:t>11.07.1956</w:t>
      </w:r>
    </w:p>
    <w:p w:rsidR="007A3946" w:rsidRPr="005A17E6" w:rsidRDefault="007A3946" w:rsidP="007E602A">
      <w:pPr>
        <w:jc w:val="both"/>
        <w:rPr>
          <w:sz w:val="28"/>
          <w:szCs w:val="28"/>
        </w:rPr>
      </w:pPr>
      <w:r w:rsidRPr="00A36A61">
        <w:rPr>
          <w:b/>
          <w:sz w:val="28"/>
          <w:szCs w:val="28"/>
        </w:rPr>
        <w:t>Образование:</w:t>
      </w:r>
      <w:r w:rsidRPr="009F41CE">
        <w:rPr>
          <w:sz w:val="28"/>
          <w:szCs w:val="28"/>
        </w:rPr>
        <w:t xml:space="preserve"> </w:t>
      </w:r>
      <w:r w:rsidRPr="005A17E6">
        <w:rPr>
          <w:sz w:val="28"/>
          <w:szCs w:val="28"/>
        </w:rPr>
        <w:t>Высшее.  Армавирский государственный педагогический институт, психолог-менеджер образования, 7 июня 1997 года</w:t>
      </w:r>
    </w:p>
    <w:p w:rsidR="007A3946" w:rsidRPr="005A17E6" w:rsidRDefault="007A3946" w:rsidP="007E602A">
      <w:pPr>
        <w:jc w:val="both"/>
        <w:rPr>
          <w:sz w:val="28"/>
          <w:szCs w:val="28"/>
        </w:rPr>
      </w:pPr>
      <w:r w:rsidRPr="005A17E6">
        <w:rPr>
          <w:sz w:val="28"/>
          <w:szCs w:val="28"/>
        </w:rPr>
        <w:t xml:space="preserve"> Педагог – психолог государственного бюджетного специального</w:t>
      </w:r>
      <w:r>
        <w:rPr>
          <w:sz w:val="28"/>
          <w:szCs w:val="28"/>
        </w:rPr>
        <w:t xml:space="preserve">                      (</w:t>
      </w:r>
      <w:r w:rsidRPr="005A17E6">
        <w:rPr>
          <w:sz w:val="28"/>
          <w:szCs w:val="28"/>
        </w:rPr>
        <w:t xml:space="preserve">коррекционного) образовательного учреждения для обучающихся, воспитанников с ограниченными возможностями здоровья общеобразовательная школа- интернат </w:t>
      </w:r>
      <w:r w:rsidRPr="005A17E6">
        <w:rPr>
          <w:sz w:val="28"/>
          <w:szCs w:val="28"/>
          <w:lang w:val="en-US"/>
        </w:rPr>
        <w:t>VIII</w:t>
      </w:r>
      <w:r w:rsidRPr="005A17E6">
        <w:rPr>
          <w:sz w:val="28"/>
          <w:szCs w:val="28"/>
        </w:rPr>
        <w:t xml:space="preserve"> вида ст. Спокойной, Отрадненского района, Краснодарского края.</w:t>
      </w:r>
    </w:p>
    <w:p w:rsidR="007A3946" w:rsidRDefault="007A3946" w:rsidP="007E6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A36A61">
        <w:rPr>
          <w:b/>
          <w:sz w:val="28"/>
          <w:szCs w:val="28"/>
        </w:rPr>
        <w:t>Опыт работы</w:t>
      </w:r>
      <w:r>
        <w:rPr>
          <w:sz w:val="28"/>
          <w:szCs w:val="28"/>
        </w:rPr>
        <w:t>: 28 лет</w:t>
      </w:r>
    </w:p>
    <w:p w:rsidR="007A3946" w:rsidRDefault="007A3946" w:rsidP="007E602A">
      <w:pPr>
        <w:jc w:val="both"/>
        <w:rPr>
          <w:sz w:val="28"/>
          <w:szCs w:val="28"/>
        </w:rPr>
      </w:pPr>
      <w:r w:rsidRPr="00A36A61">
        <w:rPr>
          <w:b/>
          <w:sz w:val="28"/>
          <w:szCs w:val="28"/>
        </w:rPr>
        <w:t>Используемые в работе элементы техники</w:t>
      </w:r>
      <w:r>
        <w:rPr>
          <w:sz w:val="28"/>
          <w:szCs w:val="28"/>
        </w:rPr>
        <w:t>: телесноориентированная терапия, АРТ-терапия, метод прогнозирования, символдрамма, сказкотерапия .</w:t>
      </w:r>
    </w:p>
    <w:p w:rsidR="007A3946" w:rsidRPr="006E48D4" w:rsidRDefault="007A3946" w:rsidP="007E602A">
      <w:pPr>
        <w:jc w:val="both"/>
        <w:rPr>
          <w:sz w:val="28"/>
          <w:szCs w:val="28"/>
        </w:rPr>
      </w:pPr>
    </w:p>
    <w:p w:rsidR="007A3946" w:rsidRDefault="007A3946" w:rsidP="007E602A">
      <w:pPr>
        <w:jc w:val="both"/>
        <w:rPr>
          <w:sz w:val="28"/>
          <w:szCs w:val="28"/>
        </w:rPr>
      </w:pPr>
      <w:r w:rsidRPr="00A36A61">
        <w:rPr>
          <w:b/>
          <w:sz w:val="28"/>
          <w:szCs w:val="28"/>
        </w:rPr>
        <w:t>Приоритетным видом деятельности:</w:t>
      </w:r>
      <w:r>
        <w:rPr>
          <w:sz w:val="28"/>
          <w:szCs w:val="28"/>
        </w:rPr>
        <w:t xml:space="preserve"> консультирование, диагностика, психопрофилактика, организационно-методическая работа.</w:t>
      </w:r>
    </w:p>
    <w:p w:rsidR="007A3946" w:rsidRDefault="007A3946" w:rsidP="007E602A">
      <w:pPr>
        <w:jc w:val="both"/>
        <w:rPr>
          <w:sz w:val="28"/>
          <w:szCs w:val="28"/>
        </w:rPr>
      </w:pPr>
    </w:p>
    <w:p w:rsidR="007A3946" w:rsidRPr="00F43BAC" w:rsidRDefault="007A3946" w:rsidP="007E6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Участвует в составе консилиума в качестве педагога-психолога, систематически проводит психологическое обследование детей младшего школьного возраста, выявляет отклонения в психологическом развитии и определяет его уровень. Консультирует педагогов, родителей о содержании коррекционной работы, знакомит со спецификой и видами психических нарушений.</w:t>
      </w:r>
      <w:r w:rsidRPr="00F43BAC">
        <w:rPr>
          <w:sz w:val="28"/>
          <w:szCs w:val="28"/>
        </w:rPr>
        <w:t xml:space="preserve"> </w:t>
      </w:r>
      <w:r>
        <w:rPr>
          <w:sz w:val="28"/>
          <w:szCs w:val="28"/>
        </w:rPr>
        <w:t>Ею разработан цикл семинаров для педагогов и родителей.</w:t>
      </w:r>
    </w:p>
    <w:p w:rsidR="007A3946" w:rsidRDefault="007A3946" w:rsidP="007E6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Маргаритой Константиновной разработаны развивающие программы «Тропинка к своему «Я», Развитие психомоторики и сенсорных процессов у детей 1-5 классов».</w:t>
      </w:r>
      <w:r w:rsidRPr="00F43BAC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Реализована программа для детей 8-9 классов «Путешествие в мир профессий»</w:t>
      </w:r>
    </w:p>
    <w:p w:rsidR="007A3946" w:rsidRPr="00F43BAC" w:rsidRDefault="007A3946" w:rsidP="007E6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 открытые занятия с использованием сетевых технологий:     « Мой выбор», Умей управлять своими эмоциями».</w:t>
      </w:r>
    </w:p>
    <w:p w:rsidR="007A3946" w:rsidRDefault="007A3946" w:rsidP="007E602A">
      <w:pPr>
        <w:ind w:firstLine="708"/>
        <w:jc w:val="both"/>
        <w:rPr>
          <w:sz w:val="28"/>
          <w:szCs w:val="28"/>
        </w:rPr>
      </w:pPr>
      <w:r w:rsidRPr="006523BE">
        <w:rPr>
          <w:sz w:val="28"/>
          <w:szCs w:val="28"/>
        </w:rPr>
        <w:t>Принима</w:t>
      </w:r>
      <w:r>
        <w:rPr>
          <w:sz w:val="28"/>
          <w:szCs w:val="28"/>
        </w:rPr>
        <w:t xml:space="preserve">ет </w:t>
      </w:r>
      <w:r w:rsidRPr="006523BE">
        <w:rPr>
          <w:sz w:val="28"/>
          <w:szCs w:val="28"/>
        </w:rPr>
        <w:t xml:space="preserve"> активное участие в подготовке и проведении районных конференций, круглых стол</w:t>
      </w:r>
      <w:r>
        <w:rPr>
          <w:sz w:val="28"/>
          <w:szCs w:val="28"/>
        </w:rPr>
        <w:t xml:space="preserve">ов </w:t>
      </w:r>
      <w:r w:rsidRPr="006523BE">
        <w:rPr>
          <w:sz w:val="28"/>
          <w:szCs w:val="28"/>
        </w:rPr>
        <w:t xml:space="preserve"> на темы: «Нет насилию», «Агрессия».</w:t>
      </w:r>
    </w:p>
    <w:p w:rsidR="007A3946" w:rsidRPr="006523BE" w:rsidRDefault="007A3946" w:rsidP="007E60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2011 году выступала на районном методическом объединении учителей коррекционных классов с докладом «Путешествие в песочный город» для детей с ОВЗ.</w:t>
      </w:r>
    </w:p>
    <w:p w:rsidR="007A3946" w:rsidRPr="006523BE" w:rsidRDefault="007A3946" w:rsidP="007E602A">
      <w:pPr>
        <w:ind w:firstLine="708"/>
        <w:jc w:val="both"/>
        <w:rPr>
          <w:sz w:val="28"/>
          <w:szCs w:val="28"/>
        </w:rPr>
      </w:pPr>
      <w:r w:rsidRPr="006523BE">
        <w:rPr>
          <w:sz w:val="28"/>
          <w:szCs w:val="28"/>
        </w:rPr>
        <w:t>Принимала участие в семинарах для педагогов-психологов образовательных учреждений Краснодарского края: «Психолого-педагогическое сопровождение», 2011г., «Повышение профессиональной компетенции педагога-психолога образовательного учреждения», 2011г.</w:t>
      </w:r>
    </w:p>
    <w:p w:rsidR="007A3946" w:rsidRPr="006523BE" w:rsidRDefault="007A3946" w:rsidP="007E602A">
      <w:pPr>
        <w:ind w:firstLine="708"/>
        <w:jc w:val="both"/>
        <w:rPr>
          <w:sz w:val="28"/>
          <w:szCs w:val="28"/>
        </w:rPr>
      </w:pPr>
      <w:r w:rsidRPr="006523BE">
        <w:rPr>
          <w:sz w:val="28"/>
          <w:szCs w:val="28"/>
        </w:rPr>
        <w:t>Прошла краткосрочное обучение в ГОУ Краснодарского края ККИДППО по теме: «</w:t>
      </w:r>
      <w:r>
        <w:rPr>
          <w:sz w:val="28"/>
          <w:szCs w:val="28"/>
        </w:rPr>
        <w:t xml:space="preserve">Современные технологии коррекции обучения и воспитания детей с нарушением интеллекта, 2011г, «Социализация детей с нарушением интеллекта в условиях С (К) ОУ </w:t>
      </w:r>
      <w:r w:rsidRPr="007E602A">
        <w:rPr>
          <w:sz w:val="28"/>
          <w:szCs w:val="28"/>
          <w:lang w:val="en-US"/>
        </w:rPr>
        <w:t>VIII</w:t>
      </w:r>
      <w:r w:rsidRPr="007E602A">
        <w:rPr>
          <w:sz w:val="28"/>
          <w:szCs w:val="28"/>
        </w:rPr>
        <w:t xml:space="preserve"> вида</w:t>
      </w:r>
      <w:r>
        <w:rPr>
          <w:sz w:val="28"/>
          <w:szCs w:val="28"/>
        </w:rPr>
        <w:t>», 2012г.</w:t>
      </w:r>
    </w:p>
    <w:sectPr w:rsidR="007A3946" w:rsidRPr="006523BE" w:rsidSect="003B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C66EC"/>
    <w:multiLevelType w:val="hybridMultilevel"/>
    <w:tmpl w:val="2A6A7E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0AF"/>
    <w:rsid w:val="00001BF3"/>
    <w:rsid w:val="001C53AA"/>
    <w:rsid w:val="003B29D2"/>
    <w:rsid w:val="003E4165"/>
    <w:rsid w:val="00442737"/>
    <w:rsid w:val="00493987"/>
    <w:rsid w:val="00545C29"/>
    <w:rsid w:val="00553918"/>
    <w:rsid w:val="005825F5"/>
    <w:rsid w:val="005A17E6"/>
    <w:rsid w:val="005F531E"/>
    <w:rsid w:val="00605B8B"/>
    <w:rsid w:val="006523BE"/>
    <w:rsid w:val="00697B3D"/>
    <w:rsid w:val="006E48D4"/>
    <w:rsid w:val="00734E26"/>
    <w:rsid w:val="00740CA4"/>
    <w:rsid w:val="007640AF"/>
    <w:rsid w:val="007A3946"/>
    <w:rsid w:val="007E602A"/>
    <w:rsid w:val="00836AAD"/>
    <w:rsid w:val="00864DC4"/>
    <w:rsid w:val="00997D5A"/>
    <w:rsid w:val="009B4721"/>
    <w:rsid w:val="009C724A"/>
    <w:rsid w:val="009E5222"/>
    <w:rsid w:val="009F41CE"/>
    <w:rsid w:val="00A36A61"/>
    <w:rsid w:val="00A76967"/>
    <w:rsid w:val="00AE198F"/>
    <w:rsid w:val="00AF3C1C"/>
    <w:rsid w:val="00B12BBF"/>
    <w:rsid w:val="00C63FF4"/>
    <w:rsid w:val="00C654A9"/>
    <w:rsid w:val="00CB164F"/>
    <w:rsid w:val="00D63795"/>
    <w:rsid w:val="00DC4E45"/>
    <w:rsid w:val="00F41957"/>
    <w:rsid w:val="00F43BAC"/>
    <w:rsid w:val="00F446AB"/>
    <w:rsid w:val="00FD0A3A"/>
    <w:rsid w:val="00FD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640AF"/>
    <w:pPr>
      <w:widowControl/>
      <w:autoSpaceDE/>
      <w:autoSpaceDN/>
      <w:adjustRightInd/>
      <w:jc w:val="center"/>
    </w:pPr>
    <w:rPr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640AF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640A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4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340</Words>
  <Characters>1940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subject/>
  <dc:creator>Admin</dc:creator>
  <cp:keywords/>
  <dc:description/>
  <cp:lastModifiedBy>I</cp:lastModifiedBy>
  <cp:revision>2</cp:revision>
  <dcterms:created xsi:type="dcterms:W3CDTF">2014-03-16T07:08:00Z</dcterms:created>
  <dcterms:modified xsi:type="dcterms:W3CDTF">2014-03-16T07:08:00Z</dcterms:modified>
</cp:coreProperties>
</file>