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9A" w:rsidRPr="0027469A" w:rsidRDefault="0027469A" w:rsidP="004855A3">
      <w:pPr>
        <w:pStyle w:val="a8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7469A">
        <w:rPr>
          <w:rFonts w:ascii="Times New Roman" w:hAnsi="Times New Roman"/>
          <w:sz w:val="28"/>
          <w:szCs w:val="28"/>
        </w:rPr>
        <w:t xml:space="preserve">Приложение </w:t>
      </w:r>
      <w:r w:rsidR="0082444D">
        <w:rPr>
          <w:rFonts w:ascii="Times New Roman" w:hAnsi="Times New Roman"/>
          <w:sz w:val="28"/>
          <w:szCs w:val="28"/>
        </w:rPr>
        <w:t>4</w:t>
      </w:r>
    </w:p>
    <w:p w:rsidR="001B5A46" w:rsidRPr="0027469A" w:rsidRDefault="0027469A" w:rsidP="004855A3">
      <w:pPr>
        <w:pStyle w:val="a8"/>
        <w:ind w:left="5103"/>
        <w:rPr>
          <w:rFonts w:ascii="Times New Roman" w:hAnsi="Times New Roman"/>
          <w:sz w:val="28"/>
          <w:szCs w:val="28"/>
        </w:rPr>
      </w:pPr>
      <w:r w:rsidRPr="0027469A">
        <w:rPr>
          <w:rFonts w:ascii="Times New Roman" w:hAnsi="Times New Roman"/>
          <w:sz w:val="28"/>
          <w:szCs w:val="28"/>
        </w:rPr>
        <w:t>к Положению о проведении краевого конкурса «Лучшие педагогические работники дошкольных образовательных организаций»</w:t>
      </w:r>
      <w:r w:rsidR="00446867">
        <w:rPr>
          <w:rFonts w:ascii="Times New Roman" w:hAnsi="Times New Roman"/>
          <w:sz w:val="28"/>
          <w:szCs w:val="28"/>
        </w:rPr>
        <w:t xml:space="preserve"> в 2021 году</w:t>
      </w:r>
    </w:p>
    <w:p w:rsidR="001B5A46" w:rsidRDefault="001B5A46" w:rsidP="003741B5">
      <w:pPr>
        <w:pStyle w:val="a8"/>
        <w:jc w:val="center"/>
        <w:rPr>
          <w:rFonts w:ascii="Times New Roman" w:hAnsi="Times New Roman"/>
          <w:color w:val="000000"/>
        </w:rPr>
      </w:pPr>
    </w:p>
    <w:p w:rsidR="003741B5" w:rsidRDefault="003741B5" w:rsidP="003741B5">
      <w:pPr>
        <w:pStyle w:val="a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СОГЛАСИЕ НА ОБРАБОТКУ ПЕРСОНАЛЬНЫХ ДАННЫХ</w:t>
      </w:r>
    </w:p>
    <w:p w:rsidR="003741B5" w:rsidRDefault="003741B5" w:rsidP="003741B5">
      <w:pPr>
        <w:jc w:val="both"/>
        <w:rPr>
          <w:rFonts w:eastAsia="TimesNewRomanPSMT"/>
          <w:sz w:val="22"/>
          <w:szCs w:val="22"/>
        </w:rPr>
      </w:pPr>
    </w:p>
    <w:p w:rsidR="003741B5" w:rsidRDefault="003741B5" w:rsidP="003741B5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Я, ______________________________________________________________</w:t>
      </w:r>
      <w:r w:rsidR="0027469A">
        <w:rPr>
          <w:rFonts w:eastAsia="TimesNewRomanPSMT"/>
          <w:sz w:val="22"/>
          <w:szCs w:val="22"/>
        </w:rPr>
        <w:t>_</w:t>
      </w:r>
      <w:r>
        <w:rPr>
          <w:rFonts w:eastAsia="TimesNewRomanPSMT"/>
          <w:sz w:val="22"/>
          <w:szCs w:val="22"/>
        </w:rPr>
        <w:t>_______</w:t>
      </w:r>
      <w:r w:rsidR="0027469A">
        <w:rPr>
          <w:rFonts w:eastAsia="TimesNewRomanPSMT"/>
          <w:sz w:val="22"/>
          <w:szCs w:val="22"/>
        </w:rPr>
        <w:t>__________</w:t>
      </w:r>
      <w:r>
        <w:rPr>
          <w:rFonts w:eastAsia="TimesNewRomanPSMT"/>
          <w:sz w:val="22"/>
          <w:szCs w:val="22"/>
        </w:rPr>
        <w:t>____,</w:t>
      </w:r>
    </w:p>
    <w:p w:rsidR="003741B5" w:rsidRDefault="003741B5" w:rsidP="003741B5">
      <w:pPr>
        <w:jc w:val="center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(фамилия, имя, отчество полностью)</w:t>
      </w:r>
    </w:p>
    <w:p w:rsidR="003741B5" w:rsidRDefault="003741B5" w:rsidP="003741B5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__________________________________серия ____________№_________</w:t>
      </w:r>
      <w:r w:rsidR="0027469A">
        <w:rPr>
          <w:rFonts w:eastAsia="TimesNewRomanPSMT"/>
          <w:sz w:val="22"/>
          <w:szCs w:val="22"/>
        </w:rPr>
        <w:t>__</w:t>
      </w:r>
      <w:r>
        <w:rPr>
          <w:rFonts w:eastAsia="TimesNewRomanPSMT"/>
          <w:sz w:val="22"/>
          <w:szCs w:val="22"/>
        </w:rPr>
        <w:t>____</w:t>
      </w:r>
      <w:r w:rsidR="0027469A">
        <w:rPr>
          <w:rFonts w:eastAsia="TimesNewRomanPSMT"/>
          <w:sz w:val="22"/>
          <w:szCs w:val="22"/>
        </w:rPr>
        <w:t>_________</w:t>
      </w:r>
      <w:r>
        <w:rPr>
          <w:rFonts w:eastAsia="TimesNewRomanPSMT"/>
          <w:sz w:val="22"/>
          <w:szCs w:val="22"/>
        </w:rPr>
        <w:t>__________</w:t>
      </w:r>
    </w:p>
    <w:p w:rsidR="003741B5" w:rsidRDefault="003741B5" w:rsidP="003741B5">
      <w:pPr>
        <w:jc w:val="center"/>
        <w:rPr>
          <w:rFonts w:eastAsia="TimesNewRomanPSMT"/>
          <w:i/>
          <w:sz w:val="18"/>
          <w:szCs w:val="18"/>
        </w:rPr>
      </w:pPr>
      <w:r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3741B5" w:rsidRDefault="003741B5" w:rsidP="003741B5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выдан______________</w:t>
      </w:r>
      <w:r w:rsidR="0027469A">
        <w:rPr>
          <w:rFonts w:eastAsia="TimesNewRomanPSMT"/>
          <w:sz w:val="22"/>
          <w:szCs w:val="22"/>
        </w:rPr>
        <w:t>___________________________________________</w:t>
      </w:r>
      <w:r>
        <w:rPr>
          <w:rFonts w:eastAsia="TimesNewRomanPSMT"/>
          <w:sz w:val="22"/>
          <w:szCs w:val="22"/>
        </w:rPr>
        <w:t>_________________________</w:t>
      </w:r>
    </w:p>
    <w:p w:rsidR="003741B5" w:rsidRDefault="003741B5" w:rsidP="003741B5">
      <w:pPr>
        <w:jc w:val="center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(кем и когда)</w:t>
      </w:r>
    </w:p>
    <w:p w:rsidR="003741B5" w:rsidRDefault="003741B5" w:rsidP="003741B5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проживающий (ая) по адресу ________________________</w:t>
      </w:r>
      <w:r w:rsidR="0027469A">
        <w:rPr>
          <w:rFonts w:eastAsia="TimesNewRomanPSMT"/>
          <w:sz w:val="22"/>
          <w:szCs w:val="22"/>
        </w:rPr>
        <w:t>___________</w:t>
      </w:r>
      <w:r>
        <w:rPr>
          <w:rFonts w:eastAsia="TimesNewRomanPSMT"/>
          <w:sz w:val="22"/>
          <w:szCs w:val="22"/>
        </w:rPr>
        <w:t>___________________________</w:t>
      </w:r>
    </w:p>
    <w:p w:rsidR="003741B5" w:rsidRDefault="003741B5" w:rsidP="003741B5">
      <w:pPr>
        <w:jc w:val="both"/>
        <w:rPr>
          <w:rFonts w:eastAsia="TimesNewRomanPSMT"/>
          <w:sz w:val="22"/>
          <w:szCs w:val="22"/>
        </w:rPr>
      </w:pPr>
    </w:p>
    <w:p w:rsidR="003741B5" w:rsidRDefault="003741B5" w:rsidP="003741B5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________________________________________________________________</w:t>
      </w:r>
      <w:r w:rsidR="0027469A">
        <w:rPr>
          <w:rFonts w:eastAsia="TimesNewRomanPSMT"/>
          <w:sz w:val="22"/>
          <w:szCs w:val="22"/>
        </w:rPr>
        <w:t>___________</w:t>
      </w:r>
      <w:r>
        <w:rPr>
          <w:rFonts w:eastAsia="TimesNewRomanPSMT"/>
          <w:sz w:val="22"/>
          <w:szCs w:val="22"/>
        </w:rPr>
        <w:t>____________</w:t>
      </w:r>
    </w:p>
    <w:p w:rsidR="003741B5" w:rsidRDefault="003741B5" w:rsidP="003741B5">
      <w:pPr>
        <w:pStyle w:val="a9"/>
        <w:ind w:firstLine="567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</w:p>
    <w:p w:rsidR="003741B5" w:rsidRDefault="003741B5" w:rsidP="003741B5">
      <w:pPr>
        <w:pStyle w:val="a9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  <w:r w:rsidRPr="003741B5">
        <w:rPr>
          <w:rFonts w:ascii="Times New Roman" w:eastAsia="TimesNewRomanPSMT" w:hAnsi="Times New Roman"/>
          <w:sz w:val="22"/>
          <w:szCs w:val="22"/>
          <w:lang w:val="ru-RU"/>
        </w:rPr>
        <w:t xml:space="preserve">настоящим даю своё согласие </w:t>
      </w:r>
      <w:r>
        <w:rPr>
          <w:rFonts w:ascii="Times New Roman" w:hAnsi="Times New Roman"/>
          <w:sz w:val="22"/>
          <w:szCs w:val="22"/>
          <w:lang w:val="ru-RU"/>
        </w:rPr>
        <w:t>г</w:t>
      </w:r>
      <w:r w:rsidRPr="003741B5">
        <w:rPr>
          <w:rFonts w:ascii="Times New Roman" w:hAnsi="Times New Roman"/>
          <w:sz w:val="22"/>
          <w:szCs w:val="22"/>
          <w:lang w:val="ru-RU"/>
        </w:rPr>
        <w:t xml:space="preserve">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 w:rsidRPr="003741B5">
        <w:rPr>
          <w:rFonts w:ascii="Times New Roman" w:eastAsia="TimesNewRomanPSMT" w:hAnsi="Times New Roman"/>
          <w:sz w:val="22"/>
          <w:szCs w:val="22"/>
          <w:lang w:val="ru-RU"/>
        </w:rPr>
        <w:t>(далее – оператор) на обработку оператором (включая получение от меня и/или от любых третьих лиц с учётом требований</w:t>
      </w:r>
      <w:r>
        <w:rPr>
          <w:rFonts w:ascii="Times New Roman" w:eastAsia="TimesNewRomanPSMT" w:hAnsi="Times New Roman"/>
          <w:sz w:val="22"/>
          <w:szCs w:val="22"/>
          <w:lang w:val="ru-RU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3741B5" w:rsidRDefault="003741B5" w:rsidP="003741B5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="0027469A">
        <w:rPr>
          <w:rFonts w:eastAsia="TimesNewRomanPSMT"/>
          <w:sz w:val="22"/>
          <w:szCs w:val="22"/>
        </w:rPr>
        <w:t>Конкурсную комиссию</w:t>
      </w:r>
      <w:r>
        <w:rPr>
          <w:rFonts w:eastAsia="TimesNewRomanPSMT"/>
          <w:color w:val="000000"/>
          <w:sz w:val="22"/>
          <w:szCs w:val="22"/>
        </w:rPr>
        <w:t xml:space="preserve"> краевого конкурса «</w:t>
      </w:r>
      <w:r w:rsidR="0027469A">
        <w:rPr>
          <w:rFonts w:eastAsia="TimesNewRomanPSMT"/>
          <w:color w:val="000000"/>
          <w:sz w:val="22"/>
          <w:szCs w:val="22"/>
        </w:rPr>
        <w:t>Лучшие педагогические работники дошкольных образовательных организаций</w:t>
      </w:r>
      <w:r>
        <w:rPr>
          <w:rFonts w:eastAsia="TimesNewRomanPSMT"/>
          <w:color w:val="000000"/>
          <w:sz w:val="22"/>
          <w:szCs w:val="22"/>
        </w:rPr>
        <w:t xml:space="preserve">» </w:t>
      </w:r>
      <w:r w:rsidR="00DF60D2">
        <w:rPr>
          <w:rFonts w:eastAsia="TimesNewRomanPSMT"/>
          <w:color w:val="000000"/>
          <w:sz w:val="22"/>
          <w:szCs w:val="22"/>
        </w:rPr>
        <w:br/>
        <w:t xml:space="preserve">в 2021 году </w:t>
      </w:r>
      <w:r>
        <w:rPr>
          <w:rFonts w:eastAsia="TimesNewRomanPSMT"/>
          <w:sz w:val="22"/>
          <w:szCs w:val="22"/>
        </w:rPr>
        <w:t xml:space="preserve">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3741B5" w:rsidRDefault="003741B5" w:rsidP="003741B5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3741B5" w:rsidRDefault="003741B5" w:rsidP="003741B5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741B5" w:rsidRDefault="003741B5" w:rsidP="003741B5">
      <w:pPr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>
        <w:rPr>
          <w:rFonts w:eastAsia="TimesNewRomanPSMT"/>
          <w:sz w:val="22"/>
          <w:szCs w:val="22"/>
        </w:rPr>
        <w:br/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3741B5" w:rsidRDefault="003741B5" w:rsidP="003741B5">
      <w:pPr>
        <w:rPr>
          <w:sz w:val="22"/>
          <w:szCs w:val="22"/>
        </w:rPr>
      </w:pPr>
    </w:p>
    <w:p w:rsidR="003741B5" w:rsidRDefault="003741B5" w:rsidP="003741B5">
      <w:pPr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3741B5" w:rsidRDefault="003741B5" w:rsidP="003741B5">
      <w:pPr>
        <w:rPr>
          <w:sz w:val="22"/>
          <w:szCs w:val="22"/>
        </w:rPr>
      </w:pPr>
    </w:p>
    <w:p w:rsidR="003741B5" w:rsidRDefault="003741B5" w:rsidP="003741B5">
      <w:pPr>
        <w:jc w:val="both"/>
        <w:rPr>
          <w:rFonts w:eastAsia="TimesNewRomanPSMT"/>
          <w:sz w:val="22"/>
          <w:szCs w:val="28"/>
        </w:rPr>
      </w:pPr>
      <w:r>
        <w:rPr>
          <w:rFonts w:eastAsia="TimesNewRomanPSMT"/>
          <w:sz w:val="22"/>
          <w:szCs w:val="28"/>
        </w:rPr>
        <w:t>Подпись: ________________________________________________________________</w:t>
      </w:r>
    </w:p>
    <w:p w:rsidR="003741B5" w:rsidRDefault="003741B5" w:rsidP="003741B5">
      <w:pPr>
        <w:ind w:left="1416" w:firstLine="708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                    (</w:t>
      </w:r>
      <w:r>
        <w:rPr>
          <w:rFonts w:eastAsia="TimesNewRomanPSMT"/>
          <w:i/>
          <w:szCs w:val="24"/>
        </w:rPr>
        <w:t>фамилия, имя, отчество полностью, подпись</w:t>
      </w:r>
      <w:r>
        <w:rPr>
          <w:rFonts w:eastAsia="TimesNewRomanPSMT"/>
          <w:szCs w:val="24"/>
        </w:rPr>
        <w:t>)</w:t>
      </w:r>
    </w:p>
    <w:p w:rsidR="0082444D" w:rsidRDefault="0082444D" w:rsidP="0082444D">
      <w:pPr>
        <w:rPr>
          <w:sz w:val="28"/>
        </w:rPr>
      </w:pPr>
    </w:p>
    <w:p w:rsidR="0082444D" w:rsidRDefault="0082444D" w:rsidP="0082444D">
      <w:pPr>
        <w:rPr>
          <w:sz w:val="28"/>
        </w:rPr>
      </w:pPr>
      <w:r>
        <w:rPr>
          <w:sz w:val="28"/>
        </w:rPr>
        <w:t xml:space="preserve">Проректор по профессиональному </w:t>
      </w:r>
    </w:p>
    <w:p w:rsidR="0082444D" w:rsidRDefault="0082444D" w:rsidP="0082444D">
      <w:pPr>
        <w:rPr>
          <w:color w:val="000000"/>
          <w:spacing w:val="-4"/>
          <w:w w:val="102"/>
          <w:sz w:val="28"/>
          <w:szCs w:val="28"/>
        </w:rPr>
      </w:pPr>
      <w:r>
        <w:rPr>
          <w:sz w:val="28"/>
        </w:rPr>
        <w:t xml:space="preserve">развитию и национальным проектам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F34BC9">
        <w:rPr>
          <w:sz w:val="28"/>
        </w:rPr>
        <w:t xml:space="preserve">     </w:t>
      </w:r>
      <w:r>
        <w:rPr>
          <w:sz w:val="28"/>
        </w:rPr>
        <w:t>О.И. Шамалова</w:t>
      </w:r>
    </w:p>
    <w:p w:rsidR="003741B5" w:rsidRDefault="003741B5" w:rsidP="0082444D">
      <w:pPr>
        <w:jc w:val="both"/>
        <w:rPr>
          <w:rFonts w:eastAsia="TimesNewRomanPSMT"/>
          <w:szCs w:val="24"/>
        </w:rPr>
      </w:pPr>
    </w:p>
    <w:sectPr w:rsidR="003741B5" w:rsidSect="003741B5">
      <w:headerReference w:type="even" r:id="rId6"/>
      <w:type w:val="continuous"/>
      <w:pgSz w:w="11909" w:h="16834"/>
      <w:pgMar w:top="568" w:right="567" w:bottom="408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F16" w:rsidRDefault="00681F16">
      <w:r>
        <w:separator/>
      </w:r>
    </w:p>
  </w:endnote>
  <w:endnote w:type="continuationSeparator" w:id="0">
    <w:p w:rsidR="00681F16" w:rsidRDefault="0068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F16" w:rsidRDefault="00681F16">
      <w:r>
        <w:separator/>
      </w:r>
    </w:p>
  </w:footnote>
  <w:footnote w:type="continuationSeparator" w:id="0">
    <w:p w:rsidR="00681F16" w:rsidRDefault="0068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B5" w:rsidRDefault="003741B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3741B5" w:rsidRDefault="003741B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04"/>
    <w:rsid w:val="00001CD0"/>
    <w:rsid w:val="000312FC"/>
    <w:rsid w:val="000367BD"/>
    <w:rsid w:val="0007361B"/>
    <w:rsid w:val="00090687"/>
    <w:rsid w:val="000A045E"/>
    <w:rsid w:val="000C636A"/>
    <w:rsid w:val="000D48D9"/>
    <w:rsid w:val="000E0068"/>
    <w:rsid w:val="000E705C"/>
    <w:rsid w:val="00112CC9"/>
    <w:rsid w:val="00114647"/>
    <w:rsid w:val="00127DD8"/>
    <w:rsid w:val="00135ECD"/>
    <w:rsid w:val="00150539"/>
    <w:rsid w:val="001638C5"/>
    <w:rsid w:val="001946B8"/>
    <w:rsid w:val="001B0401"/>
    <w:rsid w:val="001B3FB1"/>
    <w:rsid w:val="001B4CC9"/>
    <w:rsid w:val="001B5A46"/>
    <w:rsid w:val="001C489B"/>
    <w:rsid w:val="001D605D"/>
    <w:rsid w:val="001E26BF"/>
    <w:rsid w:val="00203F72"/>
    <w:rsid w:val="00231693"/>
    <w:rsid w:val="0024336C"/>
    <w:rsid w:val="0027469A"/>
    <w:rsid w:val="0029227C"/>
    <w:rsid w:val="002A5F05"/>
    <w:rsid w:val="002B2A0D"/>
    <w:rsid w:val="002D34E0"/>
    <w:rsid w:val="002F538C"/>
    <w:rsid w:val="003075AA"/>
    <w:rsid w:val="00315DEE"/>
    <w:rsid w:val="00321A6B"/>
    <w:rsid w:val="00330F8A"/>
    <w:rsid w:val="00363671"/>
    <w:rsid w:val="003741B5"/>
    <w:rsid w:val="0038511A"/>
    <w:rsid w:val="003A4862"/>
    <w:rsid w:val="003B1E6C"/>
    <w:rsid w:val="003B25EF"/>
    <w:rsid w:val="003C006A"/>
    <w:rsid w:val="00446867"/>
    <w:rsid w:val="00467DD2"/>
    <w:rsid w:val="0048280C"/>
    <w:rsid w:val="004855A3"/>
    <w:rsid w:val="00486773"/>
    <w:rsid w:val="004952E4"/>
    <w:rsid w:val="004A1E28"/>
    <w:rsid w:val="00504FE8"/>
    <w:rsid w:val="00507006"/>
    <w:rsid w:val="0054304C"/>
    <w:rsid w:val="005B6C61"/>
    <w:rsid w:val="00601483"/>
    <w:rsid w:val="00633076"/>
    <w:rsid w:val="006647FE"/>
    <w:rsid w:val="006660CE"/>
    <w:rsid w:val="006670E0"/>
    <w:rsid w:val="00670679"/>
    <w:rsid w:val="00674C80"/>
    <w:rsid w:val="00681F16"/>
    <w:rsid w:val="006A16EA"/>
    <w:rsid w:val="006F059F"/>
    <w:rsid w:val="00714857"/>
    <w:rsid w:val="007168A8"/>
    <w:rsid w:val="00725490"/>
    <w:rsid w:val="007333F9"/>
    <w:rsid w:val="007905C2"/>
    <w:rsid w:val="00793174"/>
    <w:rsid w:val="0079441B"/>
    <w:rsid w:val="007A12AB"/>
    <w:rsid w:val="008076A2"/>
    <w:rsid w:val="0082444D"/>
    <w:rsid w:val="008B35D0"/>
    <w:rsid w:val="008C3571"/>
    <w:rsid w:val="008D3140"/>
    <w:rsid w:val="008D6713"/>
    <w:rsid w:val="00941B48"/>
    <w:rsid w:val="0095669F"/>
    <w:rsid w:val="00960E54"/>
    <w:rsid w:val="00996968"/>
    <w:rsid w:val="009D0180"/>
    <w:rsid w:val="009E2084"/>
    <w:rsid w:val="009F58A5"/>
    <w:rsid w:val="00A2315D"/>
    <w:rsid w:val="00A344B9"/>
    <w:rsid w:val="00A550C3"/>
    <w:rsid w:val="00A6327B"/>
    <w:rsid w:val="00A9691E"/>
    <w:rsid w:val="00AC1A7C"/>
    <w:rsid w:val="00AD755B"/>
    <w:rsid w:val="00AE7FE8"/>
    <w:rsid w:val="00B15FA6"/>
    <w:rsid w:val="00B34DBB"/>
    <w:rsid w:val="00B414AC"/>
    <w:rsid w:val="00B73B89"/>
    <w:rsid w:val="00BA734B"/>
    <w:rsid w:val="00BB4690"/>
    <w:rsid w:val="00BE2E34"/>
    <w:rsid w:val="00BF0C9D"/>
    <w:rsid w:val="00C54F09"/>
    <w:rsid w:val="00C91240"/>
    <w:rsid w:val="00CA7766"/>
    <w:rsid w:val="00CE66C2"/>
    <w:rsid w:val="00D3100A"/>
    <w:rsid w:val="00D667EC"/>
    <w:rsid w:val="00D71FE3"/>
    <w:rsid w:val="00D74B08"/>
    <w:rsid w:val="00DA6990"/>
    <w:rsid w:val="00DA7232"/>
    <w:rsid w:val="00DB20E4"/>
    <w:rsid w:val="00DB37A9"/>
    <w:rsid w:val="00DB4CD6"/>
    <w:rsid w:val="00DF60D2"/>
    <w:rsid w:val="00DF6F51"/>
    <w:rsid w:val="00E518CB"/>
    <w:rsid w:val="00E534CC"/>
    <w:rsid w:val="00E82A7B"/>
    <w:rsid w:val="00E90804"/>
    <w:rsid w:val="00EA0569"/>
    <w:rsid w:val="00EB4AAC"/>
    <w:rsid w:val="00EC0D64"/>
    <w:rsid w:val="00ED2812"/>
    <w:rsid w:val="00ED4C47"/>
    <w:rsid w:val="00EF6D02"/>
    <w:rsid w:val="00F34BC9"/>
    <w:rsid w:val="00F41204"/>
    <w:rsid w:val="00F537C7"/>
    <w:rsid w:val="00F54F12"/>
    <w:rsid w:val="00F56EB4"/>
    <w:rsid w:val="00FC2338"/>
    <w:rsid w:val="00FC67BD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ED877-0344-4BCC-83C0-BC5B06CF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framePr w:h="682" w:hSpace="10080" w:wrap="notBeside" w:vAnchor="text" w:hAnchor="margin" w:x="2627" w:y="1"/>
      <w:outlineLvl w:val="0"/>
    </w:p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44" w:line="331" w:lineRule="exact"/>
      <w:ind w:left="1075" w:hanging="1075"/>
      <w:jc w:val="center"/>
      <w:outlineLvl w:val="1"/>
    </w:pPr>
    <w:rPr>
      <w:b/>
      <w:bCs/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5" w:line="322" w:lineRule="exact"/>
      <w:ind w:left="202"/>
      <w:jc w:val="center"/>
    </w:pPr>
    <w:rPr>
      <w:b/>
      <w:bCs/>
      <w:color w:val="000000"/>
      <w:spacing w:val="5"/>
      <w:sz w:val="30"/>
      <w:szCs w:val="30"/>
    </w:rPr>
  </w:style>
  <w:style w:type="paragraph" w:styleId="a4">
    <w:name w:val="caption"/>
    <w:basedOn w:val="a"/>
    <w:next w:val="a"/>
    <w:qFormat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paragraph" w:styleId="a5">
    <w:name w:val="Balloon Text"/>
    <w:basedOn w:val="a"/>
    <w:semiHidden/>
    <w:rsid w:val="00CE66C2"/>
    <w:rPr>
      <w:rFonts w:ascii="Tahoma" w:hAnsi="Tahoma" w:cs="Tahoma"/>
      <w:sz w:val="16"/>
      <w:szCs w:val="16"/>
    </w:rPr>
  </w:style>
  <w:style w:type="character" w:styleId="a6">
    <w:name w:val="Hyperlink"/>
    <w:rsid w:val="00BE2E34"/>
    <w:rPr>
      <w:color w:val="0000FF"/>
      <w:u w:val="single"/>
    </w:rPr>
  </w:style>
  <w:style w:type="table" w:styleId="a7">
    <w:name w:val="Table Grid"/>
    <w:basedOn w:val="a1"/>
    <w:rsid w:val="00F537C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7361B"/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3741B5"/>
    <w:pPr>
      <w:widowControl/>
      <w:autoSpaceDE/>
      <w:autoSpaceDN/>
      <w:adjustRightInd/>
    </w:pPr>
    <w:rPr>
      <w:rFonts w:ascii="Courier New" w:hAnsi="Courier New"/>
      <w:lang w:val="en-US" w:eastAsia="en-US"/>
    </w:rPr>
  </w:style>
  <w:style w:type="character" w:customStyle="1" w:styleId="aa">
    <w:name w:val="Текст Знак"/>
    <w:link w:val="a9"/>
    <w:uiPriority w:val="99"/>
    <w:rsid w:val="003741B5"/>
    <w:rPr>
      <w:rFonts w:ascii="Courier New" w:hAnsi="Courier New" w:cs="Courier New"/>
      <w:lang w:val="en-US" w:eastAsia="en-US"/>
    </w:rPr>
  </w:style>
  <w:style w:type="paragraph" w:styleId="ab">
    <w:name w:val="header"/>
    <w:basedOn w:val="a"/>
    <w:link w:val="ac"/>
    <w:rsid w:val="003741B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Batang"/>
      <w:sz w:val="24"/>
      <w:szCs w:val="24"/>
      <w:lang w:val="x-none" w:eastAsia="ko-KR"/>
    </w:rPr>
  </w:style>
  <w:style w:type="character" w:customStyle="1" w:styleId="ac">
    <w:name w:val="Верхний колонтитул Знак"/>
    <w:link w:val="ab"/>
    <w:rsid w:val="003741B5"/>
    <w:rPr>
      <w:rFonts w:eastAsia="Batang"/>
      <w:sz w:val="24"/>
      <w:szCs w:val="24"/>
      <w:lang w:eastAsia="ko-KR"/>
    </w:rPr>
  </w:style>
  <w:style w:type="character" w:styleId="ad">
    <w:name w:val="page number"/>
    <w:rsid w:val="0037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2;&#1074;&#1080;&#1085;&#1072;\&#1056;&#1072;&#1073;&#1086;&#1095;&#1080;&#1081;%20&#1089;&#1090;&#1086;&#1083;\&#1055;&#1080;&#1089;&#1100;&#1084;&#1086;-&#1044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Письмо-ДОН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ДОН КК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Савина</dc:creator>
  <cp:keywords/>
  <dc:description/>
  <cp:lastModifiedBy>Дарья А. Никонова</cp:lastModifiedBy>
  <cp:revision>2</cp:revision>
  <cp:lastPrinted>2018-06-18T10:17:00Z</cp:lastPrinted>
  <dcterms:created xsi:type="dcterms:W3CDTF">2021-04-30T12:37:00Z</dcterms:created>
  <dcterms:modified xsi:type="dcterms:W3CDTF">2021-04-30T12:37:00Z</dcterms:modified>
</cp:coreProperties>
</file>