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C3" w:rsidRDefault="00BF42C3" w:rsidP="00AA1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pt;margin-top:0;width:90pt;height:126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BF42C3" w:rsidRPr="00642B8D" w:rsidRDefault="00BF42C3" w:rsidP="00AA1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8D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BF42C3" w:rsidRPr="00642B8D" w:rsidRDefault="00BF42C3" w:rsidP="00AA1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8D"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BF42C3" w:rsidRPr="00642B8D" w:rsidRDefault="00BF42C3" w:rsidP="00AA1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8D">
        <w:rPr>
          <w:rFonts w:ascii="Times New Roman" w:hAnsi="Times New Roman" w:cs="Times New Roman"/>
          <w:b/>
          <w:bCs/>
          <w:sz w:val="28"/>
          <w:szCs w:val="28"/>
        </w:rPr>
        <w:t>МБОУ СОШ № 3</w:t>
      </w:r>
    </w:p>
    <w:p w:rsidR="00BF42C3" w:rsidRPr="00642B8D" w:rsidRDefault="00BF42C3" w:rsidP="00AA1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8D">
        <w:rPr>
          <w:rFonts w:ascii="Times New Roman" w:hAnsi="Times New Roman" w:cs="Times New Roman"/>
          <w:b/>
          <w:bCs/>
          <w:sz w:val="28"/>
          <w:szCs w:val="28"/>
        </w:rPr>
        <w:t>станицы Крыловской МО Крыловский     район</w:t>
      </w:r>
    </w:p>
    <w:p w:rsidR="00BF42C3" w:rsidRPr="00642B8D" w:rsidRDefault="00BF42C3" w:rsidP="00AA1D1F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8D">
        <w:rPr>
          <w:rFonts w:ascii="Times New Roman" w:hAnsi="Times New Roman" w:cs="Times New Roman"/>
          <w:b/>
          <w:bCs/>
          <w:sz w:val="28"/>
          <w:szCs w:val="28"/>
        </w:rPr>
        <w:t>Иконниковой Ирины Александровны</w:t>
      </w:r>
    </w:p>
    <w:p w:rsidR="00BF42C3" w:rsidRPr="00AA1D1F" w:rsidRDefault="00BF42C3" w:rsidP="00AA1D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D1F"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</w:p>
    <w:p w:rsidR="00BF42C3" w:rsidRPr="00605A71" w:rsidRDefault="00BF42C3" w:rsidP="00AA1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605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Образование:</w:t>
      </w:r>
      <w:r w:rsidRPr="00605A71">
        <w:rPr>
          <w:rFonts w:ascii="Times New Roman" w:hAnsi="Times New Roman" w:cs="Times New Roman"/>
          <w:sz w:val="28"/>
          <w:szCs w:val="28"/>
        </w:rPr>
        <w:t xml:space="preserve"> Армавирский  государственный педагогический институт,</w:t>
      </w:r>
      <w:r w:rsidRPr="00605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A71">
        <w:rPr>
          <w:rFonts w:ascii="Times New Roman" w:hAnsi="Times New Roman" w:cs="Times New Roman"/>
          <w:sz w:val="28"/>
          <w:szCs w:val="28"/>
        </w:rPr>
        <w:t xml:space="preserve">по специальности «Коррекционная педагогика и специальная психология»; Кубанский государственный университет, переподготовка по программе «Психология». Стаж работы </w:t>
      </w:r>
      <w:r>
        <w:rPr>
          <w:rFonts w:ascii="Times New Roman" w:hAnsi="Times New Roman" w:cs="Times New Roman"/>
          <w:sz w:val="28"/>
          <w:szCs w:val="28"/>
        </w:rPr>
        <w:t>в данном учреждении 1</w:t>
      </w:r>
      <w:r w:rsidRPr="00605A71">
        <w:rPr>
          <w:rFonts w:ascii="Times New Roman" w:hAnsi="Times New Roman" w:cs="Times New Roman"/>
          <w:sz w:val="28"/>
          <w:szCs w:val="28"/>
        </w:rPr>
        <w:t>5 лет, общий педагогический стаж</w:t>
      </w:r>
      <w:r>
        <w:rPr>
          <w:rFonts w:ascii="Times New Roman" w:hAnsi="Times New Roman" w:cs="Times New Roman"/>
          <w:sz w:val="28"/>
          <w:szCs w:val="28"/>
        </w:rPr>
        <w:t xml:space="preserve"> –18</w:t>
      </w:r>
      <w:r w:rsidRPr="00605A7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F42C3" w:rsidRPr="00882739" w:rsidRDefault="00BF42C3" w:rsidP="00605A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Психолого-п</w:t>
      </w:r>
      <w:r w:rsidRPr="00605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едагогическое мастерство:</w:t>
      </w:r>
      <w:r w:rsidRPr="004A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время</w:t>
      </w:r>
      <w:r w:rsidRPr="00605A7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мною и моими учениками д</w:t>
      </w:r>
      <w:r w:rsidRPr="00605A71">
        <w:rPr>
          <w:rFonts w:ascii="Times New Roman" w:hAnsi="Times New Roman" w:cs="Times New Roman"/>
          <w:sz w:val="28"/>
          <w:szCs w:val="28"/>
        </w:rPr>
        <w:t>остиг</w:t>
      </w:r>
      <w:r>
        <w:rPr>
          <w:rFonts w:ascii="Times New Roman" w:hAnsi="Times New Roman" w:cs="Times New Roman"/>
          <w:sz w:val="28"/>
          <w:szCs w:val="28"/>
        </w:rPr>
        <w:t>нуты высокие результаты</w:t>
      </w:r>
      <w:r w:rsidRPr="00605A71">
        <w:rPr>
          <w:rFonts w:ascii="Times New Roman" w:hAnsi="Times New Roman" w:cs="Times New Roman"/>
          <w:sz w:val="28"/>
          <w:szCs w:val="28"/>
        </w:rPr>
        <w:t xml:space="preserve">  по психологии: уч</w:t>
      </w:r>
      <w:r>
        <w:rPr>
          <w:rFonts w:ascii="Times New Roman" w:hAnsi="Times New Roman" w:cs="Times New Roman"/>
          <w:sz w:val="28"/>
          <w:szCs w:val="28"/>
        </w:rPr>
        <w:t>еница 11 класса Духнай А.</w:t>
      </w:r>
      <w:r w:rsidRPr="00605A71">
        <w:rPr>
          <w:rFonts w:ascii="Times New Roman" w:hAnsi="Times New Roman" w:cs="Times New Roman"/>
          <w:sz w:val="28"/>
          <w:szCs w:val="28"/>
        </w:rPr>
        <w:t xml:space="preserve"> награждена дипломом ІІІ степени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05A71">
        <w:rPr>
          <w:rFonts w:ascii="Times New Roman" w:hAnsi="Times New Roman" w:cs="Times New Roman"/>
          <w:sz w:val="28"/>
          <w:szCs w:val="28"/>
        </w:rPr>
        <w:t>конкурса научных проектов школь</w:t>
      </w:r>
      <w:r>
        <w:rPr>
          <w:rFonts w:ascii="Times New Roman" w:hAnsi="Times New Roman" w:cs="Times New Roman"/>
          <w:sz w:val="28"/>
          <w:szCs w:val="28"/>
        </w:rPr>
        <w:t xml:space="preserve">ников «Эврика» </w:t>
      </w:r>
      <w:r w:rsidRPr="00605A71">
        <w:rPr>
          <w:rFonts w:ascii="Times New Roman" w:hAnsi="Times New Roman" w:cs="Times New Roman"/>
          <w:sz w:val="28"/>
          <w:szCs w:val="28"/>
        </w:rPr>
        <w:t>секция «Психология»; ученик 4 «Б</w:t>
      </w:r>
      <w:r>
        <w:rPr>
          <w:rFonts w:ascii="Times New Roman" w:hAnsi="Times New Roman" w:cs="Times New Roman"/>
          <w:sz w:val="28"/>
          <w:szCs w:val="28"/>
        </w:rPr>
        <w:t>» класса Лысенко М. лауреат</w:t>
      </w:r>
      <w:r w:rsidRPr="00605A71">
        <w:rPr>
          <w:rFonts w:ascii="Times New Roman" w:hAnsi="Times New Roman" w:cs="Times New Roman"/>
          <w:sz w:val="28"/>
          <w:szCs w:val="28"/>
        </w:rPr>
        <w:t xml:space="preserve"> Всероссийского заочного конкурса «Познание и творчество» в номинации «Психологические задачки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A71">
        <w:rPr>
          <w:rFonts w:ascii="Times New Roman" w:hAnsi="Times New Roman" w:cs="Times New Roman"/>
          <w:sz w:val="28"/>
          <w:szCs w:val="28"/>
        </w:rPr>
        <w:t>; учениц</w:t>
      </w:r>
      <w:r>
        <w:rPr>
          <w:rFonts w:ascii="Times New Roman" w:hAnsi="Times New Roman" w:cs="Times New Roman"/>
          <w:sz w:val="28"/>
          <w:szCs w:val="28"/>
        </w:rPr>
        <w:t xml:space="preserve">а 8 класса Школяр И. лауреат </w:t>
      </w:r>
      <w:r w:rsidRPr="00605A71">
        <w:rPr>
          <w:rFonts w:ascii="Times New Roman" w:hAnsi="Times New Roman" w:cs="Times New Roman"/>
          <w:sz w:val="28"/>
          <w:szCs w:val="28"/>
        </w:rPr>
        <w:t>Всероссийского заочного конкурса «Познание и творчество» в ном</w:t>
      </w:r>
      <w:r>
        <w:rPr>
          <w:rFonts w:ascii="Times New Roman" w:hAnsi="Times New Roman" w:cs="Times New Roman"/>
          <w:sz w:val="28"/>
          <w:szCs w:val="28"/>
        </w:rPr>
        <w:t xml:space="preserve">инации «Познай себя»; ученик 7 класса Борщ Д. </w:t>
      </w:r>
      <w:r w:rsidRPr="00605A71">
        <w:rPr>
          <w:rFonts w:ascii="Times New Roman" w:hAnsi="Times New Roman" w:cs="Times New Roman"/>
          <w:sz w:val="28"/>
          <w:szCs w:val="28"/>
        </w:rPr>
        <w:t>занял ІІ место в муниципальном этапе краевого конкурса «Здравствуй, мама!»</w:t>
      </w:r>
      <w:r>
        <w:rPr>
          <w:rFonts w:ascii="Times New Roman" w:hAnsi="Times New Roman" w:cs="Times New Roman"/>
          <w:sz w:val="28"/>
          <w:szCs w:val="28"/>
        </w:rPr>
        <w:t>; ученица 7 класса Гелашвили Д.</w:t>
      </w:r>
      <w:r w:rsidRPr="00605A71">
        <w:rPr>
          <w:rFonts w:ascii="Times New Roman" w:hAnsi="Times New Roman" w:cs="Times New Roman"/>
          <w:sz w:val="28"/>
          <w:szCs w:val="28"/>
        </w:rPr>
        <w:t xml:space="preserve"> в 2012 году стала лауреатом, а в 2013 году заняла ІІ место в краевом  к</w:t>
      </w:r>
      <w:r>
        <w:rPr>
          <w:rFonts w:ascii="Times New Roman" w:hAnsi="Times New Roman" w:cs="Times New Roman"/>
          <w:sz w:val="28"/>
          <w:szCs w:val="28"/>
        </w:rPr>
        <w:t>онкурсе «Здравствуй, мама!»</w:t>
      </w:r>
      <w:r w:rsidRPr="00605A71">
        <w:rPr>
          <w:rFonts w:ascii="Times New Roman" w:hAnsi="Times New Roman" w:cs="Times New Roman"/>
          <w:sz w:val="28"/>
          <w:szCs w:val="28"/>
        </w:rPr>
        <w:t>.   В марте 20</w:t>
      </w:r>
      <w:r>
        <w:rPr>
          <w:rFonts w:ascii="Times New Roman" w:hAnsi="Times New Roman" w:cs="Times New Roman"/>
          <w:sz w:val="28"/>
          <w:szCs w:val="28"/>
        </w:rPr>
        <w:t xml:space="preserve">12 года принимала участие в краевом педагогическом </w:t>
      </w:r>
      <w:r w:rsidRPr="00605A71">
        <w:rPr>
          <w:rFonts w:ascii="Times New Roman" w:hAnsi="Times New Roman" w:cs="Times New Roman"/>
          <w:sz w:val="28"/>
          <w:szCs w:val="28"/>
        </w:rPr>
        <w:t>фестивале «Инновационный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поиск-2012».  Являюсь призером муниципаль</w:t>
      </w:r>
      <w:r w:rsidRPr="00605A71">
        <w:rPr>
          <w:rFonts w:ascii="Times New Roman" w:hAnsi="Times New Roman" w:cs="Times New Roman"/>
          <w:sz w:val="28"/>
          <w:szCs w:val="28"/>
        </w:rPr>
        <w:t xml:space="preserve">ного этапа краевого конкурса «Педагог-психолог Кубани-2012»  ІІ </w:t>
      </w:r>
      <w:r>
        <w:rPr>
          <w:rFonts w:ascii="Times New Roman" w:hAnsi="Times New Roman" w:cs="Times New Roman"/>
          <w:sz w:val="28"/>
          <w:szCs w:val="28"/>
        </w:rPr>
        <w:t xml:space="preserve">место.   С 1999 года </w:t>
      </w:r>
      <w:r w:rsidRPr="00605A71">
        <w:rPr>
          <w:rFonts w:ascii="Times New Roman" w:hAnsi="Times New Roman" w:cs="Times New Roman"/>
          <w:sz w:val="28"/>
          <w:szCs w:val="28"/>
        </w:rPr>
        <w:t xml:space="preserve"> член  район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5A71">
        <w:rPr>
          <w:rFonts w:ascii="Times New Roman" w:hAnsi="Times New Roman" w:cs="Times New Roman"/>
          <w:sz w:val="28"/>
          <w:szCs w:val="28"/>
        </w:rPr>
        <w:t xml:space="preserve">ой психолого-медико-педагогической комиссии, </w:t>
      </w:r>
      <w:r>
        <w:rPr>
          <w:rFonts w:ascii="Times New Roman" w:hAnsi="Times New Roman" w:cs="Times New Roman"/>
          <w:sz w:val="28"/>
          <w:szCs w:val="28"/>
        </w:rPr>
        <w:t>а с мая 2013 года – председатель</w:t>
      </w:r>
      <w:r w:rsidRPr="00605A71">
        <w:rPr>
          <w:rFonts w:ascii="Times New Roman" w:hAnsi="Times New Roman" w:cs="Times New Roman"/>
          <w:sz w:val="28"/>
          <w:szCs w:val="28"/>
        </w:rPr>
        <w:t xml:space="preserve"> муниципальной ПМПК.</w:t>
      </w:r>
    </w:p>
    <w:p w:rsidR="00BF42C3" w:rsidRDefault="00BF42C3" w:rsidP="00413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    В 2008 году  отмечена благодарственным письмом государственного унитарного предприятия Краснодарского края «Карьера» за активное участие в проведении социологических исследований. Награждена благодарственным письмом департамента образования и науки Краснодарского края за подготовку призера конкурса научных проектов школьников в рамках краевой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«Эврика» 2011-2012 учебном году.  За многолетний и добросовестный труд н</w:t>
      </w:r>
      <w:r w:rsidRPr="00605A71">
        <w:rPr>
          <w:rFonts w:ascii="Times New Roman" w:hAnsi="Times New Roman" w:cs="Times New Roman"/>
          <w:sz w:val="28"/>
          <w:szCs w:val="28"/>
        </w:rPr>
        <w:t xml:space="preserve">аграждена грамотой  Министерства образования и науки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2012 году. </w:t>
      </w:r>
      <w:r w:rsidRPr="00605A71">
        <w:rPr>
          <w:rFonts w:ascii="Times New Roman" w:hAnsi="Times New Roman" w:cs="Times New Roman"/>
          <w:sz w:val="28"/>
          <w:szCs w:val="28"/>
        </w:rPr>
        <w:t>В  2013 и 2014 году награждена дипломами  Центра развития одаренности за активное участие в «Молодёжных  психологических  чемпионатах».</w:t>
      </w:r>
    </w:p>
    <w:p w:rsidR="00BF42C3" w:rsidRPr="00B537F7" w:rsidRDefault="00BF42C3" w:rsidP="00413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 персональным компьютером, умею работать  с интерактивной доской, являюсь опытным пользователем сети Интернет.</w:t>
      </w:r>
    </w:p>
    <w:p w:rsidR="00BF42C3" w:rsidRDefault="00BF42C3" w:rsidP="00B53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05A71">
        <w:rPr>
          <w:rFonts w:ascii="Times New Roman" w:hAnsi="Times New Roman" w:cs="Times New Roman"/>
          <w:sz w:val="28"/>
          <w:szCs w:val="28"/>
        </w:rPr>
        <w:t>Отношение к жизни и деятель</w:t>
      </w:r>
      <w:r>
        <w:rPr>
          <w:rFonts w:ascii="Times New Roman" w:hAnsi="Times New Roman" w:cs="Times New Roman"/>
          <w:sz w:val="28"/>
          <w:szCs w:val="28"/>
        </w:rPr>
        <w:t>ности проявляется в таких значимых качествах</w:t>
      </w:r>
      <w:r w:rsidRPr="00605A71">
        <w:rPr>
          <w:rFonts w:ascii="Times New Roman" w:hAnsi="Times New Roman" w:cs="Times New Roman"/>
          <w:sz w:val="28"/>
          <w:szCs w:val="28"/>
        </w:rPr>
        <w:t xml:space="preserve"> как ответственность, организованность, оптимизм, интеллигентность</w:t>
      </w:r>
      <w:r>
        <w:rPr>
          <w:rFonts w:ascii="Times New Roman" w:hAnsi="Times New Roman" w:cs="Times New Roman"/>
          <w:sz w:val="28"/>
          <w:szCs w:val="28"/>
        </w:rPr>
        <w:t>, настойчивость в достижении цели.</w:t>
      </w:r>
    </w:p>
    <w:p w:rsidR="00BF42C3" w:rsidRDefault="00BF42C3" w:rsidP="00AA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2C3" w:rsidRPr="00605A71" w:rsidRDefault="00BF42C3" w:rsidP="00AA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42C3" w:rsidRPr="00605A71" w:rsidSect="00AA1D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5C8C"/>
    <w:multiLevelType w:val="hybridMultilevel"/>
    <w:tmpl w:val="20CEC3B6"/>
    <w:lvl w:ilvl="0" w:tplc="C4E620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E130E2"/>
    <w:multiLevelType w:val="hybridMultilevel"/>
    <w:tmpl w:val="03B489CE"/>
    <w:lvl w:ilvl="0" w:tplc="05586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404"/>
    <w:rsid w:val="0002084D"/>
    <w:rsid w:val="00071A36"/>
    <w:rsid w:val="000853E4"/>
    <w:rsid w:val="000A063E"/>
    <w:rsid w:val="000C17EB"/>
    <w:rsid w:val="001346BA"/>
    <w:rsid w:val="001A4C08"/>
    <w:rsid w:val="00244B6E"/>
    <w:rsid w:val="002A5C32"/>
    <w:rsid w:val="00301A89"/>
    <w:rsid w:val="003A4F41"/>
    <w:rsid w:val="004134D0"/>
    <w:rsid w:val="004A3125"/>
    <w:rsid w:val="00577DA0"/>
    <w:rsid w:val="00605A71"/>
    <w:rsid w:val="00642B8D"/>
    <w:rsid w:val="006A3404"/>
    <w:rsid w:val="006C33BF"/>
    <w:rsid w:val="00865D61"/>
    <w:rsid w:val="00882739"/>
    <w:rsid w:val="008C00DA"/>
    <w:rsid w:val="009161ED"/>
    <w:rsid w:val="009262C2"/>
    <w:rsid w:val="009B61AC"/>
    <w:rsid w:val="00AA1D1F"/>
    <w:rsid w:val="00AE5C6C"/>
    <w:rsid w:val="00AF5846"/>
    <w:rsid w:val="00B3527F"/>
    <w:rsid w:val="00B537F7"/>
    <w:rsid w:val="00BF42C3"/>
    <w:rsid w:val="00C26557"/>
    <w:rsid w:val="00D55BE5"/>
    <w:rsid w:val="00D64F19"/>
    <w:rsid w:val="00E40BAE"/>
    <w:rsid w:val="00F11E6A"/>
    <w:rsid w:val="00F17357"/>
    <w:rsid w:val="00F3652B"/>
    <w:rsid w:val="00F50359"/>
    <w:rsid w:val="00F7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4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61E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374</Words>
  <Characters>2138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Людмила Васильевна</cp:lastModifiedBy>
  <cp:revision>15</cp:revision>
  <cp:lastPrinted>2014-02-20T10:17:00Z</cp:lastPrinted>
  <dcterms:created xsi:type="dcterms:W3CDTF">2014-02-15T17:47:00Z</dcterms:created>
  <dcterms:modified xsi:type="dcterms:W3CDTF">2014-02-20T12:27:00Z</dcterms:modified>
</cp:coreProperties>
</file>