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3741B5" w:rsidRPr="00831D0C" w:rsidTr="00FF76EE">
        <w:tc>
          <w:tcPr>
            <w:tcW w:w="5812" w:type="dxa"/>
            <w:shd w:val="clear" w:color="auto" w:fill="auto"/>
          </w:tcPr>
          <w:p w:rsidR="003741B5" w:rsidRPr="00831D0C" w:rsidRDefault="003741B5" w:rsidP="003741B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3741B5" w:rsidRPr="00831D0C" w:rsidRDefault="003741B5" w:rsidP="003741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16B9" w:rsidRDefault="00F116B9" w:rsidP="003741B5">
      <w:pPr>
        <w:pStyle w:val="a8"/>
        <w:jc w:val="center"/>
        <w:rPr>
          <w:rFonts w:ascii="Times New Roman" w:hAnsi="Times New Roman"/>
          <w:color w:val="000000"/>
        </w:rPr>
      </w:pPr>
    </w:p>
    <w:p w:rsidR="003741B5" w:rsidRDefault="003741B5" w:rsidP="003741B5">
      <w:pPr>
        <w:pStyle w:val="a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3741B5" w:rsidRPr="00F116B9" w:rsidRDefault="003741B5" w:rsidP="003741B5">
      <w:pPr>
        <w:jc w:val="both"/>
        <w:rPr>
          <w:rFonts w:eastAsia="TimesNewRomanPSMT"/>
          <w:sz w:val="16"/>
          <w:szCs w:val="16"/>
        </w:rPr>
      </w:pPr>
    </w:p>
    <w:p w:rsidR="003741B5" w:rsidRDefault="00FF76EE" w:rsidP="003741B5">
      <w:pPr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  <w:t xml:space="preserve">                        "___"</w:t>
      </w:r>
      <w:r w:rsidR="003741B5">
        <w:rPr>
          <w:rFonts w:eastAsia="TimesNewRomanPSMT"/>
          <w:sz w:val="22"/>
          <w:szCs w:val="22"/>
        </w:rPr>
        <w:t>_________20___ г.</w:t>
      </w:r>
    </w:p>
    <w:p w:rsidR="003741B5" w:rsidRPr="00E851C0" w:rsidRDefault="003741B5" w:rsidP="003741B5">
      <w:pPr>
        <w:jc w:val="both"/>
        <w:rPr>
          <w:rFonts w:eastAsia="TimesNewRomanPSMT"/>
          <w:sz w:val="16"/>
          <w:szCs w:val="16"/>
        </w:rPr>
      </w:pPr>
    </w:p>
    <w:p w:rsidR="003741B5" w:rsidRPr="00F116B9" w:rsidRDefault="003741B5" w:rsidP="003741B5">
      <w:pPr>
        <w:jc w:val="both"/>
        <w:rPr>
          <w:rFonts w:eastAsia="TimesNewRomanPSMT"/>
          <w:sz w:val="18"/>
          <w:szCs w:val="18"/>
        </w:rPr>
      </w:pPr>
      <w:r w:rsidRPr="00F116B9">
        <w:rPr>
          <w:rFonts w:eastAsia="TimesNewRomanPSMT"/>
          <w:sz w:val="18"/>
          <w:szCs w:val="18"/>
        </w:rPr>
        <w:t>Я, _________________________________________________________________________</w:t>
      </w:r>
      <w:r w:rsidR="00F116B9" w:rsidRPr="00F116B9">
        <w:rPr>
          <w:rFonts w:eastAsia="TimesNewRomanPSMT"/>
          <w:sz w:val="18"/>
          <w:szCs w:val="18"/>
        </w:rPr>
        <w:t>__________</w:t>
      </w:r>
      <w:r w:rsidR="00F116B9">
        <w:rPr>
          <w:rFonts w:eastAsia="TimesNewRomanPSMT"/>
          <w:sz w:val="18"/>
          <w:szCs w:val="18"/>
        </w:rPr>
        <w:t>____________________</w:t>
      </w:r>
      <w:r w:rsidR="00F116B9" w:rsidRPr="00F116B9">
        <w:rPr>
          <w:rFonts w:eastAsia="TimesNewRomanPSMT"/>
          <w:sz w:val="18"/>
          <w:szCs w:val="18"/>
        </w:rPr>
        <w:t>_</w:t>
      </w:r>
      <w:r w:rsidRPr="00F116B9">
        <w:rPr>
          <w:rFonts w:eastAsia="TimesNewRomanPSMT"/>
          <w:sz w:val="18"/>
          <w:szCs w:val="18"/>
        </w:rPr>
        <w:t>,</w:t>
      </w:r>
    </w:p>
    <w:p w:rsidR="003741B5" w:rsidRPr="00F116B9" w:rsidRDefault="003741B5" w:rsidP="003741B5">
      <w:pPr>
        <w:jc w:val="center"/>
        <w:rPr>
          <w:rFonts w:eastAsia="TimesNewRomanPSMT"/>
          <w:sz w:val="18"/>
          <w:szCs w:val="18"/>
        </w:rPr>
      </w:pPr>
      <w:r w:rsidRPr="00F116B9">
        <w:rPr>
          <w:rFonts w:eastAsia="TimesNewRomanPSMT"/>
          <w:sz w:val="18"/>
          <w:szCs w:val="18"/>
        </w:rPr>
        <w:t>(фамилия, имя, отчество полностью)</w:t>
      </w:r>
    </w:p>
    <w:p w:rsidR="003741B5" w:rsidRPr="00E851C0" w:rsidRDefault="003741B5" w:rsidP="003741B5">
      <w:pPr>
        <w:jc w:val="both"/>
        <w:rPr>
          <w:rFonts w:eastAsia="TimesNewRomanPSMT"/>
          <w:sz w:val="16"/>
          <w:szCs w:val="16"/>
        </w:rPr>
      </w:pPr>
    </w:p>
    <w:p w:rsidR="003741B5" w:rsidRPr="00F116B9" w:rsidRDefault="003741B5" w:rsidP="003741B5">
      <w:pPr>
        <w:jc w:val="both"/>
        <w:rPr>
          <w:rFonts w:eastAsia="TimesNewRomanPSMT"/>
          <w:sz w:val="18"/>
          <w:szCs w:val="18"/>
        </w:rPr>
      </w:pPr>
      <w:r w:rsidRPr="00F116B9">
        <w:rPr>
          <w:rFonts w:eastAsia="TimesNewRomanPSMT"/>
          <w:sz w:val="18"/>
          <w:szCs w:val="18"/>
        </w:rPr>
        <w:t>__________________________________серия ____________№______________________</w:t>
      </w:r>
      <w:r w:rsidR="00F116B9" w:rsidRPr="00F116B9">
        <w:rPr>
          <w:rFonts w:eastAsia="TimesNewRomanPSMT"/>
          <w:sz w:val="18"/>
          <w:szCs w:val="18"/>
        </w:rPr>
        <w:t>_______</w:t>
      </w:r>
      <w:r w:rsidR="00F116B9">
        <w:rPr>
          <w:rFonts w:eastAsia="TimesNewRomanPSMT"/>
          <w:sz w:val="18"/>
          <w:szCs w:val="18"/>
        </w:rPr>
        <w:t>____________________</w:t>
      </w:r>
      <w:r w:rsidR="00F116B9" w:rsidRPr="00F116B9">
        <w:rPr>
          <w:rFonts w:eastAsia="TimesNewRomanPSMT"/>
          <w:sz w:val="18"/>
          <w:szCs w:val="18"/>
        </w:rPr>
        <w:t>___</w:t>
      </w:r>
      <w:r w:rsidRPr="00F116B9">
        <w:rPr>
          <w:rFonts w:eastAsia="TimesNewRomanPSMT"/>
          <w:sz w:val="18"/>
          <w:szCs w:val="18"/>
        </w:rPr>
        <w:t>_</w:t>
      </w:r>
    </w:p>
    <w:p w:rsidR="003741B5" w:rsidRPr="00F116B9" w:rsidRDefault="003741B5" w:rsidP="003741B5">
      <w:pPr>
        <w:jc w:val="center"/>
        <w:rPr>
          <w:rFonts w:eastAsia="TimesNewRomanPSMT"/>
          <w:i/>
          <w:sz w:val="18"/>
          <w:szCs w:val="18"/>
        </w:rPr>
      </w:pPr>
      <w:r w:rsidRPr="00F116B9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3741B5" w:rsidRPr="00E851C0" w:rsidRDefault="003741B5" w:rsidP="003741B5">
      <w:pPr>
        <w:jc w:val="both"/>
        <w:rPr>
          <w:rFonts w:eastAsia="TimesNewRomanPSMT"/>
          <w:sz w:val="16"/>
          <w:szCs w:val="16"/>
        </w:rPr>
      </w:pPr>
    </w:p>
    <w:p w:rsidR="003741B5" w:rsidRPr="00F116B9" w:rsidRDefault="003741B5" w:rsidP="003741B5">
      <w:pPr>
        <w:jc w:val="both"/>
        <w:rPr>
          <w:rFonts w:eastAsia="TimesNewRomanPSMT"/>
          <w:sz w:val="18"/>
          <w:szCs w:val="18"/>
        </w:rPr>
      </w:pPr>
      <w:r w:rsidRPr="00F116B9">
        <w:rPr>
          <w:rFonts w:eastAsia="TimesNewRomanPSMT"/>
          <w:sz w:val="18"/>
          <w:szCs w:val="18"/>
        </w:rPr>
        <w:t>выдан_____________________________________________, ________________________</w:t>
      </w:r>
      <w:r w:rsidR="00F116B9" w:rsidRPr="00F116B9">
        <w:rPr>
          <w:rFonts w:eastAsia="TimesNewRomanPSMT"/>
          <w:sz w:val="18"/>
          <w:szCs w:val="18"/>
        </w:rPr>
        <w:t>__________</w:t>
      </w:r>
      <w:r w:rsidR="00F116B9">
        <w:rPr>
          <w:rFonts w:eastAsia="TimesNewRomanPSMT"/>
          <w:sz w:val="18"/>
          <w:szCs w:val="18"/>
        </w:rPr>
        <w:t>____________________</w:t>
      </w:r>
      <w:r w:rsidRPr="00F116B9">
        <w:rPr>
          <w:rFonts w:eastAsia="TimesNewRomanPSMT"/>
          <w:sz w:val="18"/>
          <w:szCs w:val="18"/>
        </w:rPr>
        <w:t>_</w:t>
      </w:r>
    </w:p>
    <w:p w:rsidR="003741B5" w:rsidRPr="00F116B9" w:rsidRDefault="003741B5" w:rsidP="003741B5">
      <w:pPr>
        <w:jc w:val="center"/>
        <w:rPr>
          <w:rFonts w:eastAsia="TimesNewRomanPSMT"/>
          <w:sz w:val="18"/>
          <w:szCs w:val="18"/>
        </w:rPr>
      </w:pPr>
      <w:r w:rsidRPr="00F116B9">
        <w:rPr>
          <w:rFonts w:eastAsia="TimesNewRomanPSMT"/>
          <w:sz w:val="18"/>
          <w:szCs w:val="18"/>
        </w:rPr>
        <w:t>(кем и когда)</w:t>
      </w:r>
    </w:p>
    <w:p w:rsidR="003741B5" w:rsidRPr="00F116B9" w:rsidRDefault="003741B5" w:rsidP="003741B5">
      <w:pPr>
        <w:jc w:val="both"/>
        <w:rPr>
          <w:rFonts w:eastAsia="TimesNewRomanPSMT"/>
          <w:sz w:val="18"/>
          <w:szCs w:val="18"/>
        </w:rPr>
      </w:pPr>
      <w:r w:rsidRPr="00F116B9">
        <w:rPr>
          <w:rFonts w:eastAsia="TimesNewRomanPSMT"/>
          <w:sz w:val="18"/>
          <w:szCs w:val="18"/>
        </w:rPr>
        <w:t>проживающий (ая) по адресу _______________________________________________</w:t>
      </w:r>
      <w:r w:rsidR="00F116B9" w:rsidRPr="00F116B9">
        <w:rPr>
          <w:rFonts w:eastAsia="TimesNewRomanPSMT"/>
          <w:sz w:val="18"/>
          <w:szCs w:val="18"/>
        </w:rPr>
        <w:t>______</w:t>
      </w:r>
      <w:r w:rsidR="00F116B9">
        <w:rPr>
          <w:rFonts w:eastAsia="TimesNewRomanPSMT"/>
          <w:sz w:val="18"/>
          <w:szCs w:val="18"/>
        </w:rPr>
        <w:t>____________________</w:t>
      </w:r>
      <w:r w:rsidR="00F116B9" w:rsidRPr="00F116B9">
        <w:rPr>
          <w:rFonts w:eastAsia="TimesNewRomanPSMT"/>
          <w:sz w:val="18"/>
          <w:szCs w:val="18"/>
        </w:rPr>
        <w:t>__</w:t>
      </w:r>
      <w:r w:rsidRPr="00F116B9">
        <w:rPr>
          <w:rFonts w:eastAsia="TimesNewRomanPSMT"/>
          <w:sz w:val="18"/>
          <w:szCs w:val="18"/>
        </w:rPr>
        <w:t>__</w:t>
      </w:r>
      <w:r w:rsidR="00F116B9" w:rsidRPr="00F116B9">
        <w:rPr>
          <w:rFonts w:eastAsia="TimesNewRomanPSMT"/>
          <w:sz w:val="18"/>
          <w:szCs w:val="18"/>
        </w:rPr>
        <w:t>__</w:t>
      </w:r>
      <w:r w:rsidRPr="00F116B9">
        <w:rPr>
          <w:rFonts w:eastAsia="TimesNewRomanPSMT"/>
          <w:sz w:val="18"/>
          <w:szCs w:val="18"/>
        </w:rPr>
        <w:t>__</w:t>
      </w: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_________________________________________________________________________</w:t>
      </w:r>
      <w:r w:rsidR="00F116B9">
        <w:rPr>
          <w:rFonts w:eastAsia="TimesNewRomanPSMT"/>
          <w:sz w:val="22"/>
          <w:szCs w:val="22"/>
        </w:rPr>
        <w:t>___________</w:t>
      </w:r>
      <w:r>
        <w:rPr>
          <w:rFonts w:eastAsia="TimesNewRomanPSMT"/>
          <w:sz w:val="22"/>
          <w:szCs w:val="22"/>
        </w:rPr>
        <w:t xml:space="preserve">___ </w:t>
      </w:r>
    </w:p>
    <w:p w:rsidR="003741B5" w:rsidRPr="00E851C0" w:rsidRDefault="003741B5" w:rsidP="003741B5">
      <w:pPr>
        <w:pStyle w:val="a9"/>
        <w:jc w:val="both"/>
        <w:rPr>
          <w:rFonts w:ascii="Times New Roman" w:eastAsia="TimesNewRomanPSMT" w:hAnsi="Times New Roman"/>
          <w:sz w:val="21"/>
          <w:szCs w:val="21"/>
          <w:lang w:val="ru-RU"/>
        </w:rPr>
      </w:pPr>
      <w:r w:rsidRPr="00E851C0">
        <w:rPr>
          <w:rFonts w:ascii="Times New Roman" w:eastAsia="TimesNewRomanPSMT" w:hAnsi="Times New Roman" w:cs="Times New Roman"/>
          <w:sz w:val="21"/>
          <w:szCs w:val="21"/>
          <w:lang w:val="ru-RU"/>
        </w:rPr>
        <w:t xml:space="preserve">настоящим даю своё согласие </w:t>
      </w:r>
      <w:r w:rsidRPr="00E851C0">
        <w:rPr>
          <w:rFonts w:ascii="Times New Roman" w:hAnsi="Times New Roman" w:cs="Times New Roman"/>
          <w:sz w:val="21"/>
          <w:szCs w:val="21"/>
          <w:lang w:val="ru-RU"/>
        </w:rPr>
        <w:t>государственному бюджетному образовательному учреждению дополнительного</w:t>
      </w:r>
      <w:r w:rsidR="00FF76EE" w:rsidRPr="00E851C0">
        <w:rPr>
          <w:rFonts w:ascii="Times New Roman" w:hAnsi="Times New Roman" w:cs="Times New Roman"/>
          <w:sz w:val="21"/>
          <w:szCs w:val="21"/>
          <w:lang w:val="ru-RU"/>
        </w:rPr>
        <w:t xml:space="preserve"> профессионального образования "Институт развития образования"</w:t>
      </w:r>
      <w:r w:rsidRPr="00E851C0">
        <w:rPr>
          <w:rFonts w:ascii="Times New Roman" w:hAnsi="Times New Roman" w:cs="Times New Roman"/>
          <w:sz w:val="21"/>
          <w:szCs w:val="21"/>
          <w:lang w:val="ru-RU"/>
        </w:rPr>
        <w:t xml:space="preserve"> Краснодарского края </w:t>
      </w:r>
      <w:r w:rsidRPr="00E851C0">
        <w:rPr>
          <w:rFonts w:ascii="Times New Roman" w:eastAsia="TimesNewRomanPSMT" w:hAnsi="Times New Roman" w:cs="Times New Roman"/>
          <w:sz w:val="21"/>
          <w:szCs w:val="21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</w:t>
      </w:r>
      <w:r w:rsidRPr="00E851C0">
        <w:rPr>
          <w:rFonts w:ascii="Times New Roman" w:eastAsia="TimesNewRomanPSMT" w:hAnsi="Times New Roman"/>
          <w:sz w:val="21"/>
          <w:szCs w:val="21"/>
          <w:lang w:val="ru-RU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3741B5" w:rsidRPr="00E851C0" w:rsidRDefault="003741B5" w:rsidP="003741B5">
      <w:pPr>
        <w:ind w:firstLine="426"/>
        <w:jc w:val="both"/>
        <w:rPr>
          <w:rFonts w:eastAsia="TimesNewRomanPSMT"/>
          <w:sz w:val="21"/>
          <w:szCs w:val="21"/>
        </w:rPr>
      </w:pPr>
      <w:r w:rsidRPr="00E851C0">
        <w:rPr>
          <w:rFonts w:eastAsia="TimesNewRomanPSMT"/>
          <w:sz w:val="21"/>
          <w:szCs w:val="21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 w:rsidRPr="00E851C0">
        <w:rPr>
          <w:rFonts w:eastAsia="TimesNewRomanPSMT"/>
          <w:color w:val="000000"/>
          <w:sz w:val="21"/>
          <w:szCs w:val="21"/>
        </w:rPr>
        <w:t>рганизационный комитет краев</w:t>
      </w:r>
      <w:r w:rsidR="00FF76EE" w:rsidRPr="00E851C0">
        <w:rPr>
          <w:rFonts w:eastAsia="TimesNewRomanPSMT"/>
          <w:color w:val="000000"/>
          <w:sz w:val="21"/>
          <w:szCs w:val="21"/>
        </w:rPr>
        <w:t>ого профессионального конкурса "</w:t>
      </w:r>
      <w:r w:rsidRPr="00E851C0">
        <w:rPr>
          <w:rFonts w:eastAsia="TimesNewRomanPSMT"/>
          <w:color w:val="000000"/>
          <w:sz w:val="21"/>
          <w:szCs w:val="21"/>
        </w:rPr>
        <w:t>Учитель года Кубани</w:t>
      </w:r>
      <w:r w:rsidR="00FF76EE" w:rsidRPr="00E851C0">
        <w:rPr>
          <w:rFonts w:eastAsia="TimesNewRomanPSMT"/>
          <w:color w:val="000000"/>
          <w:sz w:val="21"/>
          <w:szCs w:val="21"/>
        </w:rPr>
        <w:t xml:space="preserve"> по </w:t>
      </w:r>
      <w:r w:rsidR="009B01F7" w:rsidRPr="00E851C0">
        <w:rPr>
          <w:rFonts w:eastAsia="TimesNewRomanPSMT"/>
          <w:color w:val="000000"/>
          <w:sz w:val="21"/>
          <w:szCs w:val="21"/>
        </w:rPr>
        <w:t>основам православной культуры</w:t>
      </w:r>
      <w:r w:rsidR="00FF76EE" w:rsidRPr="00E851C0">
        <w:rPr>
          <w:rFonts w:eastAsia="TimesNewRomanPSMT"/>
          <w:color w:val="000000"/>
          <w:sz w:val="21"/>
          <w:szCs w:val="21"/>
        </w:rPr>
        <w:t>"</w:t>
      </w:r>
      <w:r w:rsidR="006B323A" w:rsidRPr="00E851C0">
        <w:rPr>
          <w:rFonts w:eastAsia="TimesNewRomanPSMT"/>
          <w:color w:val="000000"/>
          <w:sz w:val="21"/>
          <w:szCs w:val="21"/>
        </w:rPr>
        <w:t xml:space="preserve"> </w:t>
      </w:r>
      <w:r w:rsidR="00F116B9" w:rsidRPr="00E851C0">
        <w:rPr>
          <w:rFonts w:eastAsia="TimesNewRomanPSMT"/>
          <w:color w:val="000000"/>
          <w:sz w:val="21"/>
          <w:szCs w:val="21"/>
        </w:rPr>
        <w:t xml:space="preserve">             </w:t>
      </w:r>
      <w:r w:rsidR="006B323A" w:rsidRPr="00E851C0">
        <w:rPr>
          <w:rFonts w:eastAsia="TimesNewRomanPSMT"/>
          <w:color w:val="000000"/>
          <w:sz w:val="21"/>
          <w:szCs w:val="21"/>
        </w:rPr>
        <w:t>в 2020 году</w:t>
      </w:r>
      <w:r w:rsidRPr="00E851C0">
        <w:rPr>
          <w:rFonts w:eastAsia="TimesNewRomanPSMT"/>
          <w:color w:val="000000"/>
          <w:sz w:val="21"/>
          <w:szCs w:val="21"/>
        </w:rPr>
        <w:t xml:space="preserve"> </w:t>
      </w:r>
      <w:r w:rsidRPr="00E851C0">
        <w:rPr>
          <w:rFonts w:eastAsia="TimesNewRomanPSMT"/>
          <w:sz w:val="21"/>
          <w:szCs w:val="21"/>
        </w:rPr>
        <w:t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</w:t>
      </w:r>
      <w:r w:rsidR="00FF76EE" w:rsidRPr="00E851C0">
        <w:rPr>
          <w:rFonts w:eastAsia="TimesNewRomanPSMT"/>
          <w:sz w:val="21"/>
          <w:szCs w:val="21"/>
        </w:rPr>
        <w:t>ом от 27 июля 2006 г. № 152-ФЗ "О персональных данных"</w:t>
      </w:r>
      <w:r w:rsidR="00F116B9" w:rsidRPr="00E851C0">
        <w:rPr>
          <w:rFonts w:eastAsia="TimesNewRomanPSMT"/>
          <w:sz w:val="21"/>
          <w:szCs w:val="21"/>
        </w:rPr>
        <w:t>.</w:t>
      </w:r>
    </w:p>
    <w:p w:rsidR="003741B5" w:rsidRPr="00E851C0" w:rsidRDefault="003741B5" w:rsidP="003741B5">
      <w:pPr>
        <w:ind w:firstLine="426"/>
        <w:jc w:val="both"/>
        <w:rPr>
          <w:rFonts w:eastAsia="TimesNewRomanPSMT"/>
          <w:sz w:val="21"/>
          <w:szCs w:val="21"/>
        </w:rPr>
      </w:pPr>
      <w:r w:rsidRPr="00E851C0">
        <w:rPr>
          <w:rFonts w:eastAsia="TimesNewRomanPSMT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</w:t>
      </w:r>
      <w:r w:rsidR="00887BAD" w:rsidRPr="00E851C0">
        <w:rPr>
          <w:rFonts w:eastAsia="TimesNewRomanPSMT"/>
          <w:sz w:val="21"/>
          <w:szCs w:val="21"/>
        </w:rPr>
        <w:t xml:space="preserve"> на срок</w:t>
      </w:r>
      <w:r w:rsidR="00F116B9" w:rsidRPr="00E851C0">
        <w:rPr>
          <w:rFonts w:eastAsia="TimesNewRomanPSMT"/>
          <w:sz w:val="21"/>
          <w:szCs w:val="21"/>
        </w:rPr>
        <w:t xml:space="preserve"> 12 месяцев начиная с даты подписания соглашения, если оно ранее не будет отозвано мною в письменной форме</w:t>
      </w:r>
      <w:r w:rsidRPr="00E851C0">
        <w:rPr>
          <w:rFonts w:eastAsia="TimesNewRomanPSMT"/>
          <w:sz w:val="21"/>
          <w:szCs w:val="21"/>
        </w:rPr>
        <w:t>.</w:t>
      </w:r>
    </w:p>
    <w:p w:rsidR="003741B5" w:rsidRPr="00E851C0" w:rsidRDefault="003741B5" w:rsidP="003741B5">
      <w:pPr>
        <w:ind w:firstLine="426"/>
        <w:jc w:val="both"/>
        <w:rPr>
          <w:rFonts w:eastAsia="TimesNewRomanPSMT"/>
          <w:sz w:val="21"/>
          <w:szCs w:val="21"/>
        </w:rPr>
      </w:pPr>
      <w:r w:rsidRPr="00E851C0">
        <w:rPr>
          <w:rFonts w:eastAsia="TimesNewRomanPSMT"/>
          <w:sz w:val="21"/>
          <w:szCs w:val="21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741B5" w:rsidRPr="00E851C0" w:rsidRDefault="003741B5" w:rsidP="003741B5">
      <w:pPr>
        <w:ind w:firstLine="426"/>
        <w:jc w:val="both"/>
        <w:rPr>
          <w:rFonts w:eastAsia="TimesNewRomanPSMT"/>
          <w:sz w:val="21"/>
          <w:szCs w:val="21"/>
        </w:rPr>
      </w:pPr>
      <w:r w:rsidRPr="00E851C0">
        <w:rPr>
          <w:rFonts w:eastAsia="TimesNewRomanPSMT"/>
          <w:sz w:val="21"/>
          <w:szCs w:val="21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3741B5" w:rsidRPr="00F116B9" w:rsidRDefault="003741B5" w:rsidP="003741B5">
      <w:pPr>
        <w:rPr>
          <w:sz w:val="16"/>
          <w:szCs w:val="16"/>
        </w:rPr>
      </w:pPr>
    </w:p>
    <w:p w:rsidR="003741B5" w:rsidRPr="00FF76EE" w:rsidRDefault="003741B5" w:rsidP="00FF76EE">
      <w:pPr>
        <w:rPr>
          <w:sz w:val="22"/>
          <w:szCs w:val="22"/>
        </w:rPr>
      </w:pPr>
      <w:r>
        <w:rPr>
          <w:sz w:val="22"/>
          <w:szCs w:val="22"/>
        </w:rPr>
        <w:t>Дата</w:t>
      </w:r>
      <w:r w:rsidR="00FF76EE">
        <w:rPr>
          <w:sz w:val="22"/>
          <w:szCs w:val="22"/>
        </w:rPr>
        <w:t xml:space="preserve"> ___________                            </w:t>
      </w:r>
      <w:r>
        <w:rPr>
          <w:rFonts w:eastAsia="TimesNewRomanPSMT"/>
          <w:sz w:val="22"/>
          <w:szCs w:val="28"/>
        </w:rPr>
        <w:t>Подпись: ________________________________</w:t>
      </w:r>
      <w:r w:rsidR="00FF76EE">
        <w:rPr>
          <w:rFonts w:eastAsia="TimesNewRomanPSMT"/>
          <w:sz w:val="22"/>
          <w:szCs w:val="28"/>
        </w:rPr>
        <w:t>_________________</w:t>
      </w:r>
    </w:p>
    <w:p w:rsidR="003741B5" w:rsidRDefault="00FF76EE" w:rsidP="003741B5">
      <w:pPr>
        <w:ind w:left="1416"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                                                        </w:t>
      </w:r>
      <w:r w:rsidR="003741B5">
        <w:rPr>
          <w:rFonts w:eastAsia="TimesNewRomanPSMT"/>
          <w:szCs w:val="24"/>
        </w:rPr>
        <w:t>(</w:t>
      </w:r>
      <w:r w:rsidR="003741B5">
        <w:rPr>
          <w:rFonts w:eastAsia="TimesNewRomanPSMT"/>
          <w:i/>
          <w:szCs w:val="24"/>
        </w:rPr>
        <w:t>фамилия, имя, отчество полностью, подпись</w:t>
      </w:r>
      <w:r w:rsidR="003741B5">
        <w:rPr>
          <w:rFonts w:eastAsia="TimesNewRomanPSMT"/>
          <w:szCs w:val="24"/>
        </w:rPr>
        <w:t>)</w:t>
      </w:r>
    </w:p>
    <w:p w:rsidR="003741B5" w:rsidRDefault="003741B5" w:rsidP="003741B5">
      <w:pPr>
        <w:ind w:left="1416" w:firstLine="708"/>
        <w:jc w:val="both"/>
        <w:rPr>
          <w:rFonts w:eastAsia="TimesNewRomanPSMT"/>
          <w:szCs w:val="24"/>
        </w:rPr>
      </w:pPr>
    </w:p>
    <w:sectPr w:rsidR="003741B5" w:rsidSect="003741B5">
      <w:headerReference w:type="even" r:id="rId6"/>
      <w:type w:val="continuous"/>
      <w:pgSz w:w="11909" w:h="16834"/>
      <w:pgMar w:top="568" w:right="567" w:bottom="408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62" w:rsidRDefault="00712262">
      <w:r>
        <w:separator/>
      </w:r>
    </w:p>
  </w:endnote>
  <w:endnote w:type="continuationSeparator" w:id="0">
    <w:p w:rsidR="00712262" w:rsidRDefault="0071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62" w:rsidRDefault="00712262">
      <w:r>
        <w:separator/>
      </w:r>
    </w:p>
  </w:footnote>
  <w:footnote w:type="continuationSeparator" w:id="0">
    <w:p w:rsidR="00712262" w:rsidRDefault="0071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B5" w:rsidRDefault="003741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3741B5" w:rsidRDefault="003741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4"/>
    <w:rsid w:val="00001CD0"/>
    <w:rsid w:val="000312FC"/>
    <w:rsid w:val="000367BD"/>
    <w:rsid w:val="0007361B"/>
    <w:rsid w:val="000A045E"/>
    <w:rsid w:val="000C636A"/>
    <w:rsid w:val="000D48D9"/>
    <w:rsid w:val="000E0068"/>
    <w:rsid w:val="000E705C"/>
    <w:rsid w:val="00112CC9"/>
    <w:rsid w:val="00114647"/>
    <w:rsid w:val="00127DD8"/>
    <w:rsid w:val="00135ECD"/>
    <w:rsid w:val="00150539"/>
    <w:rsid w:val="001638C5"/>
    <w:rsid w:val="001946B8"/>
    <w:rsid w:val="001B0401"/>
    <w:rsid w:val="001B3FB1"/>
    <w:rsid w:val="001B4CC9"/>
    <w:rsid w:val="001D605D"/>
    <w:rsid w:val="001E26BF"/>
    <w:rsid w:val="00203F72"/>
    <w:rsid w:val="002237EA"/>
    <w:rsid w:val="00231693"/>
    <w:rsid w:val="0029227C"/>
    <w:rsid w:val="002A5F05"/>
    <w:rsid w:val="002B2A0D"/>
    <w:rsid w:val="002D34E0"/>
    <w:rsid w:val="002F538C"/>
    <w:rsid w:val="00306935"/>
    <w:rsid w:val="003075AA"/>
    <w:rsid w:val="00315DEE"/>
    <w:rsid w:val="00321A6B"/>
    <w:rsid w:val="00330F8A"/>
    <w:rsid w:val="00342FB5"/>
    <w:rsid w:val="00363671"/>
    <w:rsid w:val="003741B5"/>
    <w:rsid w:val="0038511A"/>
    <w:rsid w:val="0038590D"/>
    <w:rsid w:val="003B1E6C"/>
    <w:rsid w:val="003B25EF"/>
    <w:rsid w:val="003C006A"/>
    <w:rsid w:val="00467DD2"/>
    <w:rsid w:val="0048280C"/>
    <w:rsid w:val="00486773"/>
    <w:rsid w:val="004952E4"/>
    <w:rsid w:val="004A1E28"/>
    <w:rsid w:val="00507006"/>
    <w:rsid w:val="0054304C"/>
    <w:rsid w:val="005B6C61"/>
    <w:rsid w:val="00601483"/>
    <w:rsid w:val="00633076"/>
    <w:rsid w:val="006660CE"/>
    <w:rsid w:val="00670679"/>
    <w:rsid w:val="00674C80"/>
    <w:rsid w:val="00697571"/>
    <w:rsid w:val="006A16EA"/>
    <w:rsid w:val="006B323A"/>
    <w:rsid w:val="006F059F"/>
    <w:rsid w:val="00712262"/>
    <w:rsid w:val="00714857"/>
    <w:rsid w:val="007168A8"/>
    <w:rsid w:val="00725490"/>
    <w:rsid w:val="007333F9"/>
    <w:rsid w:val="00735AE5"/>
    <w:rsid w:val="007800D6"/>
    <w:rsid w:val="007905C2"/>
    <w:rsid w:val="00793174"/>
    <w:rsid w:val="007942A3"/>
    <w:rsid w:val="0079441B"/>
    <w:rsid w:val="007A12AB"/>
    <w:rsid w:val="008076A2"/>
    <w:rsid w:val="00887BAD"/>
    <w:rsid w:val="008B35D0"/>
    <w:rsid w:val="008C3571"/>
    <w:rsid w:val="008D3140"/>
    <w:rsid w:val="008D6713"/>
    <w:rsid w:val="008E2BE2"/>
    <w:rsid w:val="008F7F7C"/>
    <w:rsid w:val="00941B48"/>
    <w:rsid w:val="0095669F"/>
    <w:rsid w:val="00960E54"/>
    <w:rsid w:val="009B01F7"/>
    <w:rsid w:val="009D0180"/>
    <w:rsid w:val="009F58A5"/>
    <w:rsid w:val="00A2315D"/>
    <w:rsid w:val="00A344B9"/>
    <w:rsid w:val="00A550C3"/>
    <w:rsid w:val="00A6327B"/>
    <w:rsid w:val="00AC1A7C"/>
    <w:rsid w:val="00AD755B"/>
    <w:rsid w:val="00AE7FE8"/>
    <w:rsid w:val="00B15FA6"/>
    <w:rsid w:val="00B34DBB"/>
    <w:rsid w:val="00B36539"/>
    <w:rsid w:val="00B414AC"/>
    <w:rsid w:val="00B73B89"/>
    <w:rsid w:val="00B92A1C"/>
    <w:rsid w:val="00BA734B"/>
    <w:rsid w:val="00BB4690"/>
    <w:rsid w:val="00BE2E34"/>
    <w:rsid w:val="00BF0C9D"/>
    <w:rsid w:val="00C54F09"/>
    <w:rsid w:val="00C91240"/>
    <w:rsid w:val="00CA5882"/>
    <w:rsid w:val="00CA7766"/>
    <w:rsid w:val="00CE66C2"/>
    <w:rsid w:val="00D3100A"/>
    <w:rsid w:val="00D667EC"/>
    <w:rsid w:val="00D71FE3"/>
    <w:rsid w:val="00D74B08"/>
    <w:rsid w:val="00DA6990"/>
    <w:rsid w:val="00DA7232"/>
    <w:rsid w:val="00DB16CA"/>
    <w:rsid w:val="00DB20E4"/>
    <w:rsid w:val="00DB37A9"/>
    <w:rsid w:val="00DB4CD6"/>
    <w:rsid w:val="00DF6F51"/>
    <w:rsid w:val="00E518CB"/>
    <w:rsid w:val="00E534CC"/>
    <w:rsid w:val="00E82A7B"/>
    <w:rsid w:val="00E851C0"/>
    <w:rsid w:val="00E90804"/>
    <w:rsid w:val="00EA0569"/>
    <w:rsid w:val="00EB4AAC"/>
    <w:rsid w:val="00EC0D64"/>
    <w:rsid w:val="00ED2812"/>
    <w:rsid w:val="00EF6D02"/>
    <w:rsid w:val="00F116B9"/>
    <w:rsid w:val="00F41204"/>
    <w:rsid w:val="00F537C7"/>
    <w:rsid w:val="00F54F12"/>
    <w:rsid w:val="00F56EB4"/>
    <w:rsid w:val="00FC2338"/>
    <w:rsid w:val="00FE7C9F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AB17C-F831-48E1-971E-87F43C1E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paragraph" w:styleId="a4">
    <w:name w:val="caption"/>
    <w:basedOn w:val="a"/>
    <w:next w:val="a"/>
    <w:qFormat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a5">
    <w:name w:val="Balloon Text"/>
    <w:basedOn w:val="a"/>
    <w:semiHidden/>
    <w:rsid w:val="00CE66C2"/>
    <w:rPr>
      <w:rFonts w:ascii="Tahoma" w:hAnsi="Tahoma" w:cs="Tahoma"/>
      <w:sz w:val="16"/>
      <w:szCs w:val="16"/>
    </w:rPr>
  </w:style>
  <w:style w:type="character" w:styleId="a6">
    <w:name w:val="Hyperlink"/>
    <w:rsid w:val="00BE2E34"/>
    <w:rPr>
      <w:color w:val="0000FF"/>
      <w:u w:val="single"/>
    </w:rPr>
  </w:style>
  <w:style w:type="table" w:styleId="a7">
    <w:name w:val="Table Grid"/>
    <w:basedOn w:val="a1"/>
    <w:rsid w:val="00F537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7361B"/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3741B5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aa">
    <w:name w:val="Текст Знак"/>
    <w:link w:val="a9"/>
    <w:uiPriority w:val="99"/>
    <w:rsid w:val="003741B5"/>
    <w:rPr>
      <w:rFonts w:ascii="Courier New" w:hAnsi="Courier New" w:cs="Courier New"/>
      <w:lang w:val="en-US" w:eastAsia="en-US"/>
    </w:rPr>
  </w:style>
  <w:style w:type="paragraph" w:styleId="ab">
    <w:name w:val="header"/>
    <w:basedOn w:val="a"/>
    <w:link w:val="ac"/>
    <w:rsid w:val="003741B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Batang"/>
      <w:sz w:val="24"/>
      <w:szCs w:val="24"/>
      <w:lang w:eastAsia="ko-KR"/>
    </w:rPr>
  </w:style>
  <w:style w:type="character" w:customStyle="1" w:styleId="ac">
    <w:name w:val="Верхний колонтитул Знак"/>
    <w:link w:val="ab"/>
    <w:rsid w:val="003741B5"/>
    <w:rPr>
      <w:rFonts w:eastAsia="Batang"/>
      <w:sz w:val="24"/>
      <w:szCs w:val="24"/>
      <w:lang w:eastAsia="ko-KR"/>
    </w:rPr>
  </w:style>
  <w:style w:type="character" w:styleId="ad">
    <w:name w:val="page number"/>
    <w:rsid w:val="0037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2;&#1074;&#1080;&#1085;&#1072;\&#1056;&#1072;&#1073;&#1086;&#1095;&#1080;&#1081;%20&#1089;&#1090;&#1086;&#1083;\&#1055;&#1080;&#1089;&#1100;&#1084;&#1086;-&#1044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Письмо-ДОН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ДОН КК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Савина</dc:creator>
  <cp:keywords/>
  <dc:description/>
  <cp:lastModifiedBy>Дарья А. Никонова</cp:lastModifiedBy>
  <cp:revision>2</cp:revision>
  <cp:lastPrinted>2017-04-23T08:10:00Z</cp:lastPrinted>
  <dcterms:created xsi:type="dcterms:W3CDTF">2020-10-28T10:48:00Z</dcterms:created>
  <dcterms:modified xsi:type="dcterms:W3CDTF">2020-10-28T10:48:00Z</dcterms:modified>
</cp:coreProperties>
</file>