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43" w:rsidRDefault="00D06B43" w:rsidP="00C24A5C">
      <w:pPr>
        <w:spacing w:line="276" w:lineRule="auto"/>
        <w:jc w:val="center"/>
        <w:rPr>
          <w:sz w:val="28"/>
          <w:szCs w:val="28"/>
        </w:rPr>
      </w:pPr>
    </w:p>
    <w:p w:rsidR="00D06B43" w:rsidRDefault="00D06B43" w:rsidP="00C24A5C">
      <w:pPr>
        <w:spacing w:line="276" w:lineRule="auto"/>
        <w:jc w:val="center"/>
        <w:rPr>
          <w:sz w:val="28"/>
          <w:szCs w:val="28"/>
        </w:rPr>
      </w:pPr>
      <w:r w:rsidRPr="000E371D">
        <w:rPr>
          <w:sz w:val="28"/>
          <w:szCs w:val="28"/>
        </w:rPr>
        <w:t xml:space="preserve">Муниципальное образовательное </w:t>
      </w:r>
      <w:r>
        <w:rPr>
          <w:sz w:val="28"/>
          <w:szCs w:val="28"/>
        </w:rPr>
        <w:t xml:space="preserve">бюджетное </w:t>
      </w:r>
      <w:r w:rsidRPr="000E371D">
        <w:rPr>
          <w:sz w:val="28"/>
          <w:szCs w:val="28"/>
        </w:rPr>
        <w:t xml:space="preserve">учреждение </w:t>
      </w:r>
    </w:p>
    <w:p w:rsidR="00D06B43" w:rsidRDefault="00D06B43" w:rsidP="00C24A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20</w:t>
      </w:r>
    </w:p>
    <w:p w:rsidR="00D06B43" w:rsidRDefault="00D06B43" w:rsidP="00C24A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имени Е.А. Красильникова</w:t>
      </w:r>
    </w:p>
    <w:p w:rsidR="00D06B43" w:rsidRDefault="00D06B43" w:rsidP="00C24A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 Кореновский район</w:t>
      </w:r>
    </w:p>
    <w:p w:rsidR="00D06B43" w:rsidRDefault="00D06B43" w:rsidP="00C24A5C">
      <w:pPr>
        <w:spacing w:line="276" w:lineRule="auto"/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rPr>
          <w:b/>
          <w:bCs/>
          <w:sz w:val="40"/>
          <w:szCs w:val="40"/>
        </w:rPr>
      </w:pPr>
    </w:p>
    <w:p w:rsidR="00D06B43" w:rsidRPr="00C24A5C" w:rsidRDefault="00D06B43" w:rsidP="00C24A5C">
      <w:pPr>
        <w:jc w:val="center"/>
        <w:rPr>
          <w:b/>
          <w:bCs/>
          <w:sz w:val="48"/>
          <w:szCs w:val="48"/>
        </w:rPr>
      </w:pPr>
      <w:r w:rsidRPr="00C24A5C">
        <w:rPr>
          <w:b/>
          <w:bCs/>
          <w:sz w:val="48"/>
          <w:szCs w:val="48"/>
        </w:rPr>
        <w:t>Сценарий родительского собрания</w:t>
      </w:r>
    </w:p>
    <w:p w:rsidR="00D06B43" w:rsidRPr="00C24A5C" w:rsidRDefault="00D06B43" w:rsidP="00C24A5C">
      <w:pPr>
        <w:jc w:val="center"/>
        <w:rPr>
          <w:b/>
          <w:bCs/>
          <w:sz w:val="48"/>
          <w:szCs w:val="48"/>
        </w:rPr>
      </w:pPr>
      <w:r w:rsidRPr="00C24A5C">
        <w:rPr>
          <w:b/>
          <w:bCs/>
          <w:sz w:val="48"/>
          <w:szCs w:val="48"/>
        </w:rPr>
        <w:t>на тему:</w:t>
      </w:r>
    </w:p>
    <w:p w:rsidR="00D06B43" w:rsidRPr="000E371D" w:rsidRDefault="00D06B43" w:rsidP="00C24A5C">
      <w:pPr>
        <w:jc w:val="center"/>
        <w:rPr>
          <w:b/>
          <w:bCs/>
          <w:sz w:val="28"/>
          <w:szCs w:val="28"/>
        </w:rPr>
      </w:pPr>
    </w:p>
    <w:p w:rsidR="00D06B43" w:rsidRPr="00C24A5C" w:rsidRDefault="00D06B43" w:rsidP="00C24A5C">
      <w:pPr>
        <w:ind w:firstLine="851"/>
        <w:jc w:val="center"/>
        <w:rPr>
          <w:b/>
          <w:bCs/>
          <w:i/>
          <w:iCs/>
          <w:sz w:val="56"/>
          <w:szCs w:val="56"/>
        </w:rPr>
      </w:pPr>
      <w:r w:rsidRPr="00C24A5C">
        <w:rPr>
          <w:b/>
          <w:bCs/>
          <w:i/>
          <w:iCs/>
          <w:sz w:val="56"/>
          <w:szCs w:val="56"/>
        </w:rPr>
        <w:t>«Скажем «Нет!»</w:t>
      </w:r>
    </w:p>
    <w:p w:rsidR="00D06B43" w:rsidRPr="00C24A5C" w:rsidRDefault="00D06B43" w:rsidP="00C24A5C">
      <w:pPr>
        <w:ind w:firstLine="851"/>
        <w:jc w:val="center"/>
        <w:rPr>
          <w:b/>
          <w:bCs/>
          <w:i/>
          <w:iCs/>
          <w:sz w:val="56"/>
          <w:szCs w:val="56"/>
        </w:rPr>
      </w:pPr>
      <w:r w:rsidRPr="00C24A5C">
        <w:rPr>
          <w:b/>
          <w:bCs/>
          <w:i/>
          <w:iCs/>
          <w:sz w:val="56"/>
          <w:szCs w:val="56"/>
        </w:rPr>
        <w:t>табаку, курительным смесям</w:t>
      </w:r>
    </w:p>
    <w:p w:rsidR="00D06B43" w:rsidRPr="00C24A5C" w:rsidRDefault="00D06B43" w:rsidP="00C24A5C">
      <w:pPr>
        <w:ind w:firstLine="851"/>
        <w:jc w:val="center"/>
        <w:rPr>
          <w:b/>
          <w:bCs/>
          <w:i/>
          <w:iCs/>
          <w:sz w:val="56"/>
          <w:szCs w:val="56"/>
        </w:rPr>
      </w:pPr>
      <w:r w:rsidRPr="00C24A5C">
        <w:rPr>
          <w:b/>
          <w:bCs/>
          <w:i/>
          <w:iCs/>
          <w:sz w:val="56"/>
          <w:szCs w:val="56"/>
        </w:rPr>
        <w:t>и бездымному (жевательному) табаку (СНЮСы)»</w:t>
      </w:r>
    </w:p>
    <w:p w:rsidR="00D06B43" w:rsidRDefault="00D06B43" w:rsidP="00C24A5C">
      <w:pPr>
        <w:ind w:firstLine="851"/>
        <w:jc w:val="center"/>
        <w:rPr>
          <w:b/>
          <w:bCs/>
          <w:i/>
          <w:iCs/>
          <w:sz w:val="72"/>
          <w:szCs w:val="72"/>
        </w:rPr>
      </w:pPr>
    </w:p>
    <w:p w:rsidR="00D06B43" w:rsidRPr="00C24A5C" w:rsidRDefault="00D06B43" w:rsidP="00C24A5C">
      <w:pPr>
        <w:ind w:firstLine="851"/>
        <w:jc w:val="center"/>
        <w:rPr>
          <w:b/>
          <w:bCs/>
          <w:i/>
          <w:iCs/>
          <w:sz w:val="72"/>
          <w:szCs w:val="72"/>
        </w:rPr>
      </w:pPr>
    </w:p>
    <w:p w:rsidR="00D06B43" w:rsidRDefault="00D06B43" w:rsidP="00C24A5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D06B43" w:rsidRDefault="00D06B43" w:rsidP="00C24A5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</w:t>
      </w:r>
    </w:p>
    <w:p w:rsidR="00D06B43" w:rsidRDefault="00D06B43" w:rsidP="00C24A5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и обществознания,</w:t>
      </w:r>
    </w:p>
    <w:p w:rsidR="00D06B43" w:rsidRDefault="00D06B43" w:rsidP="00C24A5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кл. руководитель </w:t>
      </w:r>
    </w:p>
    <w:p w:rsidR="00D06B43" w:rsidRDefault="00D06B43" w:rsidP="00C24A5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8 «В» класса</w:t>
      </w:r>
    </w:p>
    <w:p w:rsidR="00D06B43" w:rsidRDefault="00D06B43" w:rsidP="00C24A5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Винник И.В</w:t>
      </w:r>
    </w:p>
    <w:p w:rsidR="00D06B43" w:rsidRPr="00C24A5C" w:rsidRDefault="00D06B43" w:rsidP="00C24A5C">
      <w:pPr>
        <w:ind w:firstLine="851"/>
        <w:jc w:val="right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b/>
          <w:bCs/>
          <w:sz w:val="28"/>
          <w:szCs w:val="28"/>
        </w:rPr>
      </w:pPr>
    </w:p>
    <w:p w:rsidR="00D06B43" w:rsidRDefault="00D06B43" w:rsidP="00C24A5C">
      <w:pPr>
        <w:ind w:firstLine="851"/>
        <w:jc w:val="center"/>
        <w:rPr>
          <w:b/>
          <w:bCs/>
          <w:sz w:val="28"/>
          <w:szCs w:val="28"/>
        </w:rPr>
      </w:pPr>
      <w:r w:rsidRPr="00B22135">
        <w:rPr>
          <w:b/>
          <w:bCs/>
          <w:sz w:val="28"/>
          <w:szCs w:val="28"/>
        </w:rPr>
        <w:t>Сценарий</w:t>
      </w:r>
    </w:p>
    <w:p w:rsidR="00D06B43" w:rsidRDefault="00D06B43" w:rsidP="00C24A5C">
      <w:pPr>
        <w:ind w:firstLine="851"/>
        <w:jc w:val="center"/>
        <w:rPr>
          <w:b/>
          <w:bCs/>
          <w:sz w:val="28"/>
          <w:szCs w:val="28"/>
        </w:rPr>
      </w:pPr>
      <w:r w:rsidRPr="00B22135">
        <w:rPr>
          <w:b/>
          <w:bCs/>
          <w:sz w:val="28"/>
          <w:szCs w:val="28"/>
        </w:rPr>
        <w:t xml:space="preserve"> родительского собрания на тему: </w:t>
      </w:r>
    </w:p>
    <w:p w:rsidR="00D06B43" w:rsidRDefault="00D06B43" w:rsidP="00C24A5C">
      <w:pPr>
        <w:ind w:firstLine="851"/>
        <w:jc w:val="center"/>
        <w:rPr>
          <w:b/>
          <w:bCs/>
          <w:sz w:val="28"/>
          <w:szCs w:val="28"/>
        </w:rPr>
      </w:pPr>
      <w:r w:rsidRPr="00B22135">
        <w:rPr>
          <w:b/>
          <w:bCs/>
          <w:sz w:val="28"/>
          <w:szCs w:val="28"/>
        </w:rPr>
        <w:t>«Скажем «Нет!» табаку, курительным смесям и бездымному (жевательному) табаку (СНЮСы)»</w:t>
      </w:r>
      <w:r>
        <w:rPr>
          <w:b/>
          <w:bCs/>
          <w:sz w:val="28"/>
          <w:szCs w:val="28"/>
        </w:rPr>
        <w:t>.</w:t>
      </w:r>
    </w:p>
    <w:p w:rsidR="00D06B43" w:rsidRPr="00B22135" w:rsidRDefault="00D06B43" w:rsidP="00C24A5C">
      <w:pPr>
        <w:ind w:firstLine="851"/>
        <w:jc w:val="center"/>
        <w:rPr>
          <w:b/>
          <w:bCs/>
          <w:sz w:val="28"/>
          <w:szCs w:val="28"/>
        </w:rPr>
      </w:pPr>
    </w:p>
    <w:p w:rsidR="00D06B43" w:rsidRDefault="00D06B43" w:rsidP="00685D4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11542">
        <w:rPr>
          <w:b/>
          <w:bCs/>
          <w:sz w:val="28"/>
          <w:szCs w:val="28"/>
        </w:rPr>
        <w:t>Цель:</w:t>
      </w:r>
      <w:r w:rsidRPr="00F11542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просвещение </w:t>
      </w:r>
      <w:r w:rsidRPr="00F11542">
        <w:rPr>
          <w:sz w:val="28"/>
          <w:szCs w:val="28"/>
        </w:rPr>
        <w:t xml:space="preserve">родителей о системе профилактики вредных привычек </w:t>
      </w:r>
      <w:r>
        <w:rPr>
          <w:sz w:val="28"/>
          <w:szCs w:val="28"/>
        </w:rPr>
        <w:t xml:space="preserve">и </w:t>
      </w:r>
      <w:r w:rsidRPr="00F11542">
        <w:rPr>
          <w:sz w:val="28"/>
          <w:szCs w:val="28"/>
        </w:rPr>
        <w:t>повышение компетентности в вопросах употребления курительны</w:t>
      </w:r>
      <w:r>
        <w:rPr>
          <w:sz w:val="28"/>
          <w:szCs w:val="28"/>
        </w:rPr>
        <w:t xml:space="preserve">х </w:t>
      </w:r>
      <w:r w:rsidRPr="00F11542">
        <w:rPr>
          <w:sz w:val="28"/>
          <w:szCs w:val="28"/>
        </w:rPr>
        <w:t>смес</w:t>
      </w:r>
      <w:r>
        <w:rPr>
          <w:sz w:val="28"/>
          <w:szCs w:val="28"/>
        </w:rPr>
        <w:t xml:space="preserve">ей, </w:t>
      </w:r>
      <w:r w:rsidRPr="00F11542">
        <w:rPr>
          <w:sz w:val="28"/>
          <w:szCs w:val="28"/>
        </w:rPr>
        <w:t xml:space="preserve"> бездымному (жевательному) табаку (СНЮС</w:t>
      </w:r>
      <w:r>
        <w:rPr>
          <w:sz w:val="28"/>
          <w:szCs w:val="28"/>
        </w:rPr>
        <w:t>у)</w:t>
      </w:r>
      <w:r w:rsidRPr="00F11542">
        <w:rPr>
          <w:sz w:val="28"/>
          <w:szCs w:val="28"/>
        </w:rPr>
        <w:t xml:space="preserve"> в подростковом возрасте.</w:t>
      </w:r>
    </w:p>
    <w:p w:rsidR="00D06B43" w:rsidRPr="00F11542" w:rsidRDefault="00D06B43" w:rsidP="00F11542">
      <w:pPr>
        <w:pStyle w:val="NormalWeb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8"/>
          <w:szCs w:val="28"/>
        </w:rPr>
      </w:pPr>
    </w:p>
    <w:p w:rsidR="00D06B43" w:rsidRDefault="00D06B43" w:rsidP="00F11542">
      <w:pPr>
        <w:pStyle w:val="NoSpacing"/>
        <w:spacing w:line="276" w:lineRule="auto"/>
        <w:ind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E841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84114">
        <w:rPr>
          <w:rFonts w:ascii="Times New Roman" w:hAnsi="Times New Roman" w:cs="Times New Roman"/>
          <w:sz w:val="24"/>
          <w:szCs w:val="24"/>
          <w:lang w:eastAsia="ru-RU"/>
        </w:rPr>
        <w:t xml:space="preserve">   </w:t>
      </w:r>
    </w:p>
    <w:p w:rsidR="00D06B43" w:rsidRPr="00F11542" w:rsidRDefault="00D06B43" w:rsidP="00F11542">
      <w:pPr>
        <w:pStyle w:val="NoSpacing"/>
        <w:spacing w:line="276" w:lineRule="auto"/>
        <w:ind w:right="-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411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1542">
        <w:rPr>
          <w:rFonts w:ascii="Times New Roman" w:hAnsi="Times New Roman" w:cs="Times New Roman"/>
          <w:sz w:val="28"/>
          <w:szCs w:val="28"/>
        </w:rPr>
        <w:t>асширить знания родителей (законных представителей) о причинах, признаках и последствиях употребления табака, курительных смесей и снюсов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B43" w:rsidRPr="00E66DEE" w:rsidRDefault="00D06B43" w:rsidP="00F11542">
      <w:pPr>
        <w:pStyle w:val="NoSpacing"/>
        <w:spacing w:line="276" w:lineRule="auto"/>
        <w:ind w:right="-2"/>
        <w:rPr>
          <w:rFonts w:ascii="Arial" w:hAnsi="Arial" w:cs="Arial"/>
          <w:color w:val="000000"/>
          <w:sz w:val="28"/>
          <w:szCs w:val="28"/>
          <w:lang w:eastAsia="ru-RU"/>
        </w:rPr>
      </w:pPr>
      <w:r w:rsidRPr="00E66D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культуру здорового и безопасного образа жизни в среде подростков;</w:t>
      </w:r>
    </w:p>
    <w:p w:rsidR="00D06B43" w:rsidRPr="00E66DEE" w:rsidRDefault="00D06B43" w:rsidP="00E66DEE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E66DEE">
        <w:rPr>
          <w:rFonts w:eastAsia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о</w:t>
      </w:r>
      <w:r w:rsidRPr="00E66DEE">
        <w:rPr>
          <w:sz w:val="28"/>
          <w:szCs w:val="28"/>
        </w:rPr>
        <w:t xml:space="preserve">пределить пути эффективного взаимодействия </w:t>
      </w:r>
      <w:r>
        <w:rPr>
          <w:rFonts w:eastAsia="Times New Roman"/>
          <w:color w:val="000000"/>
          <w:sz w:val="28"/>
          <w:szCs w:val="28"/>
          <w:lang w:eastAsia="ru-RU"/>
        </w:rPr>
        <w:t>школы</w:t>
      </w:r>
      <w:r w:rsidRPr="00E66DEE">
        <w:rPr>
          <w:rFonts w:eastAsia="Times New Roman"/>
          <w:color w:val="000000"/>
          <w:sz w:val="28"/>
          <w:szCs w:val="28"/>
          <w:lang w:eastAsia="ru-RU"/>
        </w:rPr>
        <w:t xml:space="preserve"> и семь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>
        <w:rPr>
          <w:sz w:val="28"/>
          <w:szCs w:val="28"/>
        </w:rPr>
        <w:t>учащихся.</w:t>
      </w:r>
      <w:r w:rsidRPr="00E66DEE">
        <w:rPr>
          <w:sz w:val="28"/>
          <w:szCs w:val="28"/>
        </w:rPr>
        <w:t xml:space="preserve"> </w:t>
      </w:r>
    </w:p>
    <w:p w:rsidR="00D06B43" w:rsidRDefault="00D06B43" w:rsidP="00C24A5C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D06B43" w:rsidRPr="00F11542" w:rsidRDefault="00D06B43" w:rsidP="00C24A5C">
      <w:pPr>
        <w:shd w:val="clear" w:color="auto" w:fill="FFFFFF"/>
        <w:rPr>
          <w:rFonts w:ascii="Arial" w:hAnsi="Arial" w:cs="Arial"/>
          <w:color w:val="000000"/>
          <w:sz w:val="28"/>
          <w:szCs w:val="28"/>
          <w:lang w:eastAsia="ru-RU"/>
        </w:rPr>
      </w:pPr>
      <w:r w:rsidRPr="00F11542">
        <w:rPr>
          <w:rFonts w:eastAsia="Times New Roman"/>
          <w:b/>
          <w:bCs/>
          <w:color w:val="000000"/>
          <w:sz w:val="28"/>
          <w:szCs w:val="28"/>
          <w:lang w:eastAsia="ru-RU"/>
        </w:rPr>
        <w:t>Форма: 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 xml:space="preserve"> семейная гостиная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85D49">
        <w:t xml:space="preserve"> </w:t>
      </w:r>
      <w:r w:rsidRPr="00CD6B42">
        <w:rPr>
          <w:sz w:val="28"/>
          <w:szCs w:val="28"/>
        </w:rPr>
        <w:t>(столы поставлены для работы в группах).</w:t>
      </w:r>
    </w:p>
    <w:p w:rsidR="00D06B43" w:rsidRDefault="00D06B43" w:rsidP="00C24A5C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06B43" w:rsidRPr="00F11542" w:rsidRDefault="00D06B43" w:rsidP="00C24A5C">
      <w:pPr>
        <w:shd w:val="clear" w:color="auto" w:fill="FFFFFF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F11542">
        <w:rPr>
          <w:rFonts w:eastAsia="Times New Roman"/>
          <w:b/>
          <w:bCs/>
          <w:color w:val="000000"/>
          <w:sz w:val="28"/>
          <w:szCs w:val="28"/>
          <w:lang w:eastAsia="ru-RU"/>
        </w:rPr>
        <w:t>: 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 xml:space="preserve"> родители</w:t>
      </w:r>
      <w:r>
        <w:rPr>
          <w:rFonts w:eastAsia="Times New Roman"/>
          <w:color w:val="000000"/>
          <w:sz w:val="28"/>
          <w:szCs w:val="28"/>
          <w:lang w:eastAsia="ru-RU"/>
        </w:rPr>
        <w:t>, близкие учащихся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06B43" w:rsidRDefault="00D06B43" w:rsidP="00C24A5C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06B43" w:rsidRPr="00685D49" w:rsidRDefault="00D06B43" w:rsidP="00685D49">
      <w:pPr>
        <w:shd w:val="clear" w:color="auto" w:fill="FFFFFF"/>
        <w:spacing w:line="276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85D49">
        <w:rPr>
          <w:b/>
          <w:bCs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компьютер,</w:t>
      </w:r>
      <w:r w:rsidRPr="0068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интерактивная доска, презентация, ручки,  маркеры, </w:t>
      </w:r>
      <w:r w:rsidRPr="0068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школьная доска, </w:t>
      </w:r>
      <w:r w:rsidRPr="00685D49">
        <w:rPr>
          <w:sz w:val="28"/>
          <w:szCs w:val="28"/>
        </w:rPr>
        <w:t xml:space="preserve"> листы к упражнению «Мифы и реальность», памятки для родителей.</w:t>
      </w:r>
    </w:p>
    <w:p w:rsidR="00D06B43" w:rsidRDefault="00D06B43" w:rsidP="00C24A5C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06B43" w:rsidRDefault="00D06B43" w:rsidP="00C24A5C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11542">
        <w:rPr>
          <w:rFonts w:eastAsia="Times New Roman"/>
          <w:b/>
          <w:bCs/>
          <w:color w:val="000000"/>
          <w:sz w:val="28"/>
          <w:szCs w:val="28"/>
          <w:lang w:eastAsia="ru-RU"/>
        </w:rPr>
        <w:t>Оформление:</w:t>
      </w:r>
    </w:p>
    <w:p w:rsidR="00D06B43" w:rsidRPr="00F11542" w:rsidRDefault="00D06B43" w:rsidP="00C24A5C">
      <w:pPr>
        <w:shd w:val="clear" w:color="auto" w:fill="FFFFFF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06B43" w:rsidRPr="00F11542" w:rsidRDefault="00D06B43" w:rsidP="00C24A5C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11542">
        <w:rPr>
          <w:rFonts w:eastAsia="Times New Roman"/>
          <w:color w:val="000000"/>
          <w:sz w:val="28"/>
          <w:szCs w:val="28"/>
          <w:lang w:eastAsia="ru-RU"/>
        </w:rPr>
        <w:t>Фотовыставка  «</w:t>
      </w:r>
      <w:r>
        <w:rPr>
          <w:rFonts w:eastAsia="Times New Roman"/>
          <w:color w:val="000000"/>
          <w:sz w:val="28"/>
          <w:szCs w:val="28"/>
          <w:lang w:eastAsia="ru-RU"/>
        </w:rPr>
        <w:t>Шаг в пропасть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>».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D06B43" w:rsidRPr="00F11542" w:rsidRDefault="00D06B43" w:rsidP="00C24A5C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Выставка творческих работ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000000"/>
          <w:sz w:val="28"/>
          <w:szCs w:val="28"/>
          <w:lang w:eastAsia="ru-RU"/>
        </w:rPr>
        <w:t>Опасное наслаждение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D06B43" w:rsidRPr="00F11542" w:rsidRDefault="00D06B43" w:rsidP="00C24A5C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11542">
        <w:rPr>
          <w:rFonts w:eastAsia="Times New Roman"/>
          <w:color w:val="000000"/>
          <w:sz w:val="28"/>
          <w:szCs w:val="28"/>
          <w:lang w:eastAsia="ru-RU"/>
        </w:rPr>
        <w:t xml:space="preserve">Пословицы о </w:t>
      </w:r>
      <w:r>
        <w:rPr>
          <w:rFonts w:eastAsia="Times New Roman"/>
          <w:color w:val="000000"/>
          <w:sz w:val="28"/>
          <w:szCs w:val="28"/>
          <w:lang w:eastAsia="ru-RU"/>
        </w:rPr>
        <w:t>здоровье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>, афоризмы великих людей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 здоровом образе жизни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06B43" w:rsidRPr="00F11542" w:rsidRDefault="00D06B43" w:rsidP="00C24A5C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11542">
        <w:rPr>
          <w:rFonts w:eastAsia="Times New Roman"/>
          <w:color w:val="000000"/>
          <w:sz w:val="28"/>
          <w:szCs w:val="28"/>
          <w:lang w:eastAsia="ru-RU"/>
        </w:rPr>
        <w:t>Листы А 4, цветные карандаши, воздушные шары.</w:t>
      </w:r>
    </w:p>
    <w:p w:rsidR="00D06B43" w:rsidRPr="00F11542" w:rsidRDefault="00D06B43" w:rsidP="00C24A5C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11542">
        <w:rPr>
          <w:rFonts w:eastAsia="Times New Roman"/>
          <w:color w:val="000000"/>
          <w:sz w:val="28"/>
          <w:szCs w:val="28"/>
          <w:lang w:eastAsia="ru-RU"/>
        </w:rPr>
        <w:t> Вырезанные на бумаге «сердца».</w:t>
      </w:r>
    </w:p>
    <w:p w:rsidR="00D06B43" w:rsidRPr="00F11542" w:rsidRDefault="00D06B43" w:rsidP="00C24A5C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Цветные жетончики</w:t>
      </w:r>
      <w:r w:rsidRPr="00F11542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</w:p>
    <w:p w:rsidR="00D06B43" w:rsidRPr="001D0332" w:rsidRDefault="00D06B43" w:rsidP="00C24A5C">
      <w:pPr>
        <w:pStyle w:val="right"/>
        <w:shd w:val="clear" w:color="auto" w:fill="FCFCFC"/>
        <w:spacing w:before="0" w:beforeAutospacing="0" w:after="0" w:afterAutospacing="0"/>
        <w:ind w:left="720"/>
        <w:jc w:val="center"/>
      </w:pPr>
    </w:p>
    <w:p w:rsidR="00D06B43" w:rsidRDefault="00D06B43" w:rsidP="00C24A5C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D06B43" w:rsidRPr="00CD6B42" w:rsidRDefault="00D06B43" w:rsidP="00685D49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D6B42">
        <w:rPr>
          <w:rFonts w:eastAsia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D06B43" w:rsidRPr="00CD6B42" w:rsidRDefault="00D06B43" w:rsidP="00685D49">
      <w:pPr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6B42">
        <w:rPr>
          <w:rFonts w:eastAsia="Times New Roman"/>
          <w:color w:val="000000"/>
          <w:sz w:val="28"/>
          <w:szCs w:val="28"/>
          <w:lang w:eastAsia="ru-RU"/>
        </w:rPr>
        <w:t>Приглашения для родителей.</w:t>
      </w:r>
    </w:p>
    <w:p w:rsidR="00D06B43" w:rsidRPr="00CD6B42" w:rsidRDefault="00D06B43" w:rsidP="00685D49">
      <w:pPr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6B42">
        <w:rPr>
          <w:rFonts w:eastAsia="Times New Roman"/>
          <w:color w:val="000000"/>
          <w:sz w:val="28"/>
          <w:szCs w:val="28"/>
          <w:lang w:eastAsia="ru-RU"/>
        </w:rPr>
        <w:t>Подбор материала для сценария.</w:t>
      </w:r>
    </w:p>
    <w:p w:rsidR="00D06B43" w:rsidRPr="00CD6B42" w:rsidRDefault="00D06B43" w:rsidP="00685D49">
      <w:pPr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Подготовить фотовыставку 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Шаг в пропасть» и </w:t>
      </w:r>
      <w:r w:rsidRPr="00CD6B42">
        <w:rPr>
          <w:rFonts w:eastAsia="Times New Roman"/>
          <w:color w:val="000000"/>
          <w:sz w:val="28"/>
          <w:szCs w:val="28"/>
          <w:lang w:eastAsia="ru-RU"/>
        </w:rPr>
        <w:t xml:space="preserve">организовать выставку 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lang w:eastAsia="ru-RU"/>
        </w:rPr>
        <w:t>Опасное наслаждение</w:t>
      </w:r>
      <w:r w:rsidRPr="00F11542"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D06B43" w:rsidRPr="00CD6B42" w:rsidRDefault="00D06B43" w:rsidP="00685D49">
      <w:pPr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6B42">
        <w:rPr>
          <w:rFonts w:eastAsia="Times New Roman"/>
          <w:color w:val="000000"/>
          <w:sz w:val="28"/>
          <w:szCs w:val="28"/>
          <w:lang w:eastAsia="ru-RU"/>
        </w:rPr>
        <w:t>Подготовить памятки для родителей.</w:t>
      </w:r>
    </w:p>
    <w:p w:rsidR="00D06B43" w:rsidRPr="00685D49" w:rsidRDefault="00D06B43" w:rsidP="00685D49">
      <w:pPr>
        <w:spacing w:line="276" w:lineRule="auto"/>
        <w:ind w:firstLine="851"/>
        <w:jc w:val="center"/>
        <w:rPr>
          <w:sz w:val="28"/>
          <w:szCs w:val="28"/>
        </w:rPr>
      </w:pPr>
    </w:p>
    <w:p w:rsidR="00D06B43" w:rsidRDefault="00D06B43" w:rsidP="00685D49">
      <w:pPr>
        <w:spacing w:line="276" w:lineRule="auto"/>
        <w:ind w:firstLine="851"/>
        <w:jc w:val="both"/>
      </w:pPr>
    </w:p>
    <w:p w:rsidR="00D06B43" w:rsidRDefault="00D06B43" w:rsidP="00E12913">
      <w:pPr>
        <w:ind w:firstLine="851"/>
        <w:jc w:val="both"/>
      </w:pPr>
    </w:p>
    <w:p w:rsidR="00D06B43" w:rsidRDefault="00D06B43" w:rsidP="00E12913">
      <w:pPr>
        <w:ind w:firstLine="851"/>
        <w:jc w:val="both"/>
      </w:pPr>
    </w:p>
    <w:p w:rsidR="00D06B43" w:rsidRPr="006260C6" w:rsidRDefault="00D06B43" w:rsidP="006260C6">
      <w:pPr>
        <w:shd w:val="clear" w:color="auto" w:fill="FFFFFF"/>
        <w:spacing w:line="276" w:lineRule="auto"/>
        <w:ind w:left="142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260C6">
        <w:rPr>
          <w:rFonts w:eastAsia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D06B43" w:rsidRPr="006260C6" w:rsidRDefault="00D06B43" w:rsidP="006260C6">
      <w:pPr>
        <w:shd w:val="clear" w:color="auto" w:fill="FFFFFF"/>
        <w:spacing w:line="276" w:lineRule="auto"/>
        <w:ind w:left="142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06B43" w:rsidRPr="003B4EC7" w:rsidRDefault="00D06B43" w:rsidP="000459EA">
      <w:pPr>
        <w:spacing w:line="276" w:lineRule="auto"/>
        <w:ind w:firstLine="851"/>
        <w:jc w:val="both"/>
        <w:rPr>
          <w:b/>
          <w:bCs/>
          <w:i/>
          <w:iCs/>
          <w:sz w:val="28"/>
          <w:szCs w:val="28"/>
        </w:rPr>
      </w:pPr>
      <w:r w:rsidRPr="003B4EC7">
        <w:rPr>
          <w:b/>
          <w:bCs/>
          <w:i/>
          <w:iCs/>
          <w:sz w:val="28"/>
          <w:szCs w:val="28"/>
        </w:rPr>
        <w:t>Под песню Синельниковой Галины «Здоровый образ жизни»</w:t>
      </w:r>
    </w:p>
    <w:p w:rsidR="00D06B43" w:rsidRPr="006260C6" w:rsidRDefault="00D06B43" w:rsidP="00B416F4">
      <w:pPr>
        <w:spacing w:line="276" w:lineRule="auto"/>
        <w:ind w:firstLine="851"/>
        <w:jc w:val="center"/>
        <w:rPr>
          <w:sz w:val="28"/>
          <w:szCs w:val="28"/>
        </w:rPr>
      </w:pPr>
      <w:r w:rsidRPr="003B4EC7">
        <w:rPr>
          <w:b/>
          <w:bCs/>
          <w:i/>
          <w:iCs/>
          <w:sz w:val="28"/>
          <w:szCs w:val="28"/>
        </w:rPr>
        <w:t>родители заходят в аудиторию и рассаживаются в группы</w:t>
      </w:r>
      <w:r>
        <w:rPr>
          <w:b/>
          <w:bCs/>
          <w:i/>
          <w:iCs/>
          <w:sz w:val="28"/>
          <w:szCs w:val="28"/>
        </w:rPr>
        <w:t xml:space="preserve">,   выбирая цветные жетончики в форме листьев дерева ( красный – ребенок занимается спортом, зеленый – проявляет активную жизненную позицию, желтый – ничем не увлекается) </w:t>
      </w:r>
      <w:r w:rsidRPr="003B4EC7">
        <w:rPr>
          <w:b/>
          <w:bCs/>
          <w:i/>
          <w:iCs/>
          <w:sz w:val="28"/>
          <w:szCs w:val="28"/>
        </w:rPr>
        <w:t>.          На столах лежат чистые листы бумаги, фломастеры, ручки</w:t>
      </w:r>
      <w:r w:rsidRPr="006260C6">
        <w:rPr>
          <w:sz w:val="28"/>
          <w:szCs w:val="28"/>
        </w:rPr>
        <w:t>.</w:t>
      </w:r>
    </w:p>
    <w:p w:rsidR="00D06B43" w:rsidRPr="006260C6" w:rsidRDefault="00D06B43" w:rsidP="000459EA">
      <w:pPr>
        <w:spacing w:line="276" w:lineRule="auto"/>
        <w:ind w:firstLine="851"/>
        <w:jc w:val="both"/>
        <w:rPr>
          <w:sz w:val="28"/>
          <w:szCs w:val="28"/>
        </w:rPr>
      </w:pPr>
      <w:r w:rsidRPr="006260C6">
        <w:rPr>
          <w:sz w:val="28"/>
          <w:szCs w:val="28"/>
        </w:rPr>
        <w:t xml:space="preserve"> </w:t>
      </w:r>
    </w:p>
    <w:p w:rsidR="00D06B43" w:rsidRPr="006260C6" w:rsidRDefault="00D06B43" w:rsidP="000459EA">
      <w:pPr>
        <w:spacing w:line="276" w:lineRule="auto"/>
        <w:ind w:firstLine="851"/>
        <w:jc w:val="both"/>
        <w:rPr>
          <w:sz w:val="28"/>
          <w:szCs w:val="28"/>
        </w:rPr>
      </w:pPr>
      <w:r w:rsidRPr="006260C6">
        <w:rPr>
          <w:sz w:val="28"/>
          <w:szCs w:val="28"/>
        </w:rPr>
        <w:t>СЛАЙД 1</w:t>
      </w:r>
    </w:p>
    <w:p w:rsidR="00D06B43" w:rsidRPr="006260C6" w:rsidRDefault="00D06B43" w:rsidP="000459EA">
      <w:pPr>
        <w:spacing w:line="276" w:lineRule="auto"/>
        <w:ind w:firstLine="851"/>
        <w:jc w:val="both"/>
        <w:rPr>
          <w:sz w:val="28"/>
          <w:szCs w:val="28"/>
        </w:rPr>
      </w:pPr>
      <w:r w:rsidRPr="006260C6">
        <w:rPr>
          <w:b/>
          <w:bCs/>
          <w:sz w:val="28"/>
          <w:szCs w:val="28"/>
        </w:rPr>
        <w:t>Учитель</w:t>
      </w:r>
      <w:r w:rsidRPr="006260C6">
        <w:rPr>
          <w:sz w:val="28"/>
          <w:szCs w:val="28"/>
        </w:rPr>
        <w:t xml:space="preserve"> - Добрый день, уважаемые родители. Я рада видеть вас на нашем родительском собрании. </w:t>
      </w:r>
      <w:r>
        <w:rPr>
          <w:sz w:val="28"/>
          <w:szCs w:val="28"/>
        </w:rPr>
        <w:t xml:space="preserve">Наше собрание пройдет в форме семейной гостиной. Обратите внимание на символ нашего мероприятия  -  дерево. Оно пустое. На нем нет листочков. А в  итоге  наше дерево должно расцвести и   стать деревом здоровой жизни.  </w:t>
      </w:r>
    </w:p>
    <w:p w:rsidR="00D06B43" w:rsidRPr="000459EA" w:rsidRDefault="00D06B43" w:rsidP="00F15DC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60C6">
        <w:rPr>
          <w:sz w:val="28"/>
          <w:szCs w:val="28"/>
        </w:rPr>
        <w:t xml:space="preserve">СЛАЙД 2 </w:t>
      </w:r>
    </w:p>
    <w:p w:rsidR="00D06B43" w:rsidRPr="00D35643" w:rsidRDefault="00D06B43" w:rsidP="00F15DC2">
      <w:pPr>
        <w:pStyle w:val="NormalWeb"/>
        <w:shd w:val="clear" w:color="auto" w:fill="FFFFFF"/>
        <w:spacing w:before="0" w:beforeAutospacing="0" w:after="92" w:afterAutospacing="0" w:line="276" w:lineRule="auto"/>
        <w:ind w:firstLine="306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 xml:space="preserve"> </w:t>
      </w:r>
      <w:r w:rsidRPr="00D35643">
        <w:rPr>
          <w:sz w:val="28"/>
          <w:szCs w:val="28"/>
        </w:rPr>
        <w:t>История развития человечества нам показывает</w:t>
      </w:r>
      <w:r>
        <w:rPr>
          <w:sz w:val="28"/>
          <w:szCs w:val="28"/>
        </w:rPr>
        <w:t>,</w:t>
      </w:r>
      <w:r w:rsidRPr="00D35643">
        <w:rPr>
          <w:sz w:val="28"/>
          <w:szCs w:val="28"/>
        </w:rPr>
        <w:t xml:space="preserve"> насколько быстро меняется современный мир. Совсем недавно мы учились в школ</w:t>
      </w:r>
      <w:r>
        <w:rPr>
          <w:sz w:val="28"/>
          <w:szCs w:val="28"/>
        </w:rPr>
        <w:t>е,</w:t>
      </w:r>
      <w:r w:rsidRPr="00D35643">
        <w:rPr>
          <w:sz w:val="28"/>
          <w:szCs w:val="28"/>
        </w:rPr>
        <w:t xml:space="preserve"> где  не было сотовых телефонов, интернета, интерактивной доски. Основными источниками знаний были учитель, ученик и учебник.</w:t>
      </w:r>
      <w:r>
        <w:rPr>
          <w:sz w:val="28"/>
          <w:szCs w:val="28"/>
        </w:rPr>
        <w:t xml:space="preserve"> Сегодня общество вступило на новый этап развития – этап информационного общества.</w:t>
      </w:r>
    </w:p>
    <w:p w:rsidR="00D06B43" w:rsidRDefault="00D06B43" w:rsidP="000459EA">
      <w:pPr>
        <w:pStyle w:val="NormalWeb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rFonts w:ascii="Arial" w:hAnsi="Arial" w:cs="Arial"/>
          <w:sz w:val="25"/>
          <w:szCs w:val="25"/>
        </w:rPr>
      </w:pPr>
      <w:r>
        <w:rPr>
          <w:sz w:val="28"/>
          <w:szCs w:val="28"/>
        </w:rPr>
        <w:t xml:space="preserve">       </w:t>
      </w:r>
      <w:r w:rsidRPr="001A0DA9">
        <w:rPr>
          <w:sz w:val="28"/>
          <w:szCs w:val="28"/>
        </w:rPr>
        <w:t>Современные технологии стали неотъемлемой частью жизни не только отдельно взятого человека, но и всего общества в целом</w:t>
      </w:r>
      <w:r>
        <w:rPr>
          <w:rFonts w:ascii="Arial" w:hAnsi="Arial" w:cs="Arial"/>
          <w:sz w:val="25"/>
          <w:szCs w:val="25"/>
        </w:rPr>
        <w:t>. </w:t>
      </w:r>
    </w:p>
    <w:p w:rsidR="00D06B43" w:rsidRDefault="00D06B43" w:rsidP="000459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потоком позитивных и положительных тенденций, а именно доступ к массивам информации, появлений новых  профессий, дистанционное обучение, доступный, разнообразный  досуг, общение  в интернете пришли и негативные.</w:t>
      </w:r>
    </w:p>
    <w:p w:rsidR="00D06B43" w:rsidRPr="00CF1F15" w:rsidRDefault="00D06B43" w:rsidP="000459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Ухудшение здоровья, памяти, проблема отбора качественной информации, доступные </w:t>
      </w:r>
      <w:r w:rsidRPr="00CF1F15">
        <w:rPr>
          <w:sz w:val="28"/>
          <w:szCs w:val="28"/>
        </w:rPr>
        <w:t>курительные смеси и бездымный (жевательный) табак (СНЮС)</w:t>
      </w:r>
      <w:r>
        <w:rPr>
          <w:sz w:val="28"/>
          <w:szCs w:val="28"/>
        </w:rPr>
        <w:t>.</w:t>
      </w:r>
    </w:p>
    <w:p w:rsidR="00D06B43" w:rsidRPr="000459EA" w:rsidRDefault="00D06B43" w:rsidP="000459EA">
      <w:pPr>
        <w:spacing w:line="276" w:lineRule="auto"/>
        <w:ind w:firstLine="851"/>
        <w:jc w:val="both"/>
        <w:rPr>
          <w:sz w:val="28"/>
          <w:szCs w:val="28"/>
        </w:rPr>
      </w:pPr>
      <w:r w:rsidRPr="006260C6">
        <w:rPr>
          <w:sz w:val="28"/>
          <w:szCs w:val="28"/>
        </w:rPr>
        <w:t xml:space="preserve">СЛАЙД </w:t>
      </w:r>
      <w:r>
        <w:rPr>
          <w:sz w:val="28"/>
          <w:szCs w:val="28"/>
        </w:rPr>
        <w:t>3</w:t>
      </w:r>
      <w:r w:rsidRPr="006260C6">
        <w:rPr>
          <w:sz w:val="28"/>
          <w:szCs w:val="28"/>
        </w:rPr>
        <w:t xml:space="preserve"> </w:t>
      </w:r>
    </w:p>
    <w:p w:rsidR="00D06B43" w:rsidRDefault="00D06B43" w:rsidP="000459EA">
      <w:pPr>
        <w:pStyle w:val="NormalWeb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0D0ECA">
        <w:rPr>
          <w:color w:val="000000"/>
          <w:sz w:val="28"/>
          <w:szCs w:val="28"/>
          <w:shd w:val="clear" w:color="auto" w:fill="FFFFFF"/>
        </w:rPr>
        <w:t xml:space="preserve">Сегодня мы с вами  поговорим об  актуальной проблеме современного общества - </w:t>
      </w:r>
      <w:r w:rsidRPr="000D0ECA">
        <w:rPr>
          <w:color w:val="000000"/>
          <w:sz w:val="28"/>
          <w:szCs w:val="28"/>
        </w:rPr>
        <w:t xml:space="preserve">о </w:t>
      </w:r>
      <w:r w:rsidRPr="000D0ECA">
        <w:rPr>
          <w:color w:val="000000"/>
          <w:sz w:val="28"/>
          <w:szCs w:val="28"/>
          <w:shd w:val="clear" w:color="auto" w:fill="FFFFFF"/>
        </w:rPr>
        <w:t xml:space="preserve">вредных привычках, которые </w:t>
      </w:r>
      <w:r>
        <w:rPr>
          <w:color w:val="000000"/>
          <w:sz w:val="28"/>
          <w:szCs w:val="28"/>
          <w:shd w:val="clear" w:color="auto" w:fill="FFFFFF"/>
        </w:rPr>
        <w:t xml:space="preserve">распространяются на молодежь, </w:t>
      </w:r>
      <w:r w:rsidRPr="000D0ECA">
        <w:rPr>
          <w:color w:val="000000"/>
          <w:sz w:val="28"/>
          <w:szCs w:val="28"/>
          <w:shd w:val="clear" w:color="auto" w:fill="FFFFFF"/>
        </w:rPr>
        <w:t xml:space="preserve">на смену </w:t>
      </w:r>
      <w:r w:rsidRPr="000D0ECA">
        <w:rPr>
          <w:sz w:val="28"/>
          <w:szCs w:val="28"/>
        </w:rPr>
        <w:t>табаку</w:t>
      </w:r>
      <w:r>
        <w:rPr>
          <w:sz w:val="28"/>
          <w:szCs w:val="28"/>
        </w:rPr>
        <w:t>, алкоголю</w:t>
      </w:r>
      <w:r w:rsidRPr="000D0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приходят </w:t>
      </w:r>
      <w:r w:rsidRPr="000D0ECA">
        <w:rPr>
          <w:sz w:val="28"/>
          <w:szCs w:val="28"/>
        </w:rPr>
        <w:t>курительны</w:t>
      </w:r>
      <w:r>
        <w:rPr>
          <w:sz w:val="28"/>
          <w:szCs w:val="28"/>
        </w:rPr>
        <w:t>е</w:t>
      </w:r>
      <w:r w:rsidRPr="000D0ECA">
        <w:rPr>
          <w:sz w:val="28"/>
          <w:szCs w:val="28"/>
        </w:rPr>
        <w:t xml:space="preserve"> смес</w:t>
      </w:r>
      <w:r>
        <w:rPr>
          <w:sz w:val="28"/>
          <w:szCs w:val="28"/>
        </w:rPr>
        <w:t>и</w:t>
      </w:r>
      <w:r w:rsidRPr="000D0ECA">
        <w:rPr>
          <w:sz w:val="28"/>
          <w:szCs w:val="28"/>
        </w:rPr>
        <w:t xml:space="preserve"> и бездымн</w:t>
      </w:r>
      <w:r>
        <w:rPr>
          <w:sz w:val="28"/>
          <w:szCs w:val="28"/>
        </w:rPr>
        <w:t xml:space="preserve">ый </w:t>
      </w:r>
      <w:r w:rsidRPr="000D0ECA">
        <w:rPr>
          <w:sz w:val="28"/>
          <w:szCs w:val="28"/>
        </w:rPr>
        <w:t>(жевательн</w:t>
      </w:r>
      <w:r>
        <w:rPr>
          <w:sz w:val="28"/>
          <w:szCs w:val="28"/>
        </w:rPr>
        <w:t>ый</w:t>
      </w:r>
      <w:r w:rsidRPr="000D0ECA">
        <w:rPr>
          <w:sz w:val="28"/>
          <w:szCs w:val="28"/>
        </w:rPr>
        <w:t>) табак (СНЮС)</w:t>
      </w:r>
      <w:r>
        <w:rPr>
          <w:sz w:val="28"/>
          <w:szCs w:val="28"/>
        </w:rPr>
        <w:t>.</w:t>
      </w:r>
      <w:r w:rsidRPr="000D0E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6B43" w:rsidRDefault="00D06B43" w:rsidP="000459EA">
      <w:pPr>
        <w:pStyle w:val="NormalWeb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в начале, давайте вспомним, что можно отнести к вредным привычкам.</w:t>
      </w:r>
    </w:p>
    <w:p w:rsidR="00D06B43" w:rsidRDefault="00D06B43" w:rsidP="003B4EC7">
      <w:pPr>
        <w:pStyle w:val="NormalWeb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Я условно, на доске нарисую корзину «Вредные привычки», а вы наполнить ее своими вариантами ответов (родители называют: алкоголь, курение, </w:t>
      </w:r>
      <w:r>
        <w:rPr>
          <w:sz w:val="28"/>
          <w:szCs w:val="28"/>
        </w:rPr>
        <w:t>наркотики,</w:t>
      </w:r>
      <w:r w:rsidRPr="006260C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электронные сигареты,</w:t>
      </w:r>
      <w:r w:rsidRPr="006260C6">
        <w:rPr>
          <w:sz w:val="28"/>
          <w:szCs w:val="28"/>
        </w:rPr>
        <w:t xml:space="preserve"> спайс - курительная смесь</w:t>
      </w:r>
      <w:r>
        <w:rPr>
          <w:sz w:val="28"/>
          <w:szCs w:val="28"/>
        </w:rPr>
        <w:t>, снюс.)</w:t>
      </w:r>
    </w:p>
    <w:p w:rsidR="00D06B43" w:rsidRPr="000D0ECA" w:rsidRDefault="00D06B43" w:rsidP="003B4EC7">
      <w:pPr>
        <w:pStyle w:val="NormalWeb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Учитель записывает все слова на доске.</w:t>
      </w:r>
    </w:p>
    <w:p w:rsidR="00D06B43" w:rsidRDefault="00D06B43" w:rsidP="000459EA">
      <w:pPr>
        <w:spacing w:line="276" w:lineRule="auto"/>
        <w:ind w:right="253"/>
        <w:rPr>
          <w:color w:val="000000"/>
          <w:sz w:val="28"/>
          <w:szCs w:val="28"/>
          <w:shd w:val="clear" w:color="auto" w:fill="FFFFFF"/>
        </w:rPr>
      </w:pPr>
      <w:r w:rsidRPr="000459EA">
        <w:rPr>
          <w:color w:val="000000"/>
          <w:sz w:val="28"/>
          <w:szCs w:val="28"/>
          <w:shd w:val="clear" w:color="auto" w:fill="FFFFFF"/>
        </w:rPr>
        <w:t xml:space="preserve">            Народная мудрость гласит: "</w:t>
      </w:r>
      <w:r w:rsidRPr="000459EA">
        <w:rPr>
          <w:sz w:val="28"/>
          <w:szCs w:val="28"/>
        </w:rPr>
        <w:t xml:space="preserve"> Человек от Бога получил самый драгоценный подарок это здоровье и любовь. Мы должны сохранить и ценить этот дар. И тогда свою жизнь мы проживем с пользой </w:t>
      </w:r>
      <w:r w:rsidRPr="000459EA">
        <w:rPr>
          <w:color w:val="000000"/>
          <w:sz w:val="28"/>
          <w:szCs w:val="28"/>
          <w:shd w:val="clear" w:color="auto" w:fill="FFFFFF"/>
        </w:rPr>
        <w:t xml:space="preserve">". Трудно с этим не согласиться. </w:t>
      </w:r>
    </w:p>
    <w:p w:rsidR="00D06B43" w:rsidRDefault="00D06B43" w:rsidP="000459E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СЛАЙД 4</w:t>
      </w:r>
      <w:r w:rsidRPr="006260C6">
        <w:rPr>
          <w:sz w:val="28"/>
          <w:szCs w:val="28"/>
        </w:rPr>
        <w:t xml:space="preserve"> </w:t>
      </w:r>
    </w:p>
    <w:p w:rsidR="00D06B43" w:rsidRPr="00772171" w:rsidRDefault="00D06B43" w:rsidP="000459E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ребята находятся в подростковом возрасте. Это переходный период </w:t>
      </w:r>
      <w:r w:rsidRPr="00772171">
        <w:rPr>
          <w:sz w:val="28"/>
          <w:szCs w:val="28"/>
          <w:shd w:val="clear" w:color="auto" w:fill="FFFFFF"/>
        </w:rPr>
        <w:t>в развитии человека, этап между детством и взрослостью</w:t>
      </w:r>
      <w:r>
        <w:rPr>
          <w:sz w:val="28"/>
          <w:szCs w:val="28"/>
          <w:shd w:val="clear" w:color="auto" w:fill="FFFFFF"/>
        </w:rPr>
        <w:t>.</w:t>
      </w:r>
    </w:p>
    <w:p w:rsidR="00D06B43" w:rsidRDefault="00D06B43" w:rsidP="000459EA">
      <w:pPr>
        <w:pStyle w:val="NormalWeb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59E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этом </w:t>
      </w:r>
      <w:r w:rsidRPr="000459EA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>е</w:t>
      </w:r>
      <w:r w:rsidRPr="000459EA">
        <w:rPr>
          <w:color w:val="000000"/>
          <w:sz w:val="28"/>
          <w:szCs w:val="28"/>
        </w:rPr>
        <w:t xml:space="preserve"> становятся актуальными потребности в признании, общении, с</w:t>
      </w:r>
      <w:r>
        <w:rPr>
          <w:color w:val="000000"/>
          <w:sz w:val="28"/>
          <w:szCs w:val="28"/>
        </w:rPr>
        <w:t>амоутверждении, новых ощущениях</w:t>
      </w:r>
      <w:r w:rsidRPr="000459EA">
        <w:rPr>
          <w:color w:val="000000"/>
          <w:sz w:val="28"/>
          <w:szCs w:val="28"/>
        </w:rPr>
        <w:t>. Нередко самым простым и быстрым способом удовлетворения этих потребностей подростку представляется употребление</w:t>
      </w:r>
      <w:r>
        <w:rPr>
          <w:color w:val="000000"/>
          <w:sz w:val="28"/>
          <w:szCs w:val="28"/>
        </w:rPr>
        <w:t xml:space="preserve"> табака,</w:t>
      </w:r>
      <w:r w:rsidRPr="000459EA">
        <w:rPr>
          <w:color w:val="000000"/>
          <w:sz w:val="28"/>
          <w:szCs w:val="28"/>
        </w:rPr>
        <w:t xml:space="preserve"> алкоголя</w:t>
      </w:r>
      <w:r>
        <w:rPr>
          <w:color w:val="000000"/>
          <w:sz w:val="28"/>
          <w:szCs w:val="28"/>
        </w:rPr>
        <w:t>, курительные смеси другие отравляющие организм вещества</w:t>
      </w:r>
      <w:r w:rsidRPr="000459EA">
        <w:rPr>
          <w:color w:val="000000"/>
          <w:sz w:val="28"/>
          <w:szCs w:val="28"/>
        </w:rPr>
        <w:t xml:space="preserve">. </w:t>
      </w:r>
    </w:p>
    <w:p w:rsidR="00D06B43" w:rsidRDefault="00D06B43" w:rsidP="005767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СЛАЙД 5</w:t>
      </w:r>
    </w:p>
    <w:p w:rsidR="00D06B43" w:rsidRPr="00485DB8" w:rsidRDefault="00D06B43" w:rsidP="000459EA">
      <w:pPr>
        <w:pStyle w:val="NormalWeb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color w:val="000000"/>
          <w:sz w:val="28"/>
          <w:szCs w:val="28"/>
        </w:rPr>
      </w:pPr>
      <w:r w:rsidRPr="00485DB8">
        <w:rPr>
          <w:color w:val="000000"/>
          <w:sz w:val="28"/>
          <w:szCs w:val="28"/>
          <w:shd w:val="clear" w:color="auto" w:fill="FFFFFF"/>
        </w:rPr>
        <w:t>Сегодня я хотела  бы предложить вам задуматься  о вредных привычках, подстерегающих любого человека на жизненном пути, иногда перечеркивающих всю жизнь. Как уберечь своего ребенка от разного рода зависимости? Возможно, мы не найдем сегодня уникального рецепта, но попробуем разобраться.</w:t>
      </w:r>
    </w:p>
    <w:p w:rsidR="00D06B43" w:rsidRPr="00485DB8" w:rsidRDefault="00D06B43" w:rsidP="000459EA">
      <w:pPr>
        <w:pStyle w:val="NormalWeb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85DB8">
        <w:rPr>
          <w:color w:val="000000"/>
          <w:sz w:val="28"/>
          <w:szCs w:val="28"/>
        </w:rPr>
        <w:t>Опросы, проводимые в крупных российских городах, показывают, что сегодня каждый третий школьник 13-16 лет знаком с одурманивающими препаратами не понаслышке. Возрастная планка начала их употребления с каждым годом снижается. Сегодня она находится на уровне 1</w:t>
      </w:r>
      <w:r>
        <w:rPr>
          <w:color w:val="000000"/>
          <w:sz w:val="28"/>
          <w:szCs w:val="28"/>
        </w:rPr>
        <w:t>1</w:t>
      </w:r>
      <w:r w:rsidRPr="00485DB8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3</w:t>
      </w:r>
      <w:r w:rsidRPr="00485DB8">
        <w:rPr>
          <w:color w:val="000000"/>
          <w:sz w:val="28"/>
          <w:szCs w:val="28"/>
        </w:rPr>
        <w:t xml:space="preserve"> ле</w:t>
      </w:r>
      <w:r>
        <w:rPr>
          <w:color w:val="000000"/>
          <w:sz w:val="28"/>
          <w:szCs w:val="28"/>
        </w:rPr>
        <w:t>т.</w:t>
      </w:r>
    </w:p>
    <w:p w:rsidR="00D06B43" w:rsidRDefault="00D06B43" w:rsidP="006260C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Совсем недавно популярным среди подростков стал жевательный </w:t>
      </w:r>
      <w:r>
        <w:rPr>
          <w:sz w:val="28"/>
          <w:szCs w:val="28"/>
        </w:rPr>
        <w:t xml:space="preserve">бездымный </w:t>
      </w:r>
      <w:r w:rsidRPr="00CF1F15">
        <w:rPr>
          <w:sz w:val="28"/>
          <w:szCs w:val="28"/>
        </w:rPr>
        <w:t>табак (СНЮС</w:t>
      </w:r>
      <w:r>
        <w:rPr>
          <w:sz w:val="28"/>
          <w:szCs w:val="28"/>
        </w:rPr>
        <w:t>).</w:t>
      </w:r>
    </w:p>
    <w:p w:rsidR="00D06B43" w:rsidRDefault="00D06B43" w:rsidP="006260C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Родители вы знаете, что это такое?  Чем он опасен? И от куда он привезен?</w:t>
      </w:r>
    </w:p>
    <w:p w:rsidR="00D06B43" w:rsidRDefault="00D06B43" w:rsidP="00485DB8">
      <w:pPr>
        <w:spacing w:line="276" w:lineRule="auto"/>
        <w:ind w:firstLine="851"/>
        <w:jc w:val="center"/>
        <w:rPr>
          <w:sz w:val="28"/>
          <w:szCs w:val="28"/>
        </w:rPr>
      </w:pPr>
      <w:r w:rsidRPr="00485DB8">
        <w:rPr>
          <w:sz w:val="28"/>
          <w:szCs w:val="28"/>
        </w:rPr>
        <w:t>(слушаем и обсуждаем ответы  родителей)</w:t>
      </w:r>
    </w:p>
    <w:p w:rsidR="00D06B43" w:rsidRDefault="00D06B43" w:rsidP="005767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:rsidR="00D06B43" w:rsidRPr="00485DB8" w:rsidRDefault="00D06B43" w:rsidP="00485DB8">
      <w:pPr>
        <w:spacing w:line="276" w:lineRule="auto"/>
        <w:ind w:firstLine="851"/>
        <w:jc w:val="center"/>
        <w:rPr>
          <w:sz w:val="28"/>
          <w:szCs w:val="28"/>
          <w:shd w:val="clear" w:color="auto" w:fill="FFFFFF"/>
        </w:rPr>
      </w:pPr>
    </w:p>
    <w:p w:rsidR="00D06B43" w:rsidRPr="00A20DC9" w:rsidRDefault="00D06B43" w:rsidP="00A20DC9">
      <w:pPr>
        <w:pStyle w:val="NoSpacing"/>
        <w:spacing w:line="276" w:lineRule="auto"/>
        <w:ind w:right="141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20D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Снюс</w:t>
      </w:r>
      <w:r w:rsidRPr="00A20DC9">
        <w:rPr>
          <w:rFonts w:ascii="Times New Roman" w:hAnsi="Times New Roman" w:cs="Times New Roman"/>
          <w:sz w:val="28"/>
          <w:szCs w:val="28"/>
          <w:shd w:val="clear" w:color="auto" w:fill="FFFFFF"/>
        </w:rPr>
        <w:t> — вид табачного изделия. Представляет собой измельчённый увлажнённый </w:t>
      </w:r>
      <w:r w:rsidRPr="00A20D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табак</w:t>
      </w:r>
      <w:r w:rsidRPr="00A20DC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помещают между верхней (реже — нижней) губой и десной на длительное время — от 30 до 60-70минут.</w:t>
      </w:r>
      <w:r w:rsidRPr="00A20DC9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</w:t>
      </w:r>
    </w:p>
    <w:p w:rsidR="00D06B43" w:rsidRPr="00A20DC9" w:rsidRDefault="00D06B43" w:rsidP="00A20DC9">
      <w:pPr>
        <w:pStyle w:val="NoSpacing"/>
        <w:spacing w:line="276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0D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Немного истории и о распространении снюса.</w:t>
      </w:r>
    </w:p>
    <w:p w:rsidR="00D06B43" w:rsidRPr="00A20DC9" w:rsidRDefault="00D06B43" w:rsidP="00A20DC9">
      <w:pPr>
        <w:pStyle w:val="NoSpacing"/>
        <w:spacing w:line="276" w:lineRule="auto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A20DC9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Снюс</w:t>
      </w:r>
      <w:r w:rsidRPr="00A20DC9">
        <w:rPr>
          <w:rFonts w:ascii="Times New Roman" w:hAnsi="Times New Roman" w:cs="Times New Roman"/>
          <w:sz w:val="28"/>
          <w:szCs w:val="28"/>
          <w:shd w:val="clear" w:color="auto" w:fill="FFFFFF"/>
        </w:rPr>
        <w:t> впервые появился в Швеции в 1637 году и до сегодняшнего времени он в большей мере производился и употреблялся именно в этой стране. По данным 2007 года в Швеции </w:t>
      </w:r>
      <w:r w:rsidRPr="00A20DC9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снюс</w:t>
      </w:r>
      <w:r w:rsidRPr="00A20DC9">
        <w:rPr>
          <w:rFonts w:ascii="Times New Roman" w:hAnsi="Times New Roman" w:cs="Times New Roman"/>
          <w:sz w:val="28"/>
          <w:szCs w:val="28"/>
          <w:shd w:val="clear" w:color="auto" w:fill="FFFFFF"/>
        </w:rPr>
        <w:t> употреблялся 24% мужчин и 3% женщин. Он быстро</w:t>
      </w:r>
    </w:p>
    <w:p w:rsidR="00D06B43" w:rsidRPr="00A20DC9" w:rsidRDefault="00D06B43" w:rsidP="00A20DC9">
      <w:pPr>
        <w:pStyle w:val="NoSpacing"/>
        <w:spacing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A20D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аспространился</w:t>
      </w:r>
      <w:r w:rsidRPr="00A20DC9">
        <w:rPr>
          <w:rFonts w:ascii="Times New Roman" w:hAnsi="Times New Roman" w:cs="Times New Roman"/>
          <w:sz w:val="28"/>
          <w:szCs w:val="28"/>
        </w:rPr>
        <w:t xml:space="preserve"> и в другие страны. </w:t>
      </w:r>
      <w:r w:rsidRPr="00A20DC9">
        <w:rPr>
          <w:rStyle w:val="Strong"/>
          <w:rFonts w:ascii="Times New Roman" w:hAnsi="Times New Roman" w:cs="Times New Roman"/>
          <w:sz w:val="28"/>
          <w:szCs w:val="28"/>
        </w:rPr>
        <w:t>Вред снюса</w:t>
      </w:r>
      <w:r w:rsidRPr="00A20DC9">
        <w:rPr>
          <w:rFonts w:ascii="Times New Roman" w:hAnsi="Times New Roman" w:cs="Times New Roman"/>
          <w:sz w:val="28"/>
          <w:szCs w:val="28"/>
        </w:rPr>
        <w:t> оценивается как более сильный, чем от </w:t>
      </w:r>
      <w:r w:rsidRPr="00A20DC9">
        <w:rPr>
          <w:rStyle w:val="Strong"/>
          <w:rFonts w:ascii="Times New Roman" w:hAnsi="Times New Roman" w:cs="Times New Roman"/>
          <w:sz w:val="28"/>
          <w:szCs w:val="28"/>
        </w:rPr>
        <w:t>курения табака</w:t>
      </w:r>
      <w:r w:rsidRPr="00A20DC9">
        <w:rPr>
          <w:rFonts w:ascii="Times New Roman" w:hAnsi="Times New Roman" w:cs="Times New Roman"/>
          <w:sz w:val="28"/>
          <w:szCs w:val="28"/>
        </w:rPr>
        <w:t>.</w:t>
      </w:r>
    </w:p>
    <w:p w:rsidR="00D06B43" w:rsidRPr="00A20DC9" w:rsidRDefault="00D06B43" w:rsidP="00A20DC9">
      <w:pPr>
        <w:pStyle w:val="NoSpacing"/>
        <w:spacing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0D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нашей стране</w:t>
      </w:r>
      <w:r w:rsidRPr="00A20DC9">
        <w:rPr>
          <w:rFonts w:ascii="Times New Roman" w:hAnsi="Times New Roman" w:cs="Times New Roman"/>
          <w:sz w:val="28"/>
          <w:szCs w:val="28"/>
        </w:rPr>
        <w:t xml:space="preserve"> запрет на эту форму сосательного табака был введен в 2015 году. Однако его до сих пор продолжают ввозить в страну под видом жевательного табака и свободно продают в интернете и других торговых точках в разных городах страны.</w:t>
      </w:r>
    </w:p>
    <w:p w:rsidR="00D06B43" w:rsidRPr="00DD1540" w:rsidRDefault="00D06B43" w:rsidP="00DD15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Style w:val="Strong"/>
          <w:rFonts w:eastAsia="Times New Roman"/>
          <w:sz w:val="28"/>
          <w:szCs w:val="28"/>
          <w:shd w:val="clear" w:color="auto" w:fill="FFFFFF"/>
        </w:rPr>
        <w:t xml:space="preserve">             </w:t>
      </w:r>
      <w:r w:rsidRPr="00B416F4">
        <w:rPr>
          <w:rStyle w:val="Strong"/>
          <w:sz w:val="28"/>
          <w:szCs w:val="28"/>
          <w:shd w:val="clear" w:color="auto" w:fill="FFFFFF"/>
        </w:rPr>
        <w:t>Снюс</w:t>
      </w:r>
      <w:r w:rsidRPr="00B416F4">
        <w:rPr>
          <w:sz w:val="28"/>
          <w:szCs w:val="28"/>
          <w:shd w:val="clear" w:color="auto" w:fill="FFFFFF"/>
        </w:rPr>
        <w:t>, как и табак для курения, неминуемо вызывает никотиновую зависимость. Многие специалисты уверенны, что физическая и психическая зависимость от </w:t>
      </w:r>
      <w:r w:rsidRPr="00B416F4">
        <w:rPr>
          <w:rStyle w:val="Strong"/>
          <w:sz w:val="28"/>
          <w:szCs w:val="28"/>
          <w:shd w:val="clear" w:color="auto" w:fill="FFFFFF"/>
        </w:rPr>
        <w:t>снюса</w:t>
      </w:r>
      <w:r w:rsidRPr="00B416F4">
        <w:rPr>
          <w:sz w:val="28"/>
          <w:szCs w:val="28"/>
          <w:shd w:val="clear" w:color="auto" w:fill="FFFFFF"/>
        </w:rPr>
        <w:t> намного сильнее и избавиться от нее крайне трудно. Именно поэтому по сложности лечения ее нередко ее ставят в один ряд, если не наркотической, то с алкогольной или табачной зависимостью</w:t>
      </w:r>
      <w:r>
        <w:rPr>
          <w:sz w:val="28"/>
          <w:szCs w:val="28"/>
          <w:shd w:val="clear" w:color="auto" w:fill="FFFFFF"/>
        </w:rPr>
        <w:t>. Чтобы</w:t>
      </w:r>
      <w:r w:rsidRPr="00DD1540">
        <w:rPr>
          <w:sz w:val="28"/>
          <w:szCs w:val="28"/>
        </w:rPr>
        <w:t xml:space="preserve"> </w:t>
      </w:r>
      <w:r w:rsidRPr="006260C6">
        <w:rPr>
          <w:sz w:val="28"/>
          <w:szCs w:val="28"/>
        </w:rPr>
        <w:t>привлечения детей</w:t>
      </w:r>
      <w:r>
        <w:rPr>
          <w:sz w:val="28"/>
          <w:szCs w:val="28"/>
        </w:rPr>
        <w:t>, с</w:t>
      </w:r>
      <w:r w:rsidRPr="006260C6">
        <w:rPr>
          <w:sz w:val="28"/>
          <w:szCs w:val="28"/>
        </w:rPr>
        <w:t xml:space="preserve">нюсы продаются в виде конфет, жвачек, зубочисток. </w:t>
      </w:r>
      <w:r>
        <w:rPr>
          <w:sz w:val="28"/>
          <w:szCs w:val="28"/>
        </w:rPr>
        <w:t>Последствия снюса очень опасны, посмотрите  на слайд.</w:t>
      </w:r>
    </w:p>
    <w:p w:rsidR="00D06B43" w:rsidRPr="00B83117" w:rsidRDefault="00D06B43" w:rsidP="00B8311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7   </w:t>
      </w:r>
    </w:p>
    <w:p w:rsidR="00D06B43" w:rsidRDefault="00D06B43" w:rsidP="00B83117">
      <w:pPr>
        <w:pStyle w:val="NormalWeb"/>
        <w:shd w:val="clear" w:color="auto" w:fill="FFFFFF"/>
        <w:spacing w:before="0" w:beforeAutospacing="0" w:after="138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А сейчас уважаемые родители поиграем.  Игра называется </w:t>
      </w:r>
      <w:r>
        <w:rPr>
          <w:rStyle w:val="c0"/>
          <w:b/>
          <w:bCs/>
          <w:i/>
          <w:iCs/>
          <w:color w:val="000000"/>
        </w:rPr>
        <w:t>"Ассоциация"</w:t>
      </w:r>
      <w:r>
        <w:rPr>
          <w:sz w:val="28"/>
          <w:szCs w:val="28"/>
          <w:shd w:val="clear" w:color="auto" w:fill="FFFFFF"/>
        </w:rPr>
        <w:t>.</w:t>
      </w:r>
      <w:r w:rsidRPr="00B83117">
        <w:rPr>
          <w:rStyle w:val="c0"/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Поработаем в группах. У нас три группы.</w:t>
      </w:r>
    </w:p>
    <w:p w:rsidR="00D06B43" w:rsidRPr="00B83117" w:rsidRDefault="00D06B43" w:rsidP="00B83117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83117">
        <w:rPr>
          <w:rStyle w:val="c0"/>
          <w:color w:val="000000"/>
          <w:sz w:val="28"/>
          <w:szCs w:val="28"/>
        </w:rPr>
        <w:t>Возьмите, пожалуйста, чистый лист и ручку. Попробуйте в течение 2 минут написать как можно больше слов ассоциаций на слово:</w:t>
      </w:r>
    </w:p>
    <w:p w:rsidR="00D06B43" w:rsidRDefault="00D06B43" w:rsidP="00B831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  <w:shd w:val="clear" w:color="auto" w:fill="FFFFFF"/>
        </w:rPr>
        <w:t xml:space="preserve">1 группа:  </w:t>
      </w:r>
      <w:r>
        <w:rPr>
          <w:rStyle w:val="c0"/>
          <w:color w:val="000000"/>
        </w:rPr>
        <w:t>Привычка - :</w:t>
      </w:r>
    </w:p>
    <w:p w:rsidR="00D06B43" w:rsidRDefault="00D06B43" w:rsidP="00B831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rStyle w:val="c0"/>
          <w:color w:val="000000"/>
        </w:rPr>
        <w:t>Сигарета - :</w:t>
      </w:r>
    </w:p>
    <w:p w:rsidR="00D06B43" w:rsidRDefault="00D06B43" w:rsidP="00B831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  <w:shd w:val="clear" w:color="auto" w:fill="FFFFFF"/>
        </w:rPr>
        <w:t xml:space="preserve">2 группа:  </w:t>
      </w:r>
      <w:r>
        <w:rPr>
          <w:rStyle w:val="c0"/>
          <w:color w:val="000000"/>
        </w:rPr>
        <w:t>Алкоголь - :</w:t>
      </w:r>
    </w:p>
    <w:p w:rsidR="00D06B43" w:rsidRDefault="00D06B43" w:rsidP="00B83117">
      <w:pPr>
        <w:pStyle w:val="NormalWeb"/>
        <w:shd w:val="clear" w:color="auto" w:fill="FFFFFF"/>
        <w:spacing w:before="0" w:beforeAutospacing="0" w:after="138" w:afterAutospacing="0" w:line="276" w:lineRule="auto"/>
        <w:rPr>
          <w:sz w:val="28"/>
          <w:szCs w:val="28"/>
          <w:shd w:val="clear" w:color="auto" w:fill="FFFFFF"/>
        </w:rPr>
      </w:pPr>
      <w:r>
        <w:rPr>
          <w:rStyle w:val="c0"/>
          <w:color w:val="000000"/>
        </w:rPr>
        <w:t xml:space="preserve">                     Здоровье -</w:t>
      </w:r>
    </w:p>
    <w:p w:rsidR="00D06B43" w:rsidRDefault="00D06B43" w:rsidP="00B831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0"/>
          <w:color w:val="000000"/>
        </w:rPr>
        <w:t xml:space="preserve">3 </w:t>
      </w:r>
      <w:r>
        <w:rPr>
          <w:sz w:val="28"/>
          <w:szCs w:val="28"/>
          <w:shd w:val="clear" w:color="auto" w:fill="FFFFFF"/>
        </w:rPr>
        <w:t>группа:  Снюс-</w:t>
      </w:r>
    </w:p>
    <w:p w:rsidR="00D06B43" w:rsidRDefault="00D06B43" w:rsidP="00B831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        Профилактика - :</w:t>
      </w:r>
    </w:p>
    <w:p w:rsidR="00D06B43" w:rsidRDefault="00D06B43" w:rsidP="00A20DC9">
      <w:pPr>
        <w:pStyle w:val="NormalWeb"/>
        <w:shd w:val="clear" w:color="auto" w:fill="FFFFFF"/>
        <w:spacing w:before="0" w:beforeAutospacing="0" w:after="138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</w:p>
    <w:p w:rsidR="00D06B43" w:rsidRDefault="00D06B43" w:rsidP="005D1BD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D1B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                   </w:t>
      </w:r>
      <w:r w:rsidRPr="005D1BDE">
        <w:rPr>
          <w:sz w:val="28"/>
          <w:szCs w:val="28"/>
          <w:shd w:val="clear" w:color="auto" w:fill="FFFFFF"/>
        </w:rPr>
        <w:t xml:space="preserve">Родители читают слова </w:t>
      </w:r>
      <w:r>
        <w:rPr>
          <w:sz w:val="28"/>
          <w:szCs w:val="28"/>
          <w:shd w:val="clear" w:color="auto" w:fill="FFFFFF"/>
        </w:rPr>
        <w:t>–</w:t>
      </w:r>
      <w:r w:rsidRPr="005D1BDE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Pr="005D1BDE">
        <w:rPr>
          <w:rStyle w:val="c0"/>
          <w:color w:val="000000"/>
          <w:sz w:val="28"/>
          <w:szCs w:val="28"/>
        </w:rPr>
        <w:t>ассоциации</w:t>
      </w:r>
      <w:r>
        <w:rPr>
          <w:rStyle w:val="c0"/>
          <w:color w:val="000000"/>
          <w:sz w:val="28"/>
          <w:szCs w:val="28"/>
        </w:rPr>
        <w:t>.</w:t>
      </w:r>
      <w:r w:rsidRPr="005D1BDE">
        <w:rPr>
          <w:sz w:val="28"/>
          <w:szCs w:val="28"/>
          <w:shd w:val="clear" w:color="auto" w:fill="FFFFFF"/>
        </w:rPr>
        <w:t xml:space="preserve">  </w:t>
      </w:r>
    </w:p>
    <w:p w:rsidR="00D06B43" w:rsidRPr="005D1BDE" w:rsidRDefault="00D06B43" w:rsidP="005D1BD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D1BDE">
        <w:rPr>
          <w:rStyle w:val="c0"/>
          <w:color w:val="000000"/>
          <w:sz w:val="28"/>
          <w:szCs w:val="28"/>
        </w:rPr>
        <w:t>Учитель  зачитывает наиболее точные определения, даёт оценку самому "привлекательному" слову, делает выводы, о каком понятии родители обладают большей информацией.</w:t>
      </w:r>
    </w:p>
    <w:p w:rsidR="00D06B43" w:rsidRDefault="00D06B43" w:rsidP="00A20DC9">
      <w:pPr>
        <w:pStyle w:val="NormalWeb"/>
        <w:shd w:val="clear" w:color="auto" w:fill="FFFFFF"/>
        <w:spacing w:before="0" w:beforeAutospacing="0" w:after="138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Родители, как вы думаете, что может стать причиной зависимости к вредным привычкам у подростка?  (родители обсуждают, учитель делает вывод)</w:t>
      </w:r>
    </w:p>
    <w:p w:rsidR="00D06B43" w:rsidRPr="00F82E26" w:rsidRDefault="00D06B43" w:rsidP="00A20DC9">
      <w:pPr>
        <w:pStyle w:val="NormalWeb"/>
        <w:shd w:val="clear" w:color="auto" w:fill="FFFFFF"/>
        <w:spacing w:before="0" w:beforeAutospacing="0" w:after="138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Итак, подведем итог нашего обсуждения, </w:t>
      </w:r>
      <w:r w:rsidRPr="005D1BDE">
        <w:rPr>
          <w:sz w:val="28"/>
          <w:szCs w:val="28"/>
        </w:rPr>
        <w:t>Почему человеком овладевают вредные привычки?</w:t>
      </w:r>
      <w:r>
        <w:rPr>
          <w:sz w:val="28"/>
          <w:szCs w:val="28"/>
        </w:rPr>
        <w:t xml:space="preserve">  Могут стать следующие </w:t>
      </w:r>
      <w:r>
        <w:rPr>
          <w:sz w:val="28"/>
          <w:szCs w:val="28"/>
          <w:shd w:val="clear" w:color="auto" w:fill="FFFFFF"/>
        </w:rPr>
        <w:t>причины:</w:t>
      </w:r>
    </w:p>
    <w:p w:rsidR="00D06B43" w:rsidRPr="005D1BDE" w:rsidRDefault="00D06B43" w:rsidP="005D1BD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СЛАЙД 8</w:t>
      </w:r>
      <w:r w:rsidRPr="00626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06B43" w:rsidRDefault="00D06B43" w:rsidP="00A20DC9">
      <w:pPr>
        <w:pStyle w:val="NormalWeb"/>
        <w:shd w:val="clear" w:color="auto" w:fill="FFFFFF"/>
        <w:spacing w:before="0" w:beforeAutospacing="0" w:after="138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1.Конфликты в семье</w:t>
      </w:r>
    </w:p>
    <w:p w:rsidR="00D06B43" w:rsidRDefault="00D06B43" w:rsidP="00A20DC9">
      <w:pPr>
        <w:pStyle w:val="NormalWeb"/>
        <w:shd w:val="clear" w:color="auto" w:fill="FFFFFF"/>
        <w:spacing w:before="0" w:beforeAutospacing="0" w:after="138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Влияние сверстников</w:t>
      </w:r>
    </w:p>
    <w:p w:rsidR="00D06B43" w:rsidRPr="005D1BDE" w:rsidRDefault="00D06B43" w:rsidP="00A20DC9">
      <w:pPr>
        <w:pStyle w:val="NormalWeb"/>
        <w:shd w:val="clear" w:color="auto" w:fill="FFFFFF"/>
        <w:spacing w:before="0" w:beforeAutospacing="0" w:after="138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Самовыражение, мода</w:t>
      </w:r>
    </w:p>
    <w:p w:rsidR="00D06B43" w:rsidRDefault="00D06B43" w:rsidP="006260C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Давайте от теории перейдем к практике, разберем ситуацию</w:t>
      </w:r>
    </w:p>
    <w:p w:rsidR="00D06B43" w:rsidRDefault="00D06B43" w:rsidP="000459E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</w:p>
    <w:p w:rsidR="00D06B43" w:rsidRPr="005D1BDE" w:rsidRDefault="00D06B43" w:rsidP="00F82E26">
      <w:pPr>
        <w:pStyle w:val="c1"/>
        <w:shd w:val="clear" w:color="auto" w:fill="FFFFFF"/>
        <w:spacing w:before="0" w:beforeAutospacing="0" w:after="0" w:afterAutospacing="0" w:line="276" w:lineRule="auto"/>
        <w:ind w:left="1560" w:hanging="1560"/>
        <w:rPr>
          <w:rFonts w:ascii="Arial" w:hAnsi="Arial" w:cs="Arial"/>
          <w:color w:val="000000"/>
          <w:sz w:val="28"/>
          <w:szCs w:val="28"/>
        </w:rPr>
      </w:pPr>
      <w:r w:rsidRPr="005D1BDE">
        <w:rPr>
          <w:rStyle w:val="c0"/>
          <w:b/>
          <w:bCs/>
          <w:color w:val="000000"/>
          <w:sz w:val="28"/>
          <w:szCs w:val="28"/>
          <w:u w:val="single"/>
        </w:rPr>
        <w:t>Ситуация.</w:t>
      </w:r>
      <w:r w:rsidRPr="005D1BDE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 xml:space="preserve">  </w:t>
      </w:r>
      <w:r w:rsidRPr="005D1BDE">
        <w:rPr>
          <w:rStyle w:val="c0"/>
          <w:color w:val="000000"/>
          <w:sz w:val="28"/>
          <w:szCs w:val="28"/>
        </w:rPr>
        <w:t xml:space="preserve">Вы приходите домой в неурочный час, неожиданно для </w:t>
      </w:r>
      <w:r>
        <w:rPr>
          <w:rStyle w:val="c0"/>
          <w:color w:val="000000"/>
          <w:sz w:val="28"/>
          <w:szCs w:val="28"/>
        </w:rPr>
        <w:t>своего       ребенка</w:t>
      </w:r>
      <w:r w:rsidRPr="005D1BDE">
        <w:rPr>
          <w:rStyle w:val="c0"/>
          <w:color w:val="000000"/>
          <w:sz w:val="28"/>
          <w:szCs w:val="28"/>
        </w:rPr>
        <w:t xml:space="preserve"> и </w:t>
      </w:r>
      <w:r>
        <w:rPr>
          <w:rStyle w:val="c0"/>
          <w:color w:val="000000"/>
          <w:sz w:val="28"/>
          <w:szCs w:val="28"/>
        </w:rPr>
        <w:t xml:space="preserve">видите, что он </w:t>
      </w:r>
      <w:r w:rsidRPr="005D1BDE">
        <w:rPr>
          <w:rStyle w:val="c0"/>
          <w:color w:val="000000"/>
          <w:sz w:val="28"/>
          <w:szCs w:val="28"/>
        </w:rPr>
        <w:t xml:space="preserve"> </w:t>
      </w:r>
      <w:r w:rsidRPr="006260C6">
        <w:rPr>
          <w:sz w:val="28"/>
          <w:szCs w:val="28"/>
        </w:rPr>
        <w:t>употребл</w:t>
      </w:r>
      <w:r>
        <w:rPr>
          <w:sz w:val="28"/>
          <w:szCs w:val="28"/>
        </w:rPr>
        <w:t>яет</w:t>
      </w:r>
      <w:r w:rsidRPr="006260C6">
        <w:rPr>
          <w:sz w:val="28"/>
          <w:szCs w:val="28"/>
        </w:rPr>
        <w:t xml:space="preserve"> снюс</w:t>
      </w:r>
      <w:r w:rsidRPr="005D1BDE">
        <w:rPr>
          <w:rStyle w:val="c0"/>
          <w:color w:val="000000"/>
          <w:sz w:val="28"/>
          <w:szCs w:val="28"/>
        </w:rPr>
        <w:t>. Увиде</w:t>
      </w:r>
      <w:r>
        <w:rPr>
          <w:rStyle w:val="c0"/>
          <w:color w:val="000000"/>
          <w:sz w:val="28"/>
          <w:szCs w:val="28"/>
        </w:rPr>
        <w:t xml:space="preserve">в </w:t>
      </w:r>
      <w:r w:rsidRPr="005D1BDE">
        <w:rPr>
          <w:rStyle w:val="c0"/>
          <w:color w:val="000000"/>
          <w:sz w:val="28"/>
          <w:szCs w:val="28"/>
        </w:rPr>
        <w:t xml:space="preserve">вас, он не прекращает </w:t>
      </w:r>
      <w:r>
        <w:rPr>
          <w:rStyle w:val="c0"/>
          <w:color w:val="000000"/>
          <w:sz w:val="28"/>
          <w:szCs w:val="28"/>
        </w:rPr>
        <w:t>жевать</w:t>
      </w:r>
      <w:r w:rsidRPr="005D1BDE">
        <w:rPr>
          <w:rStyle w:val="c0"/>
          <w:color w:val="000000"/>
          <w:sz w:val="28"/>
          <w:szCs w:val="28"/>
        </w:rPr>
        <w:t>, а с вызовом говорит вам,  таким образом расслабляется  после нервного учебного дня</w:t>
      </w:r>
      <w:r>
        <w:rPr>
          <w:rStyle w:val="c0"/>
          <w:color w:val="000000"/>
          <w:sz w:val="28"/>
          <w:szCs w:val="28"/>
        </w:rPr>
        <w:t xml:space="preserve"> и что это не страшно для здоровья, а всего лишь жвачка. </w:t>
      </w:r>
    </w:p>
    <w:p w:rsidR="00D06B43" w:rsidRPr="005D1BDE" w:rsidRDefault="00D06B43" w:rsidP="005D1BD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D1BDE">
        <w:rPr>
          <w:rStyle w:val="c0"/>
          <w:color w:val="000000"/>
          <w:sz w:val="28"/>
          <w:szCs w:val="28"/>
        </w:rPr>
        <w:t>                    </w:t>
      </w:r>
      <w:r>
        <w:rPr>
          <w:rStyle w:val="c0"/>
          <w:color w:val="000000"/>
          <w:sz w:val="28"/>
          <w:szCs w:val="28"/>
        </w:rPr>
        <w:t xml:space="preserve"> </w:t>
      </w:r>
      <w:r w:rsidRPr="005D1BDE">
        <w:rPr>
          <w:rStyle w:val="c0"/>
          <w:b/>
          <w:bCs/>
          <w:color w:val="000000"/>
          <w:sz w:val="28"/>
          <w:szCs w:val="28"/>
        </w:rPr>
        <w:t>Ваши действия?  </w:t>
      </w:r>
      <w:r>
        <w:rPr>
          <w:rStyle w:val="c0"/>
          <w:b/>
          <w:bCs/>
          <w:color w:val="000000"/>
          <w:sz w:val="28"/>
          <w:szCs w:val="28"/>
        </w:rPr>
        <w:t>Разберите эту ситуацию в группе</w:t>
      </w:r>
    </w:p>
    <w:p w:rsidR="00D06B43" w:rsidRPr="005D1BDE" w:rsidRDefault="00D06B43" w:rsidP="005D1BD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D1BDE">
        <w:rPr>
          <w:rStyle w:val="c0"/>
          <w:b/>
          <w:bCs/>
          <w:color w:val="000000"/>
          <w:sz w:val="28"/>
          <w:szCs w:val="28"/>
        </w:rPr>
        <w:t>После нескольких минут обсуждения группы родителей представляют соответствующее решение. Затем все совместно размышляют, как можно решить эту проблему.</w:t>
      </w:r>
    </w:p>
    <w:p w:rsidR="00D06B43" w:rsidRDefault="00D06B43" w:rsidP="00967E1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67E1B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6260C6">
        <w:rPr>
          <w:sz w:val="28"/>
          <w:szCs w:val="28"/>
        </w:rPr>
        <w:t>Что делать родителям</w:t>
      </w:r>
      <w:r>
        <w:rPr>
          <w:sz w:val="28"/>
          <w:szCs w:val="28"/>
        </w:rPr>
        <w:t xml:space="preserve"> в такой ситуации</w:t>
      </w:r>
      <w:r w:rsidRPr="006260C6">
        <w:rPr>
          <w:sz w:val="28"/>
          <w:szCs w:val="28"/>
        </w:rPr>
        <w:t>? - Важно спокойно поговорить и узнать: что происходит с ребёнком, что для него значит употребление снюса, в чём ценность такого поведения, постараться спокойно и уверенно объяснить, чем это опасно, обратиться за консультацией в медицинскую организацию</w:t>
      </w:r>
      <w:r>
        <w:rPr>
          <w:sz w:val="28"/>
          <w:szCs w:val="28"/>
        </w:rPr>
        <w:t>.</w:t>
      </w:r>
    </w:p>
    <w:p w:rsidR="00D06B43" w:rsidRPr="00967E1B" w:rsidRDefault="00D06B43" w:rsidP="00967E1B">
      <w:pPr>
        <w:shd w:val="clear" w:color="auto" w:fill="FFFFFF"/>
        <w:spacing w:line="276" w:lineRule="auto"/>
        <w:jc w:val="center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967E1B">
        <w:rPr>
          <w:b/>
          <w:bCs/>
          <w:i/>
          <w:iCs/>
          <w:sz w:val="28"/>
          <w:szCs w:val="28"/>
        </w:rPr>
        <w:t>Учитель раздает информацию о симптомах употребления снюсов</w:t>
      </w:r>
      <w:r>
        <w:rPr>
          <w:b/>
          <w:bCs/>
          <w:i/>
          <w:iCs/>
          <w:sz w:val="28"/>
          <w:szCs w:val="28"/>
        </w:rPr>
        <w:t>.</w:t>
      </w:r>
    </w:p>
    <w:p w:rsidR="00D06B43" w:rsidRPr="00967E1B" w:rsidRDefault="00D06B43" w:rsidP="005D1BDE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06B43" w:rsidRDefault="00D06B43" w:rsidP="005D1BD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D1BDE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Каждый родитель должен знать симптомы употребления!</w:t>
      </w:r>
    </w:p>
    <w:p w:rsidR="00D06B43" w:rsidRPr="005D1BDE" w:rsidRDefault="00D06B43" w:rsidP="005D1BDE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06B43" w:rsidRPr="00F82E26" w:rsidRDefault="00D06B43" w:rsidP="00F82E26">
      <w:pPr>
        <w:pStyle w:val="NormalWeb"/>
        <w:numPr>
          <w:ilvl w:val="0"/>
          <w:numId w:val="5"/>
        </w:numPr>
        <w:spacing w:before="15" w:beforeAutospacing="0" w:after="15" w:afterAutospacing="0"/>
        <w:ind w:left="153" w:right="15"/>
        <w:rPr>
          <w:rFonts w:ascii="Century Gothic" w:hAnsi="Century Gothic" w:cs="Century Gothic"/>
          <w:sz w:val="28"/>
          <w:szCs w:val="28"/>
        </w:rPr>
      </w:pPr>
      <w:r w:rsidRPr="00F82E26">
        <w:rPr>
          <w:sz w:val="28"/>
          <w:szCs w:val="28"/>
        </w:rPr>
        <w:t>ухудшение дыхательных функций,</w:t>
      </w:r>
    </w:p>
    <w:p w:rsidR="00D06B43" w:rsidRPr="00F82E26" w:rsidRDefault="00D06B43" w:rsidP="00F82E26">
      <w:pPr>
        <w:pStyle w:val="NormalWeb"/>
        <w:numPr>
          <w:ilvl w:val="0"/>
          <w:numId w:val="5"/>
        </w:numPr>
        <w:spacing w:before="15" w:beforeAutospacing="0" w:after="15" w:afterAutospacing="0"/>
        <w:ind w:left="153" w:right="15"/>
        <w:rPr>
          <w:rFonts w:ascii="Century Gothic" w:hAnsi="Century Gothic" w:cs="Century Gothic"/>
          <w:sz w:val="28"/>
          <w:szCs w:val="28"/>
        </w:rPr>
      </w:pPr>
      <w:r w:rsidRPr="00F82E26">
        <w:rPr>
          <w:sz w:val="28"/>
          <w:szCs w:val="28"/>
        </w:rPr>
        <w:t>раздражение слизистой оболочки глаз,</w:t>
      </w:r>
    </w:p>
    <w:p w:rsidR="00D06B43" w:rsidRPr="00F82E26" w:rsidRDefault="00D06B43" w:rsidP="00F82E26">
      <w:pPr>
        <w:pStyle w:val="NormalWeb"/>
        <w:numPr>
          <w:ilvl w:val="0"/>
          <w:numId w:val="5"/>
        </w:numPr>
        <w:spacing w:before="15" w:beforeAutospacing="0" w:after="15" w:afterAutospacing="0"/>
        <w:ind w:left="153" w:right="15"/>
        <w:rPr>
          <w:rFonts w:ascii="Century Gothic" w:hAnsi="Century Gothic" w:cs="Century Gothic"/>
          <w:sz w:val="28"/>
          <w:szCs w:val="28"/>
        </w:rPr>
      </w:pPr>
      <w:r w:rsidRPr="00F82E26">
        <w:rPr>
          <w:sz w:val="28"/>
          <w:szCs w:val="28"/>
        </w:rPr>
        <w:t>головные боли,</w:t>
      </w:r>
    </w:p>
    <w:p w:rsidR="00D06B43" w:rsidRPr="00F82E26" w:rsidRDefault="00D06B43" w:rsidP="00F82E26">
      <w:pPr>
        <w:pStyle w:val="NormalWeb"/>
        <w:numPr>
          <w:ilvl w:val="0"/>
          <w:numId w:val="5"/>
        </w:numPr>
        <w:spacing w:before="15" w:beforeAutospacing="0" w:after="15" w:afterAutospacing="0"/>
        <w:ind w:left="153" w:right="15"/>
        <w:rPr>
          <w:rFonts w:ascii="Century Gothic" w:hAnsi="Century Gothic" w:cs="Century Gothic"/>
          <w:sz w:val="28"/>
          <w:szCs w:val="28"/>
        </w:rPr>
      </w:pPr>
      <w:r w:rsidRPr="00F82E26">
        <w:rPr>
          <w:sz w:val="28"/>
          <w:szCs w:val="28"/>
        </w:rPr>
        <w:t>учащенное сердцебиение,</w:t>
      </w:r>
    </w:p>
    <w:p w:rsidR="00D06B43" w:rsidRPr="00F82E26" w:rsidRDefault="00D06B43" w:rsidP="00F82E26">
      <w:pPr>
        <w:pStyle w:val="NormalWeb"/>
        <w:numPr>
          <w:ilvl w:val="0"/>
          <w:numId w:val="5"/>
        </w:numPr>
        <w:spacing w:before="15" w:beforeAutospacing="0" w:after="15" w:afterAutospacing="0"/>
        <w:ind w:left="153" w:right="15"/>
        <w:rPr>
          <w:rFonts w:ascii="Century Gothic" w:hAnsi="Century Gothic" w:cs="Century Gothic"/>
          <w:sz w:val="28"/>
          <w:szCs w:val="28"/>
        </w:rPr>
      </w:pPr>
      <w:r w:rsidRPr="00F82E26">
        <w:rPr>
          <w:sz w:val="28"/>
          <w:szCs w:val="28"/>
        </w:rPr>
        <w:t>заложенность носа,</w:t>
      </w:r>
    </w:p>
    <w:p w:rsidR="00D06B43" w:rsidRPr="00F82E26" w:rsidRDefault="00D06B43" w:rsidP="00F82E26">
      <w:pPr>
        <w:pStyle w:val="NormalWeb"/>
        <w:numPr>
          <w:ilvl w:val="0"/>
          <w:numId w:val="5"/>
        </w:numPr>
        <w:spacing w:before="15" w:beforeAutospacing="0" w:after="15" w:afterAutospacing="0"/>
        <w:ind w:left="153" w:right="15"/>
        <w:rPr>
          <w:rFonts w:ascii="Century Gothic" w:hAnsi="Century Gothic" w:cs="Century Gothic"/>
          <w:sz w:val="28"/>
          <w:szCs w:val="28"/>
        </w:rPr>
      </w:pPr>
      <w:r w:rsidRPr="00F82E26">
        <w:rPr>
          <w:sz w:val="28"/>
          <w:szCs w:val="28"/>
        </w:rPr>
        <w:t>першение в горле, кашель,</w:t>
      </w:r>
    </w:p>
    <w:p w:rsidR="00D06B43" w:rsidRPr="00F82E26" w:rsidRDefault="00D06B43" w:rsidP="00F82E26">
      <w:pPr>
        <w:pStyle w:val="NormalWeb"/>
        <w:numPr>
          <w:ilvl w:val="0"/>
          <w:numId w:val="5"/>
        </w:numPr>
        <w:spacing w:before="15" w:beforeAutospacing="0" w:after="15" w:afterAutospacing="0"/>
        <w:ind w:left="153" w:right="15"/>
        <w:rPr>
          <w:rFonts w:ascii="Century Gothic" w:hAnsi="Century Gothic" w:cs="Century Gothic"/>
          <w:sz w:val="28"/>
          <w:szCs w:val="28"/>
        </w:rPr>
      </w:pPr>
      <w:r w:rsidRPr="00F82E26">
        <w:rPr>
          <w:sz w:val="28"/>
          <w:szCs w:val="28"/>
        </w:rPr>
        <w:t>раздражительность,</w:t>
      </w:r>
    </w:p>
    <w:p w:rsidR="00D06B43" w:rsidRPr="00F82E26" w:rsidRDefault="00D06B43" w:rsidP="00F82E26">
      <w:pPr>
        <w:pStyle w:val="NormalWeb"/>
        <w:numPr>
          <w:ilvl w:val="0"/>
          <w:numId w:val="5"/>
        </w:numPr>
        <w:spacing w:before="15" w:beforeAutospacing="0" w:after="15" w:afterAutospacing="0"/>
        <w:ind w:left="153" w:right="15"/>
        <w:rPr>
          <w:rFonts w:ascii="Century Gothic" w:hAnsi="Century Gothic" w:cs="Century Gothic"/>
          <w:sz w:val="28"/>
          <w:szCs w:val="28"/>
        </w:rPr>
      </w:pPr>
      <w:r w:rsidRPr="00F82E26">
        <w:rPr>
          <w:sz w:val="28"/>
          <w:szCs w:val="28"/>
        </w:rPr>
        <w:t>потеря аппетита, головокружение и тошнота,</w:t>
      </w:r>
    </w:p>
    <w:p w:rsidR="00D06B43" w:rsidRPr="00F82E26" w:rsidRDefault="00D06B43" w:rsidP="00F82E26">
      <w:pPr>
        <w:pStyle w:val="NormalWeb"/>
        <w:numPr>
          <w:ilvl w:val="0"/>
          <w:numId w:val="5"/>
        </w:numPr>
        <w:spacing w:before="15" w:beforeAutospacing="0" w:after="15" w:afterAutospacing="0"/>
        <w:ind w:left="153" w:right="15"/>
        <w:rPr>
          <w:rFonts w:ascii="Century Gothic" w:hAnsi="Century Gothic" w:cs="Century Gothic"/>
          <w:sz w:val="28"/>
          <w:szCs w:val="28"/>
        </w:rPr>
      </w:pPr>
      <w:r w:rsidRPr="00F82E26">
        <w:rPr>
          <w:sz w:val="28"/>
          <w:szCs w:val="28"/>
        </w:rPr>
        <w:t>ухудшение мыслительных процессов, памяти,</w:t>
      </w:r>
    </w:p>
    <w:p w:rsidR="00D06B43" w:rsidRPr="00F82E26" w:rsidRDefault="00D06B43" w:rsidP="00F82E26">
      <w:pPr>
        <w:pStyle w:val="NormalWeb"/>
        <w:numPr>
          <w:ilvl w:val="0"/>
          <w:numId w:val="5"/>
        </w:numPr>
        <w:spacing w:before="15" w:beforeAutospacing="0" w:after="15" w:afterAutospacing="0"/>
        <w:ind w:left="153" w:right="15"/>
        <w:rPr>
          <w:rFonts w:ascii="Century Gothic" w:hAnsi="Century Gothic" w:cs="Century Gothic"/>
          <w:sz w:val="28"/>
          <w:szCs w:val="28"/>
        </w:rPr>
      </w:pPr>
      <w:r w:rsidRPr="00F82E26">
        <w:rPr>
          <w:sz w:val="28"/>
          <w:szCs w:val="28"/>
        </w:rPr>
        <w:t>снижение внимания.</w:t>
      </w:r>
    </w:p>
    <w:p w:rsidR="00D06B43" w:rsidRDefault="00D06B43" w:rsidP="000459EA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</w:p>
    <w:p w:rsidR="00D06B43" w:rsidRDefault="00D06B43" w:rsidP="00967E1B">
      <w:pPr>
        <w:spacing w:line="276" w:lineRule="auto"/>
        <w:ind w:firstLine="851"/>
        <w:jc w:val="both"/>
        <w:rPr>
          <w:sz w:val="28"/>
          <w:szCs w:val="28"/>
        </w:rPr>
      </w:pPr>
      <w:r w:rsidRPr="00967E1B">
        <w:rPr>
          <w:rFonts w:eastAsia="Times New Roman"/>
          <w:color w:val="000000"/>
          <w:sz w:val="28"/>
          <w:szCs w:val="28"/>
          <w:lang w:eastAsia="ru-RU"/>
        </w:rPr>
        <w:t>Однако быть внимательным к ребенку – это не значит пристально следить за каждым его шагом и подозревать во всем плохом. Это значит – люб</w:t>
      </w:r>
      <w:r>
        <w:rPr>
          <w:rFonts w:eastAsia="Times New Roman"/>
          <w:color w:val="000000"/>
          <w:sz w:val="28"/>
          <w:szCs w:val="28"/>
          <w:lang w:eastAsia="ru-RU"/>
        </w:rPr>
        <w:t>ить</w:t>
      </w:r>
      <w:r w:rsidRPr="00967E1B">
        <w:rPr>
          <w:rFonts w:eastAsia="Times New Roman"/>
          <w:color w:val="000000"/>
          <w:sz w:val="28"/>
          <w:szCs w:val="28"/>
          <w:lang w:eastAsia="ru-RU"/>
        </w:rPr>
        <w:t xml:space="preserve"> и поддерж</w:t>
      </w:r>
      <w:r>
        <w:rPr>
          <w:rFonts w:eastAsia="Times New Roman"/>
          <w:color w:val="000000"/>
          <w:sz w:val="28"/>
          <w:szCs w:val="28"/>
          <w:lang w:eastAsia="ru-RU"/>
        </w:rPr>
        <w:t>ивать</w:t>
      </w:r>
      <w:r w:rsidRPr="00967E1B">
        <w:rPr>
          <w:rFonts w:eastAsia="Times New Roman"/>
          <w:color w:val="000000"/>
          <w:sz w:val="28"/>
          <w:szCs w:val="28"/>
          <w:lang w:eastAsia="ru-RU"/>
        </w:rPr>
        <w:t xml:space="preserve"> 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во всем</w:t>
      </w:r>
      <w:r w:rsidRPr="00967E1B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На столе у вас есть сердечки, </w:t>
      </w:r>
      <w:r>
        <w:rPr>
          <w:sz w:val="28"/>
          <w:szCs w:val="28"/>
        </w:rPr>
        <w:t xml:space="preserve">давайте напишем  на них </w:t>
      </w:r>
      <w:r w:rsidRPr="00967E1B">
        <w:rPr>
          <w:sz w:val="28"/>
          <w:szCs w:val="28"/>
        </w:rPr>
        <w:t xml:space="preserve">факторы, которые положительно влияют на жизнь и здоровье подростка, защищая его от рискованного поведения. </w:t>
      </w:r>
    </w:p>
    <w:p w:rsidR="00D06B43" w:rsidRDefault="00D06B43" w:rsidP="00967E1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Учитель  прикрепляет на доску рисунок ученика, родители подходят и крепят сердечки, на которых написано</w:t>
      </w:r>
      <w:r w:rsidRPr="00967E1B">
        <w:rPr>
          <w:sz w:val="28"/>
          <w:szCs w:val="28"/>
        </w:rPr>
        <w:t xml:space="preserve">: </w:t>
      </w:r>
    </w:p>
    <w:p w:rsidR="00D06B43" w:rsidRPr="000D2C27" w:rsidRDefault="00D06B43" w:rsidP="000D2C27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D2C27">
        <w:rPr>
          <w:sz w:val="28"/>
          <w:szCs w:val="28"/>
        </w:rPr>
        <w:t xml:space="preserve">взаимопонимание </w:t>
      </w:r>
      <w:r>
        <w:rPr>
          <w:sz w:val="28"/>
          <w:szCs w:val="28"/>
        </w:rPr>
        <w:t>и взаимопомощь;</w:t>
      </w:r>
      <w:r w:rsidRPr="000D2C27">
        <w:rPr>
          <w:sz w:val="28"/>
          <w:szCs w:val="28"/>
        </w:rPr>
        <w:t xml:space="preserve"> </w:t>
      </w:r>
    </w:p>
    <w:p w:rsidR="00D06B43" w:rsidRPr="000D2C27" w:rsidRDefault="00D06B43" w:rsidP="000D2C27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D2C27">
        <w:rPr>
          <w:sz w:val="28"/>
          <w:szCs w:val="28"/>
        </w:rPr>
        <w:t>поддержка семь</w:t>
      </w:r>
      <w:r>
        <w:rPr>
          <w:sz w:val="28"/>
          <w:szCs w:val="28"/>
        </w:rPr>
        <w:t>и и личный пример;</w:t>
      </w:r>
      <w:r w:rsidRPr="000D2C27">
        <w:rPr>
          <w:sz w:val="28"/>
          <w:szCs w:val="28"/>
        </w:rPr>
        <w:t xml:space="preserve"> </w:t>
      </w:r>
    </w:p>
    <w:p w:rsidR="00D06B43" w:rsidRPr="000D2C27" w:rsidRDefault="00D06B43" w:rsidP="000D2C27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D2C27">
        <w:rPr>
          <w:sz w:val="28"/>
          <w:szCs w:val="28"/>
        </w:rPr>
        <w:t>хорошие отношения с преподавателями и сверстниками в школе;</w:t>
      </w:r>
    </w:p>
    <w:p w:rsidR="00D06B43" w:rsidRDefault="00D06B43" w:rsidP="000D2C27">
      <w:pPr>
        <w:spacing w:line="276" w:lineRule="auto"/>
        <w:ind w:firstLine="1276"/>
        <w:jc w:val="both"/>
        <w:rPr>
          <w:sz w:val="28"/>
          <w:szCs w:val="28"/>
        </w:rPr>
      </w:pPr>
      <w:r w:rsidRPr="00967E1B">
        <w:rPr>
          <w:sz w:val="28"/>
          <w:szCs w:val="28"/>
        </w:rPr>
        <w:t xml:space="preserve"> </w:t>
      </w:r>
      <w:r w:rsidRPr="00967E1B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способность к саморазвитию и ответственности;</w:t>
      </w:r>
      <w:r w:rsidRPr="00967E1B">
        <w:rPr>
          <w:sz w:val="28"/>
          <w:szCs w:val="28"/>
        </w:rPr>
        <w:t xml:space="preserve"> </w:t>
      </w:r>
    </w:p>
    <w:p w:rsidR="00D06B43" w:rsidRDefault="00D06B43" w:rsidP="000D2C27">
      <w:pPr>
        <w:spacing w:line="276" w:lineRule="auto"/>
        <w:ind w:firstLine="1276"/>
        <w:jc w:val="both"/>
        <w:rPr>
          <w:sz w:val="28"/>
          <w:szCs w:val="28"/>
        </w:rPr>
      </w:pPr>
      <w:r w:rsidRPr="00967E1B">
        <w:rPr>
          <w:sz w:val="28"/>
          <w:szCs w:val="28"/>
        </w:rPr>
        <w:sym w:font="Symbol" w:char="F0B7"/>
      </w:r>
      <w:r w:rsidRPr="00967E1B">
        <w:rPr>
          <w:sz w:val="28"/>
          <w:szCs w:val="28"/>
        </w:rPr>
        <w:t xml:space="preserve"> твердые представления о том, что такое хорошо и что такое плохо</w:t>
      </w:r>
      <w:r>
        <w:rPr>
          <w:sz w:val="28"/>
          <w:szCs w:val="28"/>
        </w:rPr>
        <w:t xml:space="preserve">; </w:t>
      </w:r>
    </w:p>
    <w:p w:rsidR="00D06B43" w:rsidRDefault="00D06B43" w:rsidP="000D2C27">
      <w:pPr>
        <w:spacing w:line="276" w:lineRule="auto"/>
        <w:ind w:firstLine="1276"/>
        <w:jc w:val="both"/>
        <w:rPr>
          <w:sz w:val="28"/>
          <w:szCs w:val="28"/>
        </w:rPr>
      </w:pPr>
      <w:r w:rsidRPr="00967E1B">
        <w:rPr>
          <w:sz w:val="28"/>
          <w:szCs w:val="28"/>
        </w:rPr>
        <w:sym w:font="Symbol" w:char="F0B7"/>
      </w:r>
      <w:r w:rsidRPr="00967E1B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0D2C27">
        <w:rPr>
          <w:sz w:val="28"/>
          <w:szCs w:val="28"/>
        </w:rPr>
        <w:t xml:space="preserve">еткая позиция </w:t>
      </w:r>
      <w:r>
        <w:rPr>
          <w:sz w:val="28"/>
          <w:szCs w:val="28"/>
        </w:rPr>
        <w:t>поведения «</w:t>
      </w:r>
      <w:r w:rsidRPr="000D2C27">
        <w:rPr>
          <w:sz w:val="28"/>
          <w:szCs w:val="28"/>
        </w:rPr>
        <w:t>за здоровый образ жизни</w:t>
      </w:r>
      <w:r>
        <w:rPr>
          <w:sz w:val="28"/>
          <w:szCs w:val="28"/>
        </w:rPr>
        <w:t>»</w:t>
      </w:r>
    </w:p>
    <w:p w:rsidR="00D06B43" w:rsidRPr="000D2C27" w:rsidRDefault="00D06B43" w:rsidP="000D2C27">
      <w:pPr>
        <w:spacing w:line="276" w:lineRule="auto"/>
        <w:ind w:firstLine="1276"/>
        <w:jc w:val="both"/>
        <w:rPr>
          <w:sz w:val="28"/>
          <w:szCs w:val="28"/>
        </w:rPr>
      </w:pPr>
    </w:p>
    <w:p w:rsidR="00D06B43" w:rsidRDefault="00D06B43" w:rsidP="000D2C2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</w:rPr>
        <w:t>             </w:t>
      </w:r>
      <w:r w:rsidRPr="000D2C27">
        <w:rPr>
          <w:rStyle w:val="c0"/>
          <w:color w:val="000000"/>
          <w:sz w:val="28"/>
          <w:szCs w:val="28"/>
        </w:rPr>
        <w:t>А теперь, уважаемые родители, переходим к с</w:t>
      </w:r>
      <w:r>
        <w:rPr>
          <w:rStyle w:val="c0"/>
          <w:color w:val="000000"/>
          <w:sz w:val="28"/>
          <w:szCs w:val="28"/>
        </w:rPr>
        <w:t xml:space="preserve">амому интересному. Каждая из 3–х </w:t>
      </w:r>
      <w:r w:rsidRPr="000D2C27">
        <w:rPr>
          <w:rStyle w:val="c0"/>
          <w:color w:val="000000"/>
          <w:sz w:val="28"/>
          <w:szCs w:val="28"/>
        </w:rPr>
        <w:t xml:space="preserve">групп в течение 5 минут методом мозгового штурма составляет перечень </w:t>
      </w:r>
      <w:r>
        <w:rPr>
          <w:rStyle w:val="c0"/>
          <w:color w:val="000000"/>
          <w:sz w:val="28"/>
          <w:szCs w:val="28"/>
        </w:rPr>
        <w:t>задач по укреплению и сохранению здоровья наших детей.</w:t>
      </w:r>
      <w:r w:rsidRPr="000D2C27">
        <w:rPr>
          <w:rStyle w:val="c0"/>
          <w:color w:val="000000"/>
          <w:sz w:val="28"/>
          <w:szCs w:val="28"/>
        </w:rPr>
        <w:t xml:space="preserve"> </w:t>
      </w:r>
    </w:p>
    <w:p w:rsidR="00D06B43" w:rsidRPr="000D2C27" w:rsidRDefault="00D06B43" w:rsidP="000D2C2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Pr="000D2C27">
        <w:rPr>
          <w:rStyle w:val="c0"/>
          <w:color w:val="000000"/>
          <w:sz w:val="28"/>
          <w:szCs w:val="28"/>
        </w:rPr>
        <w:t>Затем каждая подгруппа   зачитывает свой список, и в результате группового обсуждения на доске появляется общи</w:t>
      </w:r>
      <w:r>
        <w:rPr>
          <w:rStyle w:val="c0"/>
          <w:color w:val="000000"/>
          <w:sz w:val="28"/>
          <w:szCs w:val="28"/>
        </w:rPr>
        <w:t>е</w:t>
      </w:r>
      <w:r w:rsidRPr="000D2C2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задачи воспитательной работы в классе.</w:t>
      </w:r>
      <w:r w:rsidRPr="000D2C27">
        <w:rPr>
          <w:rStyle w:val="c0"/>
          <w:color w:val="000000"/>
          <w:sz w:val="28"/>
          <w:szCs w:val="28"/>
        </w:rPr>
        <w:t xml:space="preserve"> </w:t>
      </w:r>
    </w:p>
    <w:p w:rsidR="00D06B43" w:rsidRDefault="00D06B43" w:rsidP="001C649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СЛАЙД 9</w:t>
      </w:r>
    </w:p>
    <w:p w:rsidR="00D06B43" w:rsidRDefault="00D06B43" w:rsidP="001C6496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 заниматься спортом, участвовать во всех соревнованиях и мероприятиях.</w:t>
      </w:r>
    </w:p>
    <w:p w:rsidR="00D06B43" w:rsidRDefault="00D06B43" w:rsidP="001C6496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Посещать музеи, экскурсии,</w:t>
      </w:r>
      <w:r w:rsidRPr="001C6496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выставки, культуроно –досуговые мероприятия.</w:t>
      </w:r>
    </w:p>
    <w:p w:rsidR="00D06B43" w:rsidRDefault="00D06B43" w:rsidP="001C6496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1C6496">
        <w:rPr>
          <w:sz w:val="28"/>
          <w:szCs w:val="28"/>
        </w:rPr>
        <w:t xml:space="preserve"> </w:t>
      </w:r>
      <w:r>
        <w:rPr>
          <w:sz w:val="28"/>
          <w:szCs w:val="28"/>
        </w:rPr>
        <w:t>Походы, семейный отдых</w:t>
      </w:r>
    </w:p>
    <w:p w:rsidR="00D06B43" w:rsidRDefault="00D06B43" w:rsidP="00476A52">
      <w:pPr>
        <w:pStyle w:val="c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</w:t>
      </w:r>
      <w:r w:rsidRPr="000D2C2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подтвердить выше сказанное хочу  словами К.Маркса и Ф.Энгельса «Только в коллективе существует для каждого индивида средства, дающие ему возможность всестороннего  развития своих задатков». </w:t>
      </w:r>
    </w:p>
    <w:p w:rsidR="00D06B43" w:rsidRDefault="00D06B43" w:rsidP="004F13A3">
      <w:pPr>
        <w:pStyle w:val="ListParagraph"/>
        <w:spacing w:line="276" w:lineRule="auto"/>
        <w:jc w:val="both"/>
        <w:rPr>
          <w:sz w:val="28"/>
          <w:szCs w:val="28"/>
        </w:rPr>
      </w:pPr>
    </w:p>
    <w:p w:rsidR="00D06B43" w:rsidRPr="004F13A3" w:rsidRDefault="00D06B43" w:rsidP="004F13A3">
      <w:pPr>
        <w:pStyle w:val="ListParagraph"/>
        <w:spacing w:line="276" w:lineRule="auto"/>
        <w:jc w:val="both"/>
        <w:rPr>
          <w:sz w:val="28"/>
          <w:szCs w:val="28"/>
        </w:rPr>
      </w:pPr>
      <w:r w:rsidRPr="00476A52">
        <w:rPr>
          <w:sz w:val="28"/>
          <w:szCs w:val="28"/>
        </w:rPr>
        <w:t xml:space="preserve">СЛАЙД </w:t>
      </w:r>
      <w:r>
        <w:rPr>
          <w:sz w:val="28"/>
          <w:szCs w:val="28"/>
        </w:rPr>
        <w:t>10</w:t>
      </w:r>
    </w:p>
    <w:p w:rsidR="00D06B43" w:rsidRPr="001C6496" w:rsidRDefault="00D06B43" w:rsidP="00476A52">
      <w:pPr>
        <w:pStyle w:val="ListParagraph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какое дерево здоровой жизни выросло в конце наших выводов. Если мы все вместе реализуем наши поставленные задачи по воспитанию будущего поколения, наши дети не  попадут в зависимость  вредных привычек.</w:t>
      </w:r>
    </w:p>
    <w:p w:rsidR="00D06B43" w:rsidRDefault="00D06B43" w:rsidP="00F302AD">
      <w:pPr>
        <w:pStyle w:val="ListParagraph"/>
        <w:spacing w:line="276" w:lineRule="auto"/>
        <w:jc w:val="both"/>
        <w:rPr>
          <w:sz w:val="28"/>
          <w:szCs w:val="28"/>
        </w:rPr>
      </w:pPr>
    </w:p>
    <w:p w:rsidR="00D06B43" w:rsidRPr="004F13A3" w:rsidRDefault="00D06B43" w:rsidP="00F302AD">
      <w:pPr>
        <w:pStyle w:val="ListParagraph"/>
        <w:spacing w:line="276" w:lineRule="auto"/>
        <w:jc w:val="both"/>
        <w:rPr>
          <w:sz w:val="28"/>
          <w:szCs w:val="28"/>
        </w:rPr>
      </w:pPr>
      <w:r w:rsidRPr="00476A52">
        <w:rPr>
          <w:sz w:val="28"/>
          <w:szCs w:val="28"/>
        </w:rPr>
        <w:t xml:space="preserve">СЛАЙД </w:t>
      </w:r>
      <w:r>
        <w:rPr>
          <w:sz w:val="28"/>
          <w:szCs w:val="28"/>
        </w:rPr>
        <w:t>11</w:t>
      </w:r>
    </w:p>
    <w:p w:rsidR="00D06B43" w:rsidRPr="00476A52" w:rsidRDefault="00D06B43" w:rsidP="000D2C27">
      <w:pPr>
        <w:pStyle w:val="c1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rStyle w:val="c0"/>
          <w:color w:val="000000"/>
          <w:sz w:val="28"/>
          <w:szCs w:val="28"/>
        </w:rPr>
      </w:pPr>
    </w:p>
    <w:p w:rsidR="00D06B43" w:rsidRPr="004F13A3" w:rsidRDefault="00D06B43" w:rsidP="004F13A3">
      <w:pPr>
        <w:spacing w:line="276" w:lineRule="auto"/>
        <w:ind w:firstLine="851"/>
        <w:jc w:val="both"/>
        <w:rPr>
          <w:sz w:val="28"/>
          <w:szCs w:val="28"/>
        </w:rPr>
      </w:pPr>
      <w:r w:rsidRPr="004F13A3">
        <w:rPr>
          <w:sz w:val="28"/>
          <w:szCs w:val="28"/>
        </w:rPr>
        <w:t xml:space="preserve">  Итак, уважаемые родители, подведём итоги нашего собрания. Мне бы хотелось узнать, насколько полезно было то, о чем мы сегодня говорили. Поделитесь, пожалуйста, впечатлениями с помощью цветных жетончиков: КРАСНЫЙ - считаю, что тема актуальна, узнал много полезного; </w:t>
      </w:r>
    </w:p>
    <w:p w:rsidR="00D06B43" w:rsidRPr="004F13A3" w:rsidRDefault="00D06B43" w:rsidP="004F13A3">
      <w:pPr>
        <w:spacing w:line="276" w:lineRule="auto"/>
        <w:jc w:val="both"/>
        <w:rPr>
          <w:sz w:val="28"/>
          <w:szCs w:val="28"/>
        </w:rPr>
      </w:pPr>
      <w:r w:rsidRPr="004F13A3">
        <w:rPr>
          <w:sz w:val="28"/>
          <w:szCs w:val="28"/>
        </w:rPr>
        <w:t xml:space="preserve">ЗЕЛЁНЫЙ - мне все это уже известно, ничего нового не узнал; </w:t>
      </w:r>
    </w:p>
    <w:p w:rsidR="00D06B43" w:rsidRPr="004F13A3" w:rsidRDefault="00D06B43" w:rsidP="004F13A3">
      <w:pPr>
        <w:spacing w:line="276" w:lineRule="auto"/>
        <w:jc w:val="both"/>
        <w:rPr>
          <w:sz w:val="28"/>
          <w:szCs w:val="28"/>
        </w:rPr>
      </w:pPr>
      <w:r w:rsidRPr="004F13A3">
        <w:rPr>
          <w:sz w:val="28"/>
          <w:szCs w:val="28"/>
        </w:rPr>
        <w:t xml:space="preserve">СИНИЙ - не понравилось, зря потратил время придя сюда. 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ind w:firstLine="68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 w:rsidRPr="004F13A3">
        <w:rPr>
          <w:rStyle w:val="c0"/>
          <w:b/>
          <w:bCs/>
          <w:i/>
          <w:iCs/>
          <w:color w:val="000000"/>
          <w:sz w:val="28"/>
          <w:szCs w:val="28"/>
        </w:rPr>
        <w:t>Родители показывают жетоны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E1B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4F13A3">
        <w:rPr>
          <w:rStyle w:val="c0"/>
          <w:color w:val="000000"/>
          <w:sz w:val="28"/>
          <w:szCs w:val="28"/>
        </w:rPr>
        <w:t>Спасибо за внимание, за работу, сотрудничество. До свидания!</w:t>
      </w:r>
    </w:p>
    <w:p w:rsidR="00D06B43" w:rsidRDefault="00D06B43" w:rsidP="004F13A3">
      <w:pPr>
        <w:pStyle w:val="c17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</w:p>
    <w:p w:rsidR="00D06B43" w:rsidRPr="004F13A3" w:rsidRDefault="00D06B43" w:rsidP="004F13A3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F13A3">
        <w:rPr>
          <w:rStyle w:val="c0"/>
          <w:i/>
          <w:iCs/>
          <w:color w:val="000000"/>
          <w:sz w:val="28"/>
          <w:szCs w:val="28"/>
        </w:rPr>
        <w:t>Родителям раздаются памятки «Д</w:t>
      </w:r>
      <w:r w:rsidRPr="004F13A3">
        <w:rPr>
          <w:rStyle w:val="c0"/>
          <w:color w:val="000000"/>
          <w:sz w:val="28"/>
          <w:szCs w:val="28"/>
        </w:rPr>
        <w:t>еся</w:t>
      </w:r>
      <w:r>
        <w:rPr>
          <w:rStyle w:val="c0"/>
          <w:color w:val="000000"/>
          <w:sz w:val="28"/>
          <w:szCs w:val="28"/>
        </w:rPr>
        <w:t>ть заповедей любящих родителей»</w:t>
      </w:r>
      <w:r w:rsidRPr="004F13A3">
        <w:rPr>
          <w:rStyle w:val="c0"/>
          <w:color w:val="000000"/>
          <w:sz w:val="28"/>
          <w:szCs w:val="28"/>
        </w:rPr>
        <w:t>.</w:t>
      </w:r>
    </w:p>
    <w:p w:rsidR="00D06B4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4F13A3">
        <w:rPr>
          <w:rStyle w:val="c0"/>
          <w:b/>
          <w:bCs/>
          <w:color w:val="000000"/>
        </w:rPr>
        <w:t>Памятка родителям «Десять заповедей любящих родителей».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F13A3">
        <w:rPr>
          <w:rStyle w:val="c0"/>
          <w:color w:val="000000"/>
        </w:rPr>
        <w:t>1.Не жди, что твой ребенок будет таким, как ты или таким, как ты хочешь. Помоги ему стать не тобой, а собой.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F13A3">
        <w:rPr>
          <w:rStyle w:val="c0"/>
          <w:color w:val="000000"/>
        </w:rPr>
        <w:t>2.Не требуй от ребенка платы за все, что ты для него сделал. Ты дал ему жизнь, как он должен отблагодарить тебя? Он даст жизнь другому, тот – третьему, и это необратимый закон благодарности.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F13A3">
        <w:rPr>
          <w:rStyle w:val="c0"/>
          <w:color w:val="000000"/>
        </w:rPr>
        <w:t>3.Не вымещай на ребенке свои обиды, чтобы в старости не есть горький хлеб. Ибо что посеешь – то и взойдет.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F13A3">
        <w:rPr>
          <w:rStyle w:val="c0"/>
          <w:color w:val="000000"/>
        </w:rPr>
        <w:t>4.Не относись к его проблемам свысока. Жизнь дана каждому по силам и, будь, уверен, ему она тяжела не меньше, чем тебе, а может быть и больше, поскольку у него нет опыта.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F13A3">
        <w:rPr>
          <w:rStyle w:val="c0"/>
          <w:color w:val="000000"/>
        </w:rPr>
        <w:t>5.Не унижай!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F13A3">
        <w:rPr>
          <w:rStyle w:val="c0"/>
          <w:color w:val="000000"/>
        </w:rPr>
        <w:t>6.Не забывай, что самые важные встречи человека – это его встречи с детьми.  Обращай больше внимание на них – мы никогда не можем знать, кого мы встречаем в ребенке.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F13A3">
        <w:rPr>
          <w:rStyle w:val="c0"/>
          <w:color w:val="000000"/>
        </w:rPr>
        <w:t>7.Не мучь себя, если не можешь сделать что-то для своего ребенка. Мучайся, если можешь – но не делаешь.  Помни, для ребенка сделано недостаточно, если не сделано все.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F13A3">
        <w:rPr>
          <w:rStyle w:val="c0"/>
          <w:color w:val="000000"/>
        </w:rPr>
        <w:t>8.Ребенок – это не тиран, который завладевает всей твоей жизнью, не только плод плоти и крови.  Эта та драгоценная чаша, которую жизнь дала тебе на хранение и развитие в нем творческого огня.</w:t>
      </w:r>
    </w:p>
    <w:p w:rsidR="00D06B43" w:rsidRPr="004F13A3" w:rsidRDefault="00D06B43" w:rsidP="004F13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F13A3">
        <w:rPr>
          <w:rStyle w:val="c0"/>
          <w:color w:val="000000"/>
        </w:rPr>
        <w:t>9.Умей любить чужого ребенку. Никогда не делай чужому то, что не хотел бы, чтобы делали твоему.</w:t>
      </w:r>
    </w:p>
    <w:p w:rsidR="00D06B43" w:rsidRPr="004F13A3" w:rsidRDefault="00D06B43" w:rsidP="000459E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F13A3">
        <w:rPr>
          <w:rStyle w:val="c0"/>
          <w:color w:val="000000"/>
        </w:rPr>
        <w:t>10. Люби своего ребенка любым – неталантливым, неудачным, взрослым. Общаясь с ним – радуйся, потому что ребенок – это праздник, который пока с тобой.</w:t>
      </w:r>
    </w:p>
    <w:p w:rsidR="00D06B43" w:rsidRPr="004F13A3" w:rsidRDefault="00D06B43" w:rsidP="00F82E26">
      <w:pPr>
        <w:spacing w:line="276" w:lineRule="auto"/>
        <w:jc w:val="both"/>
      </w:pPr>
    </w:p>
    <w:p w:rsidR="00D06B43" w:rsidRPr="004F13A3" w:rsidRDefault="00D06B43" w:rsidP="006260C6">
      <w:pPr>
        <w:spacing w:line="276" w:lineRule="auto"/>
        <w:ind w:firstLine="851"/>
        <w:jc w:val="both"/>
      </w:pPr>
    </w:p>
    <w:p w:rsidR="00D06B43" w:rsidRPr="006260C6" w:rsidRDefault="00D06B43" w:rsidP="005D1BDE">
      <w:pPr>
        <w:spacing w:line="276" w:lineRule="auto"/>
        <w:ind w:firstLine="851"/>
        <w:rPr>
          <w:color w:val="000000"/>
          <w:sz w:val="28"/>
          <w:szCs w:val="28"/>
        </w:rPr>
      </w:pPr>
      <w:r w:rsidRPr="006260C6">
        <w:rPr>
          <w:sz w:val="28"/>
          <w:szCs w:val="28"/>
        </w:rPr>
        <w:t xml:space="preserve">Источники информации: </w:t>
      </w:r>
    </w:p>
    <w:p w:rsidR="00D06B43" w:rsidRDefault="00D06B43" w:rsidP="00F15DC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Снюсах /  </w:t>
      </w:r>
      <w:hyperlink r:id="rId5" w:history="1">
        <w:r w:rsidRPr="00BE7FE5">
          <w:rPr>
            <w:rStyle w:val="Hyperlink"/>
            <w:sz w:val="28"/>
            <w:szCs w:val="28"/>
          </w:rPr>
          <w:t>http://cgon.rospotrebnadzor.ru/content/62/2971/</w:t>
        </w:r>
      </w:hyperlink>
    </w:p>
    <w:p w:rsidR="00D06B43" w:rsidRPr="00F15DC2" w:rsidRDefault="00D06B43" w:rsidP="00F15DC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Сергеева В.П. Планирование и организация работы от А до Я. – М: Педагогическое сообщество России, 2001 -256 с.</w:t>
      </w:r>
    </w:p>
    <w:sectPr w:rsidR="00D06B43" w:rsidRPr="00F15DC2" w:rsidSect="00C24A5C">
      <w:pgSz w:w="11906" w:h="16838"/>
      <w:pgMar w:top="851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E77"/>
    <w:multiLevelType w:val="multilevel"/>
    <w:tmpl w:val="C462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8623B"/>
    <w:multiLevelType w:val="hybridMultilevel"/>
    <w:tmpl w:val="6100BE6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">
    <w:nsid w:val="33615515"/>
    <w:multiLevelType w:val="hybridMultilevel"/>
    <w:tmpl w:val="8BE687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">
    <w:nsid w:val="4B5837D3"/>
    <w:multiLevelType w:val="multilevel"/>
    <w:tmpl w:val="178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1534A2"/>
    <w:multiLevelType w:val="multilevel"/>
    <w:tmpl w:val="BE48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3D7ABD"/>
    <w:multiLevelType w:val="multilevel"/>
    <w:tmpl w:val="0C3E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1246E"/>
    <w:multiLevelType w:val="multilevel"/>
    <w:tmpl w:val="94A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EBC191A"/>
    <w:multiLevelType w:val="hybridMultilevel"/>
    <w:tmpl w:val="672A3DC6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13"/>
    <w:rsid w:val="000441EC"/>
    <w:rsid w:val="000459EA"/>
    <w:rsid w:val="00072519"/>
    <w:rsid w:val="000C3B3A"/>
    <w:rsid w:val="000D0ECA"/>
    <w:rsid w:val="000D2C27"/>
    <w:rsid w:val="000E371D"/>
    <w:rsid w:val="0014687F"/>
    <w:rsid w:val="001A0DA9"/>
    <w:rsid w:val="001A61CD"/>
    <w:rsid w:val="001C6496"/>
    <w:rsid w:val="001D0332"/>
    <w:rsid w:val="002D1C95"/>
    <w:rsid w:val="003346F5"/>
    <w:rsid w:val="003958CB"/>
    <w:rsid w:val="003B4EC7"/>
    <w:rsid w:val="003D17EE"/>
    <w:rsid w:val="003E3452"/>
    <w:rsid w:val="00455FA2"/>
    <w:rsid w:val="00476A52"/>
    <w:rsid w:val="00485DB8"/>
    <w:rsid w:val="004F13A3"/>
    <w:rsid w:val="00532866"/>
    <w:rsid w:val="0057678D"/>
    <w:rsid w:val="005D1BDE"/>
    <w:rsid w:val="005F7B85"/>
    <w:rsid w:val="006260C6"/>
    <w:rsid w:val="006732AD"/>
    <w:rsid w:val="00685D49"/>
    <w:rsid w:val="00772171"/>
    <w:rsid w:val="008A21C7"/>
    <w:rsid w:val="008B7338"/>
    <w:rsid w:val="008E255E"/>
    <w:rsid w:val="0094416E"/>
    <w:rsid w:val="00967E1B"/>
    <w:rsid w:val="00A20DC9"/>
    <w:rsid w:val="00A75C44"/>
    <w:rsid w:val="00AD01EF"/>
    <w:rsid w:val="00B22135"/>
    <w:rsid w:val="00B416F4"/>
    <w:rsid w:val="00B83117"/>
    <w:rsid w:val="00BD0D29"/>
    <w:rsid w:val="00BE7FE5"/>
    <w:rsid w:val="00BF6625"/>
    <w:rsid w:val="00C24A5C"/>
    <w:rsid w:val="00CD6B42"/>
    <w:rsid w:val="00CF1F15"/>
    <w:rsid w:val="00D06B43"/>
    <w:rsid w:val="00D16F57"/>
    <w:rsid w:val="00D35643"/>
    <w:rsid w:val="00D84226"/>
    <w:rsid w:val="00DD1540"/>
    <w:rsid w:val="00DD7CF1"/>
    <w:rsid w:val="00E12913"/>
    <w:rsid w:val="00E66DEE"/>
    <w:rsid w:val="00E84114"/>
    <w:rsid w:val="00F11542"/>
    <w:rsid w:val="00F15DC2"/>
    <w:rsid w:val="00F215D7"/>
    <w:rsid w:val="00F302AD"/>
    <w:rsid w:val="00F52395"/>
    <w:rsid w:val="00F8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13"/>
    <w:rPr>
      <w:rFonts w:ascii="Times New Roman" w:eastAsia="Batang" w:hAnsi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1EF"/>
    <w:pPr>
      <w:keepNext/>
      <w:keepLines/>
      <w:spacing w:before="480"/>
      <w:ind w:left="57" w:right="8562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1EF"/>
    <w:rPr>
      <w:rFonts w:ascii="Cambria" w:hAnsi="Cambria" w:cs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D01EF"/>
    <w:pPr>
      <w:pBdr>
        <w:bottom w:val="single" w:sz="8" w:space="4" w:color="4F81BD"/>
      </w:pBdr>
      <w:spacing w:after="300"/>
      <w:ind w:left="57" w:right="8562"/>
      <w:jc w:val="both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D01E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AD01EF"/>
    <w:pPr>
      <w:ind w:left="57" w:right="8562"/>
      <w:jc w:val="both"/>
    </w:pPr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24A5C"/>
  </w:style>
  <w:style w:type="paragraph" w:customStyle="1" w:styleId="aftx">
    <w:name w:val="aftx"/>
    <w:basedOn w:val="Normal"/>
    <w:uiPriority w:val="99"/>
    <w:rsid w:val="00C24A5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right">
    <w:name w:val="right"/>
    <w:basedOn w:val="Normal"/>
    <w:uiPriority w:val="99"/>
    <w:rsid w:val="00C24A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gray">
    <w:name w:val="gray"/>
    <w:basedOn w:val="DefaultParagraphFont"/>
    <w:uiPriority w:val="99"/>
    <w:rsid w:val="00C24A5C"/>
  </w:style>
  <w:style w:type="character" w:styleId="Hyperlink">
    <w:name w:val="Hyperlink"/>
    <w:basedOn w:val="DefaultParagraphFont"/>
    <w:uiPriority w:val="99"/>
    <w:semiHidden/>
    <w:rsid w:val="00C24A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2213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6qdm">
    <w:name w:val="_6qdm"/>
    <w:basedOn w:val="DefaultParagraphFont"/>
    <w:uiPriority w:val="99"/>
    <w:rsid w:val="002D1C95"/>
  </w:style>
  <w:style w:type="paragraph" w:customStyle="1" w:styleId="c1">
    <w:name w:val="c1"/>
    <w:basedOn w:val="Normal"/>
    <w:uiPriority w:val="99"/>
    <w:rsid w:val="000459E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DefaultParagraphFont"/>
    <w:uiPriority w:val="99"/>
    <w:rsid w:val="000459EA"/>
  </w:style>
  <w:style w:type="paragraph" w:customStyle="1" w:styleId="c17">
    <w:name w:val="c17"/>
    <w:basedOn w:val="Normal"/>
    <w:uiPriority w:val="99"/>
    <w:rsid w:val="000459E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485DB8"/>
    <w:rPr>
      <w:b/>
      <w:bCs/>
    </w:rPr>
  </w:style>
  <w:style w:type="paragraph" w:styleId="ListParagraph">
    <w:name w:val="List Paragraph"/>
    <w:basedOn w:val="Normal"/>
    <w:uiPriority w:val="99"/>
    <w:qFormat/>
    <w:rsid w:val="000D2C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content/62/29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766</TotalTime>
  <Pages>8</Pages>
  <Words>1916</Words>
  <Characters>10924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2020-05-16T16:56:00Z</dcterms:created>
  <dcterms:modified xsi:type="dcterms:W3CDTF">2020-05-26T07:07:00Z</dcterms:modified>
</cp:coreProperties>
</file>