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DD" w:rsidRPr="00DB75AF" w:rsidRDefault="00056ADD" w:rsidP="009559DC">
      <w:pPr>
        <w:ind w:left="-142" w:right="-143"/>
        <w:rPr>
          <w:rStyle w:val="Strong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DB75AF">
        <w:rPr>
          <w:rStyle w:val="Strong"/>
          <w:rFonts w:ascii="Times New Roman" w:hAnsi="Times New Roman"/>
          <w:sz w:val="28"/>
          <w:szCs w:val="28"/>
          <w:u w:val="single"/>
          <w:shd w:val="clear" w:color="auto" w:fill="FFFFFF"/>
        </w:rPr>
        <w:t>Разработка урока по информатике в 8 классе по программе Семакина И. Г.</w:t>
      </w:r>
    </w:p>
    <w:p w:rsidR="00056ADD" w:rsidRPr="000F6BB3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Раздел программы</w:t>
      </w: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: «Информационные технологии»</w:t>
      </w:r>
    </w:p>
    <w:p w:rsidR="00056ADD" w:rsidRPr="000F6BB3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Тип урока</w:t>
      </w: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: урок обобщения и систематизации знаний</w:t>
      </w:r>
    </w:p>
    <w:p w:rsidR="00056ADD" w:rsidRPr="000F6BB3" w:rsidRDefault="00056ADD" w:rsidP="000A47E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Цели урока:</w:t>
      </w:r>
    </w:p>
    <w:p w:rsidR="00056ADD" w:rsidRPr="009559DC" w:rsidRDefault="00056ADD" w:rsidP="000A47E9">
      <w:pPr>
        <w:spacing w:after="0" w:line="240" w:lineRule="auto"/>
        <w:rPr>
          <w:rStyle w:val="Strong"/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9559DC">
        <w:rPr>
          <w:rStyle w:val="Strong"/>
          <w:rFonts w:ascii="Times New Roman" w:hAnsi="Times New Roman"/>
          <w:i/>
          <w:iCs/>
          <w:sz w:val="28"/>
          <w:szCs w:val="28"/>
          <w:shd w:val="clear" w:color="auto" w:fill="FFFFFF"/>
        </w:rPr>
        <w:t>Образовательные:</w:t>
      </w:r>
    </w:p>
    <w:p w:rsidR="00056ADD" w:rsidRDefault="00056ADD" w:rsidP="000F6BB3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559DC">
        <w:rPr>
          <w:rFonts w:ascii="Times New Roman" w:hAnsi="Times New Roman"/>
          <w:sz w:val="28"/>
          <w:szCs w:val="28"/>
          <w:shd w:val="clear" w:color="auto" w:fill="FFFFFF"/>
        </w:rPr>
        <w:t>- способствовать развитию у учащихся</w:t>
      </w:r>
      <w:r w:rsidRPr="009559D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9559DC"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  <w:t>информационной компетентности (аспект- извлечение первичной информации – 1 уровень, коммуникативной компетентности (аспект: письменная коммуникация 1 ступннь), Коммуникативной компетентности (Аспект: продуктивная групповая коммуникация, 1 ступень)</w:t>
      </w:r>
    </w:p>
    <w:p w:rsidR="00056ADD" w:rsidRPr="000F6BB3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уметь заполнять, редактировать и форматировать таблицы</w:t>
      </w:r>
    </w:p>
    <w:p w:rsidR="00056ADD" w:rsidRPr="000F6BB3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знать способы адресации</w:t>
      </w:r>
    </w:p>
    <w:p w:rsidR="00056ADD" w:rsidRPr="000F6BB3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уметь использовать математические и логические функции</w:t>
      </w:r>
    </w:p>
    <w:p w:rsidR="00056ADD" w:rsidRPr="000F6BB3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применять электронные таблицы для автоматизации расчётов</w:t>
      </w:r>
    </w:p>
    <w:p w:rsidR="00056ADD" w:rsidRPr="000F6BB3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освоить приёмы создания, редактирования и оформления диаграмм и графиков</w:t>
      </w:r>
    </w:p>
    <w:p w:rsidR="00056ADD" w:rsidRPr="00DB75AF" w:rsidRDefault="00056ADD" w:rsidP="000A47E9">
      <w:pPr>
        <w:spacing w:after="0" w:line="240" w:lineRule="auto"/>
        <w:rPr>
          <w:rStyle w:val="Strong"/>
          <w:rFonts w:ascii="Times New Roman" w:hAnsi="Times New Roman"/>
          <w:i/>
          <w:sz w:val="28"/>
          <w:szCs w:val="28"/>
          <w:shd w:val="clear" w:color="auto" w:fill="FFFFFF"/>
        </w:rPr>
      </w:pPr>
      <w:r w:rsidRPr="00DB75AF">
        <w:rPr>
          <w:rStyle w:val="Strong"/>
          <w:rFonts w:ascii="Times New Roman" w:hAnsi="Times New Roman"/>
          <w:i/>
          <w:sz w:val="28"/>
          <w:szCs w:val="28"/>
          <w:shd w:val="clear" w:color="auto" w:fill="FFFFFF"/>
        </w:rPr>
        <w:t>Развивающие:</w:t>
      </w:r>
    </w:p>
    <w:p w:rsidR="00056ADD" w:rsidRPr="000F6BB3" w:rsidRDefault="00056ADD" w:rsidP="000F6BB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6BB3">
        <w:rPr>
          <w:rFonts w:ascii="Times New Roman" w:hAnsi="Times New Roman"/>
          <w:sz w:val="28"/>
          <w:szCs w:val="28"/>
          <w:shd w:val="clear" w:color="auto" w:fill="FFFFFF"/>
        </w:rPr>
        <w:t>формировать компетентность разрешения проблем в аспекте применения технологий, развивать логическое и творческое мышление, умения обобщать полученные знания и последовательно применять их в процессе выполнения работы.</w:t>
      </w:r>
    </w:p>
    <w:p w:rsidR="00056ADD" w:rsidRPr="00DB75AF" w:rsidRDefault="00056ADD" w:rsidP="000A47E9">
      <w:pPr>
        <w:spacing w:after="0" w:line="240" w:lineRule="auto"/>
        <w:rPr>
          <w:rStyle w:val="Strong"/>
          <w:rFonts w:ascii="Times New Roman" w:hAnsi="Times New Roman"/>
          <w:i/>
          <w:sz w:val="28"/>
          <w:szCs w:val="28"/>
          <w:shd w:val="clear" w:color="auto" w:fill="FFFFFF"/>
        </w:rPr>
      </w:pPr>
      <w:r w:rsidRPr="00DB75AF">
        <w:rPr>
          <w:rStyle w:val="Strong"/>
          <w:rFonts w:ascii="Times New Roman" w:hAnsi="Times New Roman"/>
          <w:i/>
          <w:sz w:val="28"/>
          <w:szCs w:val="28"/>
          <w:shd w:val="clear" w:color="auto" w:fill="FFFFFF"/>
        </w:rPr>
        <w:t>Воспитательн</w:t>
      </w:r>
      <w:r>
        <w:rPr>
          <w:rStyle w:val="Strong"/>
          <w:rFonts w:ascii="Times New Roman" w:hAnsi="Times New Roman"/>
          <w:i/>
          <w:sz w:val="28"/>
          <w:szCs w:val="28"/>
          <w:shd w:val="clear" w:color="auto" w:fill="FFFFFF"/>
        </w:rPr>
        <w:t>ые</w:t>
      </w:r>
      <w:r w:rsidRPr="00DB75AF">
        <w:rPr>
          <w:rStyle w:val="Strong"/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:rsidR="00056ADD" w:rsidRPr="00CC77A4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C77A4">
        <w:rPr>
          <w:rFonts w:ascii="Times New Roman" w:hAnsi="Times New Roman"/>
          <w:sz w:val="28"/>
          <w:szCs w:val="28"/>
          <w:shd w:val="clear" w:color="auto" w:fill="FFFFFF"/>
        </w:rPr>
        <w:t>Применять на практике теоретические знания</w:t>
      </w:r>
    </w:p>
    <w:p w:rsidR="00056ADD" w:rsidRPr="00CC77A4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C77A4">
        <w:rPr>
          <w:rFonts w:ascii="Times New Roman" w:hAnsi="Times New Roman"/>
          <w:sz w:val="28"/>
          <w:szCs w:val="28"/>
          <w:shd w:val="clear" w:color="auto" w:fill="FFFFFF"/>
        </w:rPr>
        <w:t>Умение работать в группах с чувством ответственности</w:t>
      </w:r>
    </w:p>
    <w:p w:rsidR="00056ADD" w:rsidRPr="00CC77A4" w:rsidRDefault="00056ADD" w:rsidP="00CC77A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C77A4">
        <w:rPr>
          <w:rFonts w:ascii="Times New Roman" w:hAnsi="Times New Roman"/>
          <w:sz w:val="28"/>
          <w:szCs w:val="28"/>
          <w:shd w:val="clear" w:color="auto" w:fill="FFFFFF"/>
        </w:rPr>
        <w:t>Приобретать навыки публичного выступления при защите Компетентностно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77A4">
        <w:rPr>
          <w:rFonts w:ascii="Times New Roman" w:hAnsi="Times New Roman"/>
          <w:sz w:val="28"/>
          <w:szCs w:val="28"/>
          <w:shd w:val="clear" w:color="auto" w:fill="FFFFFF"/>
        </w:rPr>
        <w:t>-ориентированных заданий</w:t>
      </w:r>
    </w:p>
    <w:p w:rsidR="00056ADD" w:rsidRPr="00CC77A4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C77A4">
        <w:rPr>
          <w:rFonts w:ascii="Times New Roman" w:hAnsi="Times New Roman"/>
          <w:sz w:val="28"/>
          <w:szCs w:val="28"/>
          <w:shd w:val="clear" w:color="auto" w:fill="FFFFFF"/>
        </w:rPr>
        <w:t>Развитие любознательности и познавательного интереса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56ADD" w:rsidRDefault="00056ADD" w:rsidP="000A47E9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77A4">
        <w:rPr>
          <w:rFonts w:ascii="Times New Roman" w:hAnsi="Times New Roman"/>
          <w:b/>
          <w:sz w:val="28"/>
          <w:szCs w:val="28"/>
          <w:shd w:val="clear" w:color="auto" w:fill="FFFFFF"/>
        </w:rPr>
        <w:t>Задачи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· сформировать у ученика информационную компетентность,</w:t>
      </w:r>
    </w:p>
    <w:p w:rsidR="00056ADD" w:rsidRPr="008B616F" w:rsidRDefault="00056ADD" w:rsidP="008B616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· умение преобразовывать на практике информационные объекты с помощью средств информационных технологий,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· показать связь предметов,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· применять на практике теоретические знания,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· отрабатывать навыки работы на компьютере,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· уметь прогнозировать результат.</w:t>
      </w:r>
    </w:p>
    <w:p w:rsidR="00056ADD" w:rsidRPr="008B616F" w:rsidRDefault="00056ADD" w:rsidP="008B616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Этим достигается мотивационная цель — побуждение интереса к изучению предмета и показывается его нужность в реальной жизни. Ученики учатся владеть компьютером, работать с пакетом программ Microsoft Office.</w:t>
      </w:r>
    </w:p>
    <w:p w:rsidR="00056ADD" w:rsidRDefault="00056ADD" w:rsidP="000A47E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Оборудование: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1) Учебник и рабочая тетрадь.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2) Табличный процессор Excel.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3) ЦОР – «Раздаточный материал по Excel» (из региональной коллекции) 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4) Раздаточный материал – карточки с заданиями.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5) Мультимедиапроектор.</w:t>
      </w:r>
    </w:p>
    <w:p w:rsidR="00056ADD" w:rsidRPr="008B616F" w:rsidRDefault="00056ADD" w:rsidP="000A47E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План урока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1. Организационный момент.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2. Повторение изученного материала. Фронтальный опрос.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3. Выполнение по группам компетентностно-ориентированных заданий.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4. Защита заданий.</w:t>
      </w:r>
    </w:p>
    <w:p w:rsidR="00056ADD" w:rsidRPr="008B616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5. Подведение итогов (тест при наличии времени)</w:t>
      </w:r>
    </w:p>
    <w:p w:rsidR="00056ADD" w:rsidRDefault="00056ADD" w:rsidP="000A47E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Ход урока</w:t>
      </w:r>
    </w:p>
    <w:p w:rsidR="00056ADD" w:rsidRPr="008B616F" w:rsidRDefault="00056ADD" w:rsidP="00871A1C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8B616F">
        <w:rPr>
          <w:rFonts w:ascii="Times New Roman" w:hAnsi="Times New Roman"/>
          <w:sz w:val="28"/>
          <w:szCs w:val="28"/>
          <w:shd w:val="clear" w:color="auto" w:fill="FFFFFF"/>
        </w:rPr>
        <w:t>Организационный момент</w:t>
      </w:r>
    </w:p>
    <w:p w:rsidR="00056ADD" w:rsidRPr="000F3346" w:rsidRDefault="00056ADD" w:rsidP="00302BBA">
      <w:pPr>
        <w:pStyle w:val="ListParagraph"/>
        <w:spacing w:after="0" w:line="240" w:lineRule="auto"/>
        <w:ind w:left="0" w:firstLine="708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0F3346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>Объявление темы, целей, задач, плана урока</w:t>
      </w:r>
    </w:p>
    <w:p w:rsidR="00056ADD" w:rsidRPr="00302BBA" w:rsidRDefault="00056ADD" w:rsidP="00302BB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02BBA">
        <w:rPr>
          <w:rFonts w:ascii="Times New Roman" w:hAnsi="Times New Roman"/>
          <w:sz w:val="28"/>
          <w:szCs w:val="28"/>
          <w:shd w:val="clear" w:color="auto" w:fill="FFFFFF"/>
        </w:rPr>
        <w:t>Сегодня наш урок построен на деятельной основе с применением проблемно-исследовательской технологии, что обеспечивает развитие познавательной деятельности с помощью компетентностных заданий.</w:t>
      </w:r>
    </w:p>
    <w:p w:rsidR="00056ADD" w:rsidRPr="000F3346" w:rsidRDefault="00056ADD" w:rsidP="00302BBA">
      <w:pPr>
        <w:pStyle w:val="ListParagraph"/>
        <w:spacing w:after="0" w:line="240" w:lineRule="auto"/>
        <w:ind w:left="0" w:firstLine="708"/>
        <w:rPr>
          <w:rStyle w:val="Strong"/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0F3346">
        <w:rPr>
          <w:rStyle w:val="Strong"/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Актуализация знаний</w:t>
      </w:r>
    </w:p>
    <w:p w:rsidR="00056ADD" w:rsidRPr="002E4BBF" w:rsidRDefault="00056ADD" w:rsidP="00302BBA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1. Фронтальный опрос.</w:t>
      </w:r>
    </w:p>
    <w:p w:rsidR="00056ADD" w:rsidRPr="002E4BBF" w:rsidRDefault="00056ADD" w:rsidP="00C31021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Чем отличается электронная таблица от текстового редактора?</w:t>
      </w:r>
    </w:p>
    <w:p w:rsidR="00056ADD" w:rsidRPr="002E4BBF" w:rsidRDefault="00056ADD" w:rsidP="00302BB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(ЭТ предназначена для работы с числовыми данными, связанными с процедурами вычисления).</w:t>
      </w:r>
    </w:p>
    <w:p w:rsidR="00056ADD" w:rsidRPr="002E4BBF" w:rsidRDefault="00056ADD" w:rsidP="00C31021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Подписать соответствующие элементы электронной таблицы.</w:t>
      </w:r>
    </w:p>
    <w:p w:rsidR="00056ADD" w:rsidRDefault="00056ADD" w:rsidP="00302BBA">
      <w:pPr>
        <w:pStyle w:val="ListParagraph"/>
        <w:spacing w:after="0" w:line="240" w:lineRule="auto"/>
        <w:ind w:left="0"/>
        <w:rPr>
          <w:rFonts w:ascii="Times New Roman" w:hAnsi="Times New Roman"/>
          <w:color w:val="474B4E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Использовать ЦОР </w:t>
      </w:r>
      <w:r w:rsidRPr="008B616F">
        <w:rPr>
          <w:rFonts w:ascii="Times New Roman" w:hAnsi="Times New Roman"/>
          <w:color w:val="474B4E"/>
          <w:sz w:val="28"/>
          <w:szCs w:val="28"/>
          <w:shd w:val="clear" w:color="auto" w:fill="FFFFFF"/>
        </w:rPr>
        <w:t>(</w:t>
      </w:r>
      <w:hyperlink r:id="rId5" w:history="1">
        <w:r w:rsidRPr="008B616F">
          <w:rPr>
            <w:rStyle w:val="Hyperlink"/>
            <w:rFonts w:ascii="Times New Roman" w:hAnsi="Times New Roman"/>
            <w:b/>
            <w:bCs/>
            <w:color w:val="D6A0B6"/>
            <w:sz w:val="28"/>
            <w:szCs w:val="28"/>
            <w:shd w:val="clear" w:color="auto" w:fill="FFFFFF"/>
          </w:rPr>
          <w:t>http://cor.edu.27.ru/dlrstore/b/b7c63c34-161e-28bd-d1c0-20a1a813bf82/razdat.material%20po%20Excel.doc</w:t>
        </w:r>
      </w:hyperlink>
      <w:r w:rsidRPr="008B616F">
        <w:rPr>
          <w:rFonts w:ascii="Times New Roman" w:hAnsi="Times New Roman"/>
          <w:color w:val="474B4E"/>
          <w:sz w:val="28"/>
          <w:szCs w:val="28"/>
          <w:shd w:val="clear" w:color="auto" w:fill="FFFFFF"/>
        </w:rPr>
        <w:t>).</w:t>
      </w:r>
    </w:p>
    <w:p w:rsidR="00056ADD" w:rsidRDefault="00056ADD" w:rsidP="00302BB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6" w:history="1">
        <w:r w:rsidRPr="008B616F">
          <w:rPr>
            <w:rStyle w:val="Hyperlink"/>
            <w:rFonts w:ascii="Times New Roman" w:hAnsi="Times New Roman"/>
            <w:b/>
            <w:bCs/>
            <w:color w:val="D6A0B6"/>
            <w:sz w:val="28"/>
            <w:szCs w:val="28"/>
            <w:shd w:val="clear" w:color="auto" w:fill="FFFFFF"/>
          </w:rPr>
          <w:t>http://cor.edu.27.ru/dlrstore/f/f5bfe953-41e5-aef5-4b97-e9276c9c1106/tasks.xls</w:t>
        </w:r>
      </w:hyperlink>
    </w:p>
    <w:p w:rsidR="00056ADD" w:rsidRDefault="00056ADD" w:rsidP="00302BBA">
      <w:pPr>
        <w:pStyle w:val="ListParagraph"/>
        <w:spacing w:after="0" w:line="240" w:lineRule="auto"/>
        <w:ind w:left="0"/>
        <w:rPr>
          <w:rFonts w:ascii="Times New Roman" w:hAnsi="Times New Roman"/>
          <w:color w:val="474B4E"/>
          <w:sz w:val="28"/>
          <w:szCs w:val="28"/>
          <w:shd w:val="clear" w:color="auto" w:fill="FFFFFF"/>
        </w:rPr>
      </w:pPr>
    </w:p>
    <w:p w:rsidR="00056ADD" w:rsidRPr="002E4BBF" w:rsidRDefault="00056ADD" w:rsidP="00C31021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Что из себя представляет ЭТ ?</w:t>
      </w:r>
    </w:p>
    <w:p w:rsidR="00056ADD" w:rsidRPr="002E4BBF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(Она представлена в виде совокупности нумерованных сток и поименованных буквами латинского алфавита столбцов).</w:t>
      </w:r>
    </w:p>
    <w:p w:rsidR="00056ADD" w:rsidRPr="002E4BBF" w:rsidRDefault="00056ADD" w:rsidP="00C31021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Перечислите основные данные электронной таблицы.</w:t>
      </w:r>
    </w:p>
    <w:p w:rsidR="00056ADD" w:rsidRPr="002E4BBF" w:rsidRDefault="00056ADD" w:rsidP="00302BB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(Текст, число, формулы).</w:t>
      </w:r>
    </w:p>
    <w:p w:rsidR="00056ADD" w:rsidRPr="002E4BBF" w:rsidRDefault="00056ADD" w:rsidP="00C31021">
      <w:pPr>
        <w:pStyle w:val="ListParagraph"/>
        <w:spacing w:after="0" w:line="240" w:lineRule="auto"/>
        <w:ind w:left="0"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Как ЭТ отличает совокупность символов от формулы?</w:t>
      </w:r>
    </w:p>
    <w:p w:rsidR="00056ADD" w:rsidRPr="002E4BBF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(Признаком формулы является знак «=», стоящий перед совокупностью символов).</w:t>
      </w:r>
    </w:p>
    <w:p w:rsidR="00056ADD" w:rsidRPr="002E4BBF" w:rsidRDefault="00056ADD" w:rsidP="00C310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Как задается имя ячейки?</w:t>
      </w:r>
    </w:p>
    <w:p w:rsidR="00056ADD" w:rsidRPr="002E4BBF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(Имя ячейки обозначается именем столбца и номером строки, на пересечении которых она располагается).</w:t>
      </w:r>
    </w:p>
    <w:p w:rsidR="00056ADD" w:rsidRPr="002E4BBF" w:rsidRDefault="00056ADD" w:rsidP="00C310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Назовите средство оптимизации управления данными в ЭТ</w:t>
      </w:r>
    </w:p>
    <w:p w:rsidR="00056ADD" w:rsidRPr="002E4BBF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4BBF">
        <w:rPr>
          <w:rFonts w:ascii="Times New Roman" w:hAnsi="Times New Roman"/>
          <w:sz w:val="28"/>
          <w:szCs w:val="28"/>
          <w:shd w:val="clear" w:color="auto" w:fill="FFFFFF"/>
        </w:rPr>
        <w:t>(Маркер автозаполнения).</w:t>
      </w:r>
    </w:p>
    <w:p w:rsidR="00056ADD" w:rsidRPr="00C31021" w:rsidRDefault="00056ADD" w:rsidP="00C310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021">
        <w:rPr>
          <w:rFonts w:ascii="Times New Roman" w:hAnsi="Times New Roman"/>
          <w:sz w:val="28"/>
          <w:szCs w:val="28"/>
          <w:shd w:val="clear" w:color="auto" w:fill="FFFFFF"/>
        </w:rPr>
        <w:t>Назовите способ наглядного представления данных.</w:t>
      </w:r>
    </w:p>
    <w:p w:rsidR="00056ADD" w:rsidRPr="00C31021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021">
        <w:rPr>
          <w:rFonts w:ascii="Times New Roman" w:hAnsi="Times New Roman"/>
          <w:sz w:val="28"/>
          <w:szCs w:val="28"/>
          <w:shd w:val="clear" w:color="auto" w:fill="FFFFFF"/>
        </w:rPr>
        <w:t>(Для наглядного представления данных используется диаграмма, как способ условного изображения числовых величин с использованием геометрических средств).</w:t>
      </w:r>
    </w:p>
    <w:p w:rsidR="00056ADD" w:rsidRPr="00C31021" w:rsidRDefault="00056ADD" w:rsidP="00C310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021">
        <w:rPr>
          <w:rFonts w:ascii="Times New Roman" w:hAnsi="Times New Roman"/>
          <w:sz w:val="28"/>
          <w:szCs w:val="28"/>
          <w:shd w:val="clear" w:color="auto" w:fill="FFFFFF"/>
        </w:rPr>
        <w:t>Чем график отличается от диаграммы?</w:t>
      </w:r>
    </w:p>
    <w:p w:rsidR="00056ADD" w:rsidRPr="00C31021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021">
        <w:rPr>
          <w:rFonts w:ascii="Times New Roman" w:hAnsi="Times New Roman"/>
          <w:sz w:val="28"/>
          <w:szCs w:val="28"/>
          <w:shd w:val="clear" w:color="auto" w:fill="FFFFFF"/>
        </w:rPr>
        <w:t>(График тоже вид диаграммы, только отражает функциональную зависимость переменных в виде кривой или ломаной линии).</w:t>
      </w:r>
    </w:p>
    <w:p w:rsidR="00056ADD" w:rsidRPr="00C31021" w:rsidRDefault="00056ADD" w:rsidP="00C3102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31021">
        <w:rPr>
          <w:rFonts w:ascii="Times New Roman" w:hAnsi="Times New Roman"/>
          <w:sz w:val="28"/>
          <w:szCs w:val="28"/>
          <w:shd w:val="clear" w:color="auto" w:fill="FFFFFF"/>
        </w:rPr>
        <w:t>Какой вид примет содержащая абсолютную и относительную ссылку формула, записанная в ячейке C1, после ее копирования в ячейку С2?</w:t>
      </w:r>
    </w:p>
    <w:p w:rsidR="00056ADD" w:rsidRPr="00BE4885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BE48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a) =$A$1*B2</w:t>
      </w:r>
    </w:p>
    <w:p w:rsidR="00056ADD" w:rsidRPr="00BE4885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BE48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b) =$A$1*B1</w:t>
      </w:r>
    </w:p>
    <w:p w:rsidR="00056ADD" w:rsidRPr="00BE4885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BE48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c) =$A$2*B1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48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d) =$A$2*B2</w:t>
      </w:r>
    </w:p>
    <w:p w:rsidR="00056ADD" w:rsidRPr="0020457D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6ADD" w:rsidRPr="000F3346" w:rsidRDefault="00056ADD" w:rsidP="000F3346">
      <w:pPr>
        <w:pStyle w:val="ListParagraph"/>
        <w:spacing w:after="0" w:line="240" w:lineRule="auto"/>
        <w:ind w:left="0" w:firstLine="708"/>
        <w:jc w:val="both"/>
        <w:rPr>
          <w:rStyle w:val="Strong"/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BE4885">
        <w:rPr>
          <w:rStyle w:val="Strong"/>
          <w:rFonts w:ascii="Times New Roman" w:hAnsi="Times New Roman"/>
          <w:i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0F3346">
        <w:rPr>
          <w:rStyle w:val="Strong"/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Выполнение практической работы по группам.</w:t>
      </w:r>
    </w:p>
    <w:p w:rsidR="00056ADD" w:rsidRPr="00473AE3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73AE3">
        <w:rPr>
          <w:rStyle w:val="Strong"/>
          <w:rFonts w:ascii="Times New Roman" w:hAnsi="Times New Roman"/>
          <w:sz w:val="28"/>
          <w:szCs w:val="28"/>
          <w:u w:val="single"/>
          <w:shd w:val="clear" w:color="auto" w:fill="FFFFFF"/>
        </w:rPr>
        <w:t>Задание 1 группы</w:t>
      </w:r>
    </w:p>
    <w:p w:rsidR="00056ADD" w:rsidRPr="00473AE3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473AE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Компетентностно-ориентированное задание.</w:t>
      </w:r>
    </w:p>
    <w:p w:rsidR="00056ADD" w:rsidRPr="00473AE3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473AE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Информационная компетентность</w:t>
      </w:r>
    </w:p>
    <w:p w:rsidR="00056ADD" w:rsidRPr="00473AE3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473AE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Аспект: Первичная обработка информации</w:t>
      </w:r>
    </w:p>
    <w:p w:rsidR="00056ADD" w:rsidRPr="00473AE3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473AE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1 уровень</w:t>
      </w:r>
    </w:p>
    <w:p w:rsidR="00056ADD" w:rsidRPr="00473AE3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473AE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Стимул: вы - ведущий маркетолог</w:t>
      </w:r>
    </w:p>
    <w:p w:rsidR="00056ADD" w:rsidRPr="00473AE3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473AE3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Задачная формулировка:</w:t>
      </w:r>
    </w:p>
    <w:p w:rsidR="00056ADD" w:rsidRPr="00A928DD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28DD">
        <w:rPr>
          <w:rFonts w:ascii="Times New Roman" w:hAnsi="Times New Roman"/>
          <w:sz w:val="28"/>
          <w:szCs w:val="28"/>
          <w:shd w:val="clear" w:color="auto" w:fill="FFFFFF"/>
        </w:rPr>
        <w:t>Создайте в Excel таблицу Объема продаж по месяцам за 2007 год производимой продукции, заполнить таблицу, ввести формулы расчёта стоимости проданной продукции, построить диаграмму, которая отражает величину продаж в зависимости от месяца года, сделать вывод о наиболее продуктивном месяце по реализации продукции и запишите, в чём, по вашему мнению, причины этому?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A928DD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Модельный ответ:</w:t>
      </w:r>
    </w:p>
    <w:tbl>
      <w:tblPr>
        <w:tblW w:w="8776" w:type="dxa"/>
        <w:tblLook w:val="0000"/>
      </w:tblPr>
      <w:tblGrid>
        <w:gridCol w:w="1620"/>
        <w:gridCol w:w="2520"/>
        <w:gridCol w:w="2520"/>
        <w:gridCol w:w="2116"/>
      </w:tblGrid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39000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32000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41000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апредь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42500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41472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51200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48780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49531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68700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51300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56700</w:t>
            </w:r>
          </w:p>
        </w:tc>
      </w:tr>
      <w:tr w:rsidR="00056ADD" w:rsidRPr="00BE4885" w:rsidTr="00BE4885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056ADD" w:rsidRPr="00BE4885" w:rsidRDefault="00056ADD" w:rsidP="00BE48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885">
              <w:rPr>
                <w:rFonts w:ascii="Times New Roman" w:hAnsi="Times New Roman"/>
                <w:sz w:val="28"/>
                <w:szCs w:val="28"/>
                <w:lang w:eastAsia="ru-RU"/>
              </w:rPr>
              <w:t>72000</w:t>
            </w:r>
          </w:p>
        </w:tc>
      </w:tr>
    </w:tbl>
    <w:p w:rsidR="00056ADD" w:rsidRPr="00BE4885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BE4885">
        <w:rPr>
          <w:rStyle w:val="Stron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205.5pt">
            <v:imagedata r:id="rId7" o:title=""/>
          </v:shape>
        </w:pic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Вывод: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Самый продуктивный месяц – декабрь, так как в конце года потребительская возможность возрастает в связи с праздником.. (12%)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Аналитическая шкала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1. Правильно введены формулы в ячейки таблицы – 2 балла,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2. Создана диаграмма, отражающая величину продаж в зависимости от месяца года – 2 балла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3. Таблица отформатирована -1 балл.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4. сделан вывод о наиболее продуктивном месяце по реализации продукции - 1балл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u w:val="single"/>
          <w:shd w:val="clear" w:color="auto" w:fill="FFFFFF"/>
        </w:rPr>
        <w:t>Задание 2 группы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Компетентностно-ориентированное задание.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Коммуникативная компетентность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Аспект: письменная коммуникация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1 ступннь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Стимул: На конкурсе, посвящённому дню рождения города вы должны представить красочную диаграмму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Задачная формулировка: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1. На листе 2 отформатировать таблицу согласно образцу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2. Добавить данные в таблицу за последний год (года)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3. Определить максимальную численность населения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4. Построить диаграмму по образцу</w:t>
      </w:r>
    </w:p>
    <w:p w:rsidR="00056ADD" w:rsidRPr="008C22BA" w:rsidRDefault="00056ADD" w:rsidP="002E4BB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5. Сохранить как Работа 1</w:t>
      </w:r>
    </w:p>
    <w:p w:rsidR="00056ADD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8C22BA">
        <w:rPr>
          <w:rFonts w:ascii="Times New Roman" w:hAnsi="Times New Roman"/>
          <w:sz w:val="28"/>
          <w:szCs w:val="28"/>
          <w:shd w:val="clear" w:color="auto" w:fill="FFFFFF"/>
        </w:rPr>
        <w:t>Используйте ЦОР</w:t>
      </w:r>
      <w:r w:rsidRPr="008C22B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Pr="008B616F">
          <w:rPr>
            <w:rStyle w:val="Hyperlink"/>
            <w:rFonts w:ascii="Times New Roman" w:hAnsi="Times New Roman"/>
            <w:b/>
            <w:bCs/>
            <w:color w:val="D6A0B6"/>
            <w:sz w:val="28"/>
            <w:szCs w:val="28"/>
            <w:shd w:val="clear" w:color="auto" w:fill="FFFFFF"/>
          </w:rPr>
          <w:t>http://cor.edu.27.ru/dlrstore/f/f5bfe953-41e5-aef5-4b97-e9276c9c1106/tasks.xls</w:t>
        </w:r>
      </w:hyperlink>
      <w:r w:rsidRPr="008B616F">
        <w:rPr>
          <w:rFonts w:ascii="Times New Roman" w:hAnsi="Times New Roman"/>
          <w:color w:val="474B4E"/>
          <w:sz w:val="28"/>
          <w:szCs w:val="28"/>
        </w:rPr>
        <w:br/>
      </w:r>
      <w:r w:rsidRPr="008C22B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Модельный ответ:</w:t>
      </w:r>
    </w:p>
    <w:p w:rsidR="00056ADD" w:rsidRPr="00DB75AF" w:rsidRDefault="00056ADD" w:rsidP="002E4BBF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hyperlink r:id="rId9" w:history="1">
        <w:r w:rsidRPr="00E50308">
          <w:rPr>
            <w:rFonts w:ascii="Helvetica" w:hAnsi="Helvetica" w:cs="Helvetica"/>
            <w:b/>
            <w:noProof/>
            <w:color w:val="D6A0B6"/>
            <w:sz w:val="20"/>
            <w:szCs w:val="20"/>
            <w:shd w:val="clear" w:color="auto" w:fill="FFFFFF"/>
            <w:lang w:eastAsia="ru-RU"/>
          </w:rPr>
          <w:pict>
            <v:shape id="Рисунок 1" o:spid="_x0000_i1026" type="#_x0000_t75" alt="http://3.bp.blogspot.com/_5jbPQrQ7_H4/SCEi_xX4p7I/AAAAAAAAAAg/h6fUJUm9JYw/s320/32.png" href="http://3.bp.blogspot.com/_5jbPQrQ7_H4/SCEi_xX4p7I/AAAAAAAAAAg/h6fUJUm9JYw/s1600-h/32.p" style="width:328.5pt;height:221.25pt;visibility:visible" o:button="t">
              <v:fill o:detectmouseclick="t"/>
              <v:imagedata r:id="rId10" o:title=""/>
            </v:shape>
          </w:pict>
        </w:r>
      </w:hyperlink>
      <w:r w:rsidRPr="008B616F">
        <w:rPr>
          <w:rFonts w:ascii="Helvetica" w:hAnsi="Helvetica" w:cs="Helvetica"/>
          <w:color w:val="474B4E"/>
          <w:sz w:val="20"/>
          <w:szCs w:val="20"/>
        </w:rPr>
        <w:br/>
      </w:r>
      <w:r w:rsidRPr="00DB75A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Аналитическая шкала</w:t>
      </w:r>
    </w:p>
    <w:p w:rsidR="00056ADD" w:rsidRPr="00DB75A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B75AF">
        <w:rPr>
          <w:rFonts w:ascii="Times New Roman" w:hAnsi="Times New Roman"/>
          <w:sz w:val="28"/>
          <w:szCs w:val="28"/>
          <w:shd w:val="clear" w:color="auto" w:fill="FFFFFF"/>
        </w:rPr>
        <w:t>Отформатировать таблицу согласно образцу – 1балл</w:t>
      </w:r>
    </w:p>
    <w:p w:rsidR="00056ADD" w:rsidRPr="00DB75A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B75AF">
        <w:rPr>
          <w:rFonts w:ascii="Times New Roman" w:hAnsi="Times New Roman"/>
          <w:sz w:val="28"/>
          <w:szCs w:val="28"/>
          <w:shd w:val="clear" w:color="auto" w:fill="FFFFFF"/>
        </w:rPr>
        <w:t>Определить максимальную численность населения - 2 балла</w:t>
      </w:r>
    </w:p>
    <w:p w:rsidR="00056ADD" w:rsidRPr="00DB75AF" w:rsidRDefault="00056ADD" w:rsidP="000A47E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B75AF">
        <w:rPr>
          <w:rFonts w:ascii="Times New Roman" w:hAnsi="Times New Roman"/>
          <w:sz w:val="28"/>
          <w:szCs w:val="28"/>
          <w:shd w:val="clear" w:color="auto" w:fill="FFFFFF"/>
        </w:rPr>
        <w:t>Построить диаграмму по образцу – 2 балла</w:t>
      </w:r>
    </w:p>
    <w:p w:rsidR="00056ADD" w:rsidRPr="00DB75AF" w:rsidRDefault="00056ADD" w:rsidP="000A47E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DB75A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Защита выполненных заданий по группам</w:t>
      </w:r>
    </w:p>
    <w:p w:rsidR="00056ADD" w:rsidRPr="00DB75AF" w:rsidRDefault="00056ADD" w:rsidP="000A47E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DB75A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Коммуникативная компетентность</w:t>
      </w:r>
    </w:p>
    <w:p w:rsidR="00056ADD" w:rsidRPr="00DB75AF" w:rsidRDefault="00056ADD" w:rsidP="000A47E9">
      <w:pPr>
        <w:spacing w:after="0" w:line="240" w:lineRule="auto"/>
        <w:rPr>
          <w:rStyle w:val="Strong"/>
          <w:rFonts w:ascii="Times New Roman" w:hAnsi="Times New Roman"/>
          <w:sz w:val="28"/>
          <w:szCs w:val="28"/>
          <w:shd w:val="clear" w:color="auto" w:fill="FFFFFF"/>
        </w:rPr>
      </w:pPr>
      <w:r w:rsidRPr="00DB75A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Аспект: продуктивная групповая коммуникация1 ступень</w:t>
      </w:r>
    </w:p>
    <w:p w:rsidR="00056ADD" w:rsidRPr="00DB75AF" w:rsidRDefault="00056ADD">
      <w:pPr>
        <w:rPr>
          <w:rFonts w:ascii="Times New Roman" w:hAnsi="Times New Roman"/>
          <w:sz w:val="28"/>
          <w:szCs w:val="28"/>
        </w:rPr>
      </w:pPr>
      <w:r w:rsidRPr="00DB75AF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Подведение итогов</w:t>
      </w:r>
      <w:r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056ADD" w:rsidRPr="00DB75AF" w:rsidSect="002045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5218"/>
    <w:multiLevelType w:val="hybridMultilevel"/>
    <w:tmpl w:val="704EF544"/>
    <w:lvl w:ilvl="0" w:tplc="05249D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1AC"/>
    <w:rsid w:val="00003779"/>
    <w:rsid w:val="000101C1"/>
    <w:rsid w:val="00027BE1"/>
    <w:rsid w:val="00044DAB"/>
    <w:rsid w:val="00056ADD"/>
    <w:rsid w:val="000821D8"/>
    <w:rsid w:val="00082F11"/>
    <w:rsid w:val="000A47E9"/>
    <w:rsid w:val="000A5471"/>
    <w:rsid w:val="000B3822"/>
    <w:rsid w:val="000E1EC0"/>
    <w:rsid w:val="000F2CCB"/>
    <w:rsid w:val="000F3346"/>
    <w:rsid w:val="000F6BB3"/>
    <w:rsid w:val="00106972"/>
    <w:rsid w:val="00107364"/>
    <w:rsid w:val="00115687"/>
    <w:rsid w:val="0013240C"/>
    <w:rsid w:val="00156EB4"/>
    <w:rsid w:val="00161FD9"/>
    <w:rsid w:val="0016401D"/>
    <w:rsid w:val="00167581"/>
    <w:rsid w:val="0017686F"/>
    <w:rsid w:val="0019727A"/>
    <w:rsid w:val="001B5F56"/>
    <w:rsid w:val="001B6D82"/>
    <w:rsid w:val="001D6DB6"/>
    <w:rsid w:val="001F3FAE"/>
    <w:rsid w:val="001F4C1A"/>
    <w:rsid w:val="00201D59"/>
    <w:rsid w:val="0020457D"/>
    <w:rsid w:val="00222A99"/>
    <w:rsid w:val="00236553"/>
    <w:rsid w:val="0024239D"/>
    <w:rsid w:val="00272F87"/>
    <w:rsid w:val="00273913"/>
    <w:rsid w:val="0029584F"/>
    <w:rsid w:val="002C1CCB"/>
    <w:rsid w:val="002E4BBF"/>
    <w:rsid w:val="00302BBA"/>
    <w:rsid w:val="00310EE1"/>
    <w:rsid w:val="00315BE9"/>
    <w:rsid w:val="003627A5"/>
    <w:rsid w:val="0036528F"/>
    <w:rsid w:val="00381975"/>
    <w:rsid w:val="003E27B6"/>
    <w:rsid w:val="004124D1"/>
    <w:rsid w:val="00435A1F"/>
    <w:rsid w:val="0045362B"/>
    <w:rsid w:val="00460B0A"/>
    <w:rsid w:val="00473AE3"/>
    <w:rsid w:val="0047434D"/>
    <w:rsid w:val="00490E2B"/>
    <w:rsid w:val="004A2E37"/>
    <w:rsid w:val="004A747C"/>
    <w:rsid w:val="004A7A0A"/>
    <w:rsid w:val="004B543C"/>
    <w:rsid w:val="004F1D5D"/>
    <w:rsid w:val="00502CFD"/>
    <w:rsid w:val="0051390F"/>
    <w:rsid w:val="005179E6"/>
    <w:rsid w:val="005226FD"/>
    <w:rsid w:val="00524637"/>
    <w:rsid w:val="00534E10"/>
    <w:rsid w:val="0055206D"/>
    <w:rsid w:val="0056750C"/>
    <w:rsid w:val="00577EBC"/>
    <w:rsid w:val="005A04FC"/>
    <w:rsid w:val="005A10AF"/>
    <w:rsid w:val="005B59C3"/>
    <w:rsid w:val="00653374"/>
    <w:rsid w:val="0065398F"/>
    <w:rsid w:val="006A0879"/>
    <w:rsid w:val="006B5587"/>
    <w:rsid w:val="006C4312"/>
    <w:rsid w:val="006D2858"/>
    <w:rsid w:val="006E5586"/>
    <w:rsid w:val="006F5567"/>
    <w:rsid w:val="00705E19"/>
    <w:rsid w:val="00723332"/>
    <w:rsid w:val="00734DD7"/>
    <w:rsid w:val="007415B6"/>
    <w:rsid w:val="007460C3"/>
    <w:rsid w:val="0075255C"/>
    <w:rsid w:val="007754F0"/>
    <w:rsid w:val="007A4245"/>
    <w:rsid w:val="007A5392"/>
    <w:rsid w:val="007B55FA"/>
    <w:rsid w:val="007B66C0"/>
    <w:rsid w:val="007B707F"/>
    <w:rsid w:val="007B7AA9"/>
    <w:rsid w:val="007D0FD8"/>
    <w:rsid w:val="007D245C"/>
    <w:rsid w:val="007D54F0"/>
    <w:rsid w:val="008043CE"/>
    <w:rsid w:val="00807FF0"/>
    <w:rsid w:val="00813A38"/>
    <w:rsid w:val="00824BE1"/>
    <w:rsid w:val="00824E2A"/>
    <w:rsid w:val="00861F47"/>
    <w:rsid w:val="008671A7"/>
    <w:rsid w:val="00871A1C"/>
    <w:rsid w:val="0088051D"/>
    <w:rsid w:val="00894F53"/>
    <w:rsid w:val="008B616F"/>
    <w:rsid w:val="008B6BFF"/>
    <w:rsid w:val="008C22BA"/>
    <w:rsid w:val="008E00B0"/>
    <w:rsid w:val="008F11AC"/>
    <w:rsid w:val="00926E4D"/>
    <w:rsid w:val="009424D8"/>
    <w:rsid w:val="00946048"/>
    <w:rsid w:val="00946D2B"/>
    <w:rsid w:val="009559DC"/>
    <w:rsid w:val="0095601B"/>
    <w:rsid w:val="009604D5"/>
    <w:rsid w:val="009649EB"/>
    <w:rsid w:val="00965657"/>
    <w:rsid w:val="009666C9"/>
    <w:rsid w:val="00967A9C"/>
    <w:rsid w:val="00996BD5"/>
    <w:rsid w:val="009C3017"/>
    <w:rsid w:val="009C7BA8"/>
    <w:rsid w:val="009D4646"/>
    <w:rsid w:val="009E3A8B"/>
    <w:rsid w:val="009F0D2F"/>
    <w:rsid w:val="00A061A6"/>
    <w:rsid w:val="00A0765A"/>
    <w:rsid w:val="00A328F1"/>
    <w:rsid w:val="00A34DA1"/>
    <w:rsid w:val="00A433CD"/>
    <w:rsid w:val="00A50A51"/>
    <w:rsid w:val="00A662CA"/>
    <w:rsid w:val="00A83D60"/>
    <w:rsid w:val="00A928DD"/>
    <w:rsid w:val="00AA795F"/>
    <w:rsid w:val="00AB21BD"/>
    <w:rsid w:val="00AB4885"/>
    <w:rsid w:val="00AC21EF"/>
    <w:rsid w:val="00AE31FB"/>
    <w:rsid w:val="00AE733E"/>
    <w:rsid w:val="00AF6126"/>
    <w:rsid w:val="00B06A49"/>
    <w:rsid w:val="00B2338F"/>
    <w:rsid w:val="00B250A4"/>
    <w:rsid w:val="00B270FA"/>
    <w:rsid w:val="00B336C4"/>
    <w:rsid w:val="00B4155F"/>
    <w:rsid w:val="00B5371E"/>
    <w:rsid w:val="00B62E67"/>
    <w:rsid w:val="00B80AAC"/>
    <w:rsid w:val="00B84856"/>
    <w:rsid w:val="00BA3752"/>
    <w:rsid w:val="00BD153B"/>
    <w:rsid w:val="00BE4885"/>
    <w:rsid w:val="00BE772A"/>
    <w:rsid w:val="00BF62C8"/>
    <w:rsid w:val="00BF792D"/>
    <w:rsid w:val="00C032B9"/>
    <w:rsid w:val="00C23872"/>
    <w:rsid w:val="00C24B24"/>
    <w:rsid w:val="00C31021"/>
    <w:rsid w:val="00C55107"/>
    <w:rsid w:val="00C97ED1"/>
    <w:rsid w:val="00CA0C73"/>
    <w:rsid w:val="00CA6820"/>
    <w:rsid w:val="00CB140D"/>
    <w:rsid w:val="00CB3301"/>
    <w:rsid w:val="00CB611B"/>
    <w:rsid w:val="00CB66D4"/>
    <w:rsid w:val="00CC6C5F"/>
    <w:rsid w:val="00CC77A4"/>
    <w:rsid w:val="00CD3AE2"/>
    <w:rsid w:val="00CE45D8"/>
    <w:rsid w:val="00CE6680"/>
    <w:rsid w:val="00CF3171"/>
    <w:rsid w:val="00CF602E"/>
    <w:rsid w:val="00D006F1"/>
    <w:rsid w:val="00D22F55"/>
    <w:rsid w:val="00D47730"/>
    <w:rsid w:val="00D65A8A"/>
    <w:rsid w:val="00D85058"/>
    <w:rsid w:val="00DB75AF"/>
    <w:rsid w:val="00DD05E1"/>
    <w:rsid w:val="00DF3C7F"/>
    <w:rsid w:val="00DF5CE4"/>
    <w:rsid w:val="00E17225"/>
    <w:rsid w:val="00E253B8"/>
    <w:rsid w:val="00E32D5B"/>
    <w:rsid w:val="00E35EEE"/>
    <w:rsid w:val="00E36F11"/>
    <w:rsid w:val="00E42F9D"/>
    <w:rsid w:val="00E45BFD"/>
    <w:rsid w:val="00E50308"/>
    <w:rsid w:val="00E6370A"/>
    <w:rsid w:val="00E647B1"/>
    <w:rsid w:val="00E95364"/>
    <w:rsid w:val="00E9696A"/>
    <w:rsid w:val="00E976FA"/>
    <w:rsid w:val="00EA7C28"/>
    <w:rsid w:val="00EC0599"/>
    <w:rsid w:val="00ED2498"/>
    <w:rsid w:val="00EE5FAA"/>
    <w:rsid w:val="00EF6C9C"/>
    <w:rsid w:val="00F02DEF"/>
    <w:rsid w:val="00F1031C"/>
    <w:rsid w:val="00F10BC0"/>
    <w:rsid w:val="00F135BB"/>
    <w:rsid w:val="00F317A0"/>
    <w:rsid w:val="00F57521"/>
    <w:rsid w:val="00F84741"/>
    <w:rsid w:val="00F862CE"/>
    <w:rsid w:val="00F941D8"/>
    <w:rsid w:val="00FB5964"/>
    <w:rsid w:val="00FD30F8"/>
    <w:rsid w:val="00FF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F11A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F11A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F11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.edu.27.ru/dlrstore/f/f5bfe953-41e5-aef5-4b97-e9276c9c1106/tasks.x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.edu.27.ru/dlrstore/f/f5bfe953-41e5-aef5-4b97-e9276c9c1106/tasks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r.edu.27.ru/dlrstore/b/b7c63c34-161e-28bd-d1c0-20a1a813bf82/razdat.material%20po%20Excel.doc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_5jbPQrQ7_H4/SCEi_xX4p7I/AAAAAAAAAAg/h6fUJUm9JYw/s1600-h/3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4</Pages>
  <Words>984</Words>
  <Characters>5610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Александр</cp:lastModifiedBy>
  <cp:revision>4</cp:revision>
  <dcterms:created xsi:type="dcterms:W3CDTF">2016-08-22T18:37:00Z</dcterms:created>
  <dcterms:modified xsi:type="dcterms:W3CDTF">2016-08-23T18:38:00Z</dcterms:modified>
</cp:coreProperties>
</file>