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3F" w:rsidRPr="00311F73" w:rsidRDefault="00BD063F" w:rsidP="00950154">
      <w:pPr>
        <w:pStyle w:val="NormalWeb"/>
        <w:spacing w:before="0" w:beforeAutospacing="0" w:after="0" w:afterAutospacing="0"/>
        <w:ind w:firstLine="709"/>
        <w:jc w:val="center"/>
        <w:rPr>
          <w:iCs/>
          <w:color w:val="000000"/>
          <w:sz w:val="28"/>
          <w:szCs w:val="28"/>
          <w:shd w:val="clear" w:color="auto" w:fill="FFFFFF"/>
        </w:rPr>
      </w:pPr>
      <w:r w:rsidRPr="00311F73">
        <w:rPr>
          <w:iCs/>
          <w:color w:val="000000"/>
          <w:sz w:val="28"/>
          <w:szCs w:val="28"/>
          <w:shd w:val="clear" w:color="auto" w:fill="FFFFFF"/>
        </w:rPr>
        <w:t>Я - педагог</w:t>
      </w:r>
    </w:p>
    <w:p w:rsidR="00BD063F" w:rsidRPr="00311F73" w:rsidRDefault="00BD063F" w:rsidP="00950154">
      <w:pPr>
        <w:pStyle w:val="NormalWeb"/>
        <w:spacing w:before="0" w:beforeAutospacing="0" w:after="0" w:afterAutospacing="0"/>
        <w:ind w:firstLine="709"/>
        <w:jc w:val="right"/>
        <w:rPr>
          <w:i/>
          <w:iCs/>
          <w:color w:val="000000"/>
          <w:sz w:val="28"/>
          <w:szCs w:val="28"/>
          <w:shd w:val="clear" w:color="auto" w:fill="FFFFFF"/>
        </w:rPr>
      </w:pPr>
    </w:p>
    <w:p w:rsidR="00BD063F" w:rsidRPr="00311F73" w:rsidRDefault="00BD063F" w:rsidP="00950154">
      <w:pPr>
        <w:pStyle w:val="NormalWeb"/>
        <w:spacing w:before="0" w:beforeAutospacing="0" w:after="0" w:afterAutospacing="0"/>
        <w:ind w:firstLine="709"/>
        <w:jc w:val="right"/>
        <w:rPr>
          <w:i/>
          <w:iCs/>
          <w:color w:val="000000"/>
          <w:sz w:val="28"/>
          <w:szCs w:val="28"/>
          <w:shd w:val="clear" w:color="auto" w:fill="FFFFFF"/>
        </w:rPr>
      </w:pPr>
      <w:r w:rsidRPr="00311F73">
        <w:rPr>
          <w:i/>
          <w:iCs/>
          <w:color w:val="000000"/>
          <w:sz w:val="28"/>
          <w:szCs w:val="28"/>
          <w:shd w:val="clear" w:color="auto" w:fill="FFFFFF"/>
        </w:rPr>
        <w:t>Если учитель имеет только любовь к делу, он будет хорошим учителем. Если учитель имеет только любовь к ученику, как отец, мать,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— совершенный учитель</w:t>
      </w:r>
    </w:p>
    <w:p w:rsidR="00BD063F" w:rsidRDefault="00BD063F" w:rsidP="00950154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311F7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Л.Н.Толстой</w:t>
      </w:r>
    </w:p>
    <w:p w:rsidR="00BD063F" w:rsidRPr="00311F73" w:rsidRDefault="00BD063F" w:rsidP="00950154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BD063F" w:rsidRPr="00311F73" w:rsidRDefault="00BD063F" w:rsidP="009501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11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Работать педагогом мне хотелось еще с тех пор, как я сама ходила в детский сад. Я смотрела на свою воспитательницу и мечтала о том, что когда вырасту, обязательно стану такой, как она: строгой, терпеливой и вместе с тем доброй, понимающей.</w:t>
      </w:r>
    </w:p>
    <w:p w:rsidR="00BD063F" w:rsidRPr="00311F73" w:rsidRDefault="00BD063F" w:rsidP="009501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11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окончанию школы я точно знала, что пойду учиться в педагогический ВУЗ, выбор был сделан в пользу математического факультета. В институт я поступила легко, что еще больше уверило меня в правильности выбранной профессии.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Учиться было сложно, но интересно. </w:t>
      </w:r>
      <w:r w:rsidRPr="00311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D063F" w:rsidRPr="00311F73" w:rsidRDefault="00BD063F" w:rsidP="009501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11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Получая бесценные знания в ВУЗе, очень хотелось их применить в жизни, на практике. Так я попала на «Малый математический факультет». Стоит отметить, что работать пришлось с грамотными детками, которые интересуются математикой, участвуют в олимпиадах, отлично учатся в своих школах. Мир математики меня увлекал всегда, я могу часами засиживаться за каким-нибудь заданием, пытаясь не просто его решить, но и найти красивое решение. Здесь я нашла единомышленников, которые с удовольствием постигали что-то новое, открывали для себя другие грани математики.</w:t>
      </w:r>
    </w:p>
    <w:p w:rsidR="00BD063F" w:rsidRDefault="00BD063F" w:rsidP="009501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11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Практика в Гимназии – это сказка: успевающие по предмету дети, опытные, сильнейшие педагоги, готовые прийти тебе на помощь. </w:t>
      </w:r>
    </w:p>
    <w:p w:rsidR="00BD063F" w:rsidRPr="00950154" w:rsidRDefault="00BD063F" w:rsidP="009501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0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 случилось, что после окончания ВУЗа работать по специальности я не пошла. Я не жалею об этом, так как приобрела опыт работы в других организациях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социальной сферы</w:t>
      </w:r>
      <w:r w:rsidRPr="00950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Но все это время меня не покидало чувство, что я делаю что-то не свое. Поэтому я с радостью согласилась на предложение работать преподавателем в техникуме.</w:t>
      </w:r>
    </w:p>
    <w:p w:rsidR="00BD063F" w:rsidRDefault="00BD063F" w:rsidP="009501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Сегодня, приходя на занятие к студентам, я счастлива!  </w:t>
      </w:r>
    </w:p>
    <w:p w:rsidR="00BD063F" w:rsidRDefault="00BD063F" w:rsidP="009501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11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своих уроках я учу детей не только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математике, </w:t>
      </w:r>
      <w:r w:rsidRPr="00311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 и многим другим вещам, которые пригодятся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им </w:t>
      </w:r>
      <w:r w:rsidRPr="00311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жизни, например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делюсь опытом работы в социальной сфере, учу коммуникации, умению</w:t>
      </w:r>
      <w:r w:rsidRPr="00311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пользоваться различной литературой и находить главное,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анализировать и делать выводы,</w:t>
      </w:r>
      <w:r w:rsidRPr="00311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быть успешным в жизни и в своих начинаниях, идти только вперёд и не сдаваться…</w:t>
      </w:r>
    </w:p>
    <w:p w:rsidR="00BD063F" w:rsidRPr="00950154" w:rsidRDefault="00BD063F" w:rsidP="009501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11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Моя работа – это моё постоянное творчество, мой прогресс и моё самовыражение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950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наблюдать, как в глазах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взрослых детей</w:t>
      </w:r>
      <w:r w:rsidRPr="00950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просыпается понимание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интерес</w:t>
      </w:r>
      <w:r w:rsidRPr="00950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желание доказать всем и себе в первую очередь, что ты смог, что у тебя получается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Pr="00950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ни с чем не сравнимое впечатление. </w:t>
      </w:r>
    </w:p>
    <w:p w:rsidR="00BD063F" w:rsidRPr="00311F73" w:rsidRDefault="00BD063F" w:rsidP="009501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11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как и многие увлеченные профессией педагоги, </w:t>
      </w:r>
      <w:r w:rsidRPr="00311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считаю, что быть учителем – это не просто работа, это образ жизни, состояние души! Быть всегда примером для подражания, вызывать чувство уважения и глубокой симпатии, чтобы увлечь ребёнка процессом обучения – это нелегко! Настоящий учитель должен быть универсален! Что бы быть учителем, нужно в первую очередь быть человеком!</w:t>
      </w:r>
    </w:p>
    <w:p w:rsidR="00BD063F" w:rsidRDefault="00BD063F" w:rsidP="009501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мой взгляд, </w:t>
      </w:r>
      <w:r w:rsidRPr="00311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каждый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хороший</w:t>
      </w:r>
      <w:r w:rsidRPr="00311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учитель в душе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должен быть </w:t>
      </w:r>
      <w:r w:rsidRPr="00311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чуть-чуть ребёнк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Pr="00311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! Ведь только дети могут понять друг друга. Настоящий учитель не может быть равнодушен к своим детям. Без любви и уважения к детям не может быть хорошего учителя. </w:t>
      </w:r>
    </w:p>
    <w:p w:rsidR="00BD063F" w:rsidRDefault="00BD063F" w:rsidP="009501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11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Одна из главных моих задач - это развитие и воспитание детей знающих, культурных, умеющих самостоятельно добывать знания. Главное, что каждый сделает свой выбор, ощутит себя настоящей личностью. Радуюсь, когда ребята с интересом идут ко мне на урок, но для меня важно и то, что я иду на урок с удовольствием и жду встречи с учениками.</w:t>
      </w:r>
    </w:p>
    <w:p w:rsidR="00BD063F" w:rsidRDefault="00BD063F" w:rsidP="00950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063F" w:rsidRPr="00311F73" w:rsidRDefault="00BD063F" w:rsidP="00950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063F" w:rsidRDefault="00BD063F" w:rsidP="003F34D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Нюпина Елена Алексеевна, </w:t>
      </w:r>
    </w:p>
    <w:p w:rsidR="00BD063F" w:rsidRDefault="00BD063F" w:rsidP="003F34D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ГБПОУ КК ВЗСТ</w:t>
      </w:r>
    </w:p>
    <w:p w:rsidR="00BD063F" w:rsidRDefault="00BD063F" w:rsidP="003F34D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BD063F" w:rsidSect="0041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F73"/>
    <w:rsid w:val="001A05D0"/>
    <w:rsid w:val="00311F73"/>
    <w:rsid w:val="003615BC"/>
    <w:rsid w:val="003F34DE"/>
    <w:rsid w:val="004170E8"/>
    <w:rsid w:val="007C0BEA"/>
    <w:rsid w:val="00950154"/>
    <w:rsid w:val="00BD063F"/>
    <w:rsid w:val="00D3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E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11F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63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524</Words>
  <Characters>2990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DNA7 X86</cp:lastModifiedBy>
  <cp:revision>5</cp:revision>
  <dcterms:created xsi:type="dcterms:W3CDTF">2018-03-21T12:18:00Z</dcterms:created>
  <dcterms:modified xsi:type="dcterms:W3CDTF">2018-03-21T18:12:00Z</dcterms:modified>
</cp:coreProperties>
</file>